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142F6E1168754782B0F711C98283679C"/>
        </w:placeholder>
      </w:sdtPr>
      <w:sdtEndPr/>
      <w:sdtContent>
        <w:p w:rsidR="009F4141" w:rsidRPr="005236F1" w:rsidRDefault="00E9699C" w:rsidP="00383F11">
          <w:pPr>
            <w:pStyle w:val="Rubrik1"/>
          </w:pPr>
          <w:r>
            <w:t>Översikt över ansökan</w:t>
          </w:r>
        </w:p>
      </w:sdtContent>
    </w:sdt>
    <w:p w:rsidR="00E9699C" w:rsidRPr="006B05D3" w:rsidRDefault="00E9699C" w:rsidP="00E9699C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  <w:r>
        <w:t xml:space="preserve">Kom ihåg: ansökan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 xml:space="preserve">Detta dokument är bara till för att ge en överblick och hjälp inför ansökan. </w:t>
      </w:r>
    </w:p>
    <w:p w:rsidR="009F4141" w:rsidRDefault="009F4141" w:rsidP="009F4141"/>
    <w:p w:rsidR="00E9699C" w:rsidRPr="0009601F" w:rsidRDefault="00E9699C" w:rsidP="00E9699C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Kontaktuppgifter:</w:t>
      </w:r>
    </w:p>
    <w:p w:rsidR="00E9699C" w:rsidRPr="0009601F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för ansökan</w:t>
      </w:r>
      <w:r>
        <w:rPr>
          <w:rFonts w:ascii="Calibri" w:hAnsi="Calibri" w:cs="Calibri"/>
        </w:rPr>
        <w:br/>
      </w:r>
    </w:p>
    <w:p w:rsidR="00E9699C" w:rsidRPr="0009601F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E-postadress ansvarig för ansökan</w:t>
      </w:r>
      <w:r>
        <w:rPr>
          <w:rFonts w:ascii="Calibri" w:hAnsi="Calibri" w:cs="Calibri"/>
        </w:rPr>
        <w:br/>
      </w:r>
    </w:p>
    <w:p w:rsidR="00E9699C" w:rsidRPr="0009601F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ansvarig för ansökan</w:t>
      </w:r>
      <w:r>
        <w:rPr>
          <w:rFonts w:ascii="Calibri" w:hAnsi="Calibri" w:cs="Calibri"/>
        </w:rPr>
        <w:br/>
      </w:r>
    </w:p>
    <w:p w:rsidR="00E9699C" w:rsidRPr="0009601F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verksamhetschef</w:t>
      </w:r>
      <w:r>
        <w:rPr>
          <w:rFonts w:ascii="Calibri" w:hAnsi="Calibri" w:cs="Calibri"/>
        </w:rPr>
        <w:br/>
      </w:r>
    </w:p>
    <w:p w:rsidR="00E9699C" w:rsidRPr="0009601F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</w:t>
      </w:r>
      <w:proofErr w:type="gramStart"/>
      <w:r w:rsidRPr="0009601F">
        <w:rPr>
          <w:rFonts w:ascii="Calibri" w:hAnsi="Calibri" w:cs="Calibri"/>
        </w:rPr>
        <w:t>postadress verksamhetschef</w:t>
      </w:r>
      <w:proofErr w:type="gramEnd"/>
      <w:r>
        <w:rPr>
          <w:rFonts w:ascii="Calibri" w:hAnsi="Calibri" w:cs="Calibri"/>
        </w:rPr>
        <w:br/>
      </w:r>
    </w:p>
    <w:p w:rsidR="00E9699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verksamhetschef</w:t>
      </w:r>
    </w:p>
    <w:p w:rsidR="00E9699C" w:rsidRPr="007F6EB1" w:rsidRDefault="00E9699C" w:rsidP="00E9699C">
      <w:pPr>
        <w:pStyle w:val="Liststycke"/>
        <w:ind w:left="709"/>
        <w:rPr>
          <w:rFonts w:ascii="Calibri" w:hAnsi="Calibri" w:cs="Calibri"/>
        </w:rPr>
      </w:pPr>
    </w:p>
    <w:p w:rsidR="00E9699C" w:rsidRPr="0009601F" w:rsidRDefault="00E9699C" w:rsidP="00E9699C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Projektperiod:</w:t>
      </w:r>
    </w:p>
    <w:p w:rsidR="00E9699C" w:rsidRPr="00EB05D9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Ange start- och slutdatum för projektperioden som ni nu söker bidrag för</w:t>
      </w:r>
      <w:r>
        <w:rPr>
          <w:rFonts w:ascii="Calibri" w:hAnsi="Calibri" w:cs="Calibri"/>
        </w:rPr>
        <w:br/>
      </w:r>
    </w:p>
    <w:p w:rsidR="00E9699C" w:rsidRPr="00547379" w:rsidRDefault="00E9699C" w:rsidP="00E9699C">
      <w:pPr>
        <w:rPr>
          <w:rFonts w:ascii="Calibri" w:hAnsi="Calibri" w:cs="Calibri"/>
        </w:rPr>
      </w:pPr>
      <w:r w:rsidRPr="00547379">
        <w:rPr>
          <w:rFonts w:ascii="Calibri" w:hAnsi="Calibri" w:cs="Calibri"/>
          <w:b/>
          <w:sz w:val="28"/>
          <w:szCs w:val="28"/>
        </w:rPr>
        <w:t>Skolhuvudman och skolform:</w:t>
      </w:r>
    </w:p>
    <w:p w:rsidR="00E9699C" w:rsidRPr="00011C0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den kommun som förskolan/skolan är belägen i</w:t>
      </w:r>
      <w:r>
        <w:rPr>
          <w:rFonts w:ascii="Calibri" w:hAnsi="Calibri" w:cs="Calibri"/>
        </w:rPr>
        <w:br/>
      </w:r>
    </w:p>
    <w:p w:rsidR="00E9699C" w:rsidRPr="00011C0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om det är en kommunal eller fristående huvudman</w:t>
      </w:r>
      <w:r>
        <w:rPr>
          <w:rFonts w:ascii="Calibri" w:hAnsi="Calibri" w:cs="Calibri"/>
        </w:rPr>
        <w:br/>
      </w:r>
    </w:p>
    <w:p w:rsidR="00E9699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alla de skolformer som omfattas av projektet</w:t>
      </w:r>
      <w:r>
        <w:rPr>
          <w:rFonts w:ascii="Calibri" w:hAnsi="Calibri" w:cs="Calibri"/>
        </w:rPr>
        <w:t xml:space="preserve"> </w:t>
      </w:r>
      <w:r w:rsidRPr="00011C0C">
        <w:rPr>
          <w:rFonts w:ascii="Calibri" w:hAnsi="Calibri" w:cs="Calibri"/>
        </w:rPr>
        <w:t>(</w:t>
      </w:r>
      <w:r>
        <w:rPr>
          <w:rFonts w:ascii="Calibri" w:hAnsi="Calibri" w:cs="Calibri"/>
        </w:rPr>
        <w:t>r</w:t>
      </w:r>
      <w:r w:rsidRPr="00011C0C">
        <w:rPr>
          <w:rFonts w:ascii="Calibri" w:hAnsi="Calibri" w:cs="Calibri"/>
        </w:rPr>
        <w:t>ullista)</w:t>
      </w:r>
    </w:p>
    <w:p w:rsidR="00E9699C" w:rsidRPr="00EB05D9" w:rsidRDefault="00E9699C" w:rsidP="00E9699C">
      <w:pPr>
        <w:rPr>
          <w:rFonts w:ascii="Calibri" w:hAnsi="Calibri" w:cs="Calibri"/>
        </w:rPr>
      </w:pPr>
    </w:p>
    <w:p w:rsidR="00E9699C" w:rsidRDefault="00E9699C" w:rsidP="00E969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E9699C" w:rsidRPr="00547379" w:rsidRDefault="00E9699C" w:rsidP="00E9699C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lastRenderedPageBreak/>
        <w:t>Målgrupp:</w:t>
      </w:r>
    </w:p>
    <w:p w:rsidR="00E9699C" w:rsidRPr="00E12610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huvudsaklig funktionsnedsättning för barnen och eleverna som är projektets målgrupp. (Rullista</w:t>
      </w:r>
      <w:r>
        <w:rPr>
          <w:rFonts w:ascii="Calibri" w:hAnsi="Calibri" w:cs="Calibri"/>
        </w:rPr>
        <w:t xml:space="preserve">, välj </w:t>
      </w:r>
      <w:r w:rsidRPr="00E12610">
        <w:rPr>
          <w:rFonts w:ascii="Calibri" w:hAnsi="Calibri" w:cs="Calibri"/>
        </w:rPr>
        <w:t>max 3 alternativ)</w:t>
      </w:r>
      <w:r>
        <w:rPr>
          <w:rFonts w:ascii="Calibri" w:hAnsi="Calibri" w:cs="Calibri"/>
        </w:rPr>
        <w:br/>
      </w:r>
    </w:p>
    <w:p w:rsidR="00E9699C" w:rsidRPr="00E12610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Kommentarer</w:t>
      </w:r>
      <w:r>
        <w:rPr>
          <w:rFonts w:ascii="Calibri" w:hAnsi="Calibri" w:cs="Calibri"/>
        </w:rPr>
        <w:br/>
      </w:r>
    </w:p>
    <w:p w:rsidR="00E9699C" w:rsidRPr="00EB05D9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antal barn och elever som är projektets primära målgrupp</w:t>
      </w:r>
      <w:r>
        <w:rPr>
          <w:rFonts w:ascii="Calibri" w:hAnsi="Calibri" w:cs="Calibri"/>
        </w:rPr>
        <w:t xml:space="preserve"> (a</w:t>
      </w:r>
      <w:r w:rsidRPr="00E12610">
        <w:rPr>
          <w:rFonts w:ascii="Calibri" w:hAnsi="Calibri" w:cs="Calibri"/>
        </w:rPr>
        <w:t>nge inte alla barn/elever i verksamheten</w:t>
      </w:r>
      <w:r>
        <w:rPr>
          <w:rFonts w:ascii="Calibri" w:hAnsi="Calibri" w:cs="Calibri"/>
        </w:rPr>
        <w:t>)</w:t>
      </w:r>
      <w:r w:rsidRPr="00E126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Uppdelat på </w:t>
      </w:r>
      <w:r w:rsidRPr="00E12610">
        <w:rPr>
          <w:rFonts w:ascii="Calibri" w:hAnsi="Calibri" w:cs="Calibri"/>
        </w:rPr>
        <w:t>Flickor/Kvinnor, Pojkar/Män, Annan könstillhörighet och Totalt antal barn/elever som är projektets målgrupp</w:t>
      </w:r>
      <w:r>
        <w:rPr>
          <w:rFonts w:ascii="Calibri" w:hAnsi="Calibri" w:cs="Calibri"/>
        </w:rPr>
        <w:br/>
      </w:r>
    </w:p>
    <w:p w:rsidR="00E9699C" w:rsidRPr="00E12610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om och i så fall på vilket sätt barnen och eleverna är delaktiga i planeringen och genomförandet av projektet.</w:t>
      </w:r>
      <w:r>
        <w:rPr>
          <w:rFonts w:ascii="Calibri" w:hAnsi="Calibri" w:cs="Calibri"/>
        </w:rPr>
        <w:br/>
      </w:r>
    </w:p>
    <w:p w:rsidR="00E9699C" w:rsidRPr="00547379" w:rsidRDefault="00E9699C" w:rsidP="00E9699C">
      <w:pPr>
        <w:rPr>
          <w:rFonts w:ascii="Calibri" w:hAnsi="Calibri" w:cs="Calibri"/>
          <w:b/>
          <w:sz w:val="22"/>
          <w:szCs w:val="22"/>
        </w:rPr>
      </w:pPr>
      <w:r w:rsidRPr="00547379">
        <w:rPr>
          <w:rFonts w:ascii="Calibri" w:hAnsi="Calibri" w:cs="Calibri"/>
          <w:b/>
          <w:sz w:val="28"/>
          <w:szCs w:val="28"/>
        </w:rPr>
        <w:t>Utvecklingsbehov:</w:t>
      </w:r>
    </w:p>
    <w:p w:rsidR="00E9699C" w:rsidRPr="00011C0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9008EE">
        <w:rPr>
          <w:rFonts w:ascii="Calibri" w:hAnsi="Calibri" w:cs="Calibri"/>
        </w:rPr>
        <w:t xml:space="preserve">Beskriv de behov som inte är tillgodosedda i er egen verksamhet i dagsläget för barn och elever med synnedsättning, med eller utan ytterligare funktionsnedsättningar.  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Tänk på att behoven motiverar ert projekt.</w:t>
      </w:r>
      <w:r>
        <w:rPr>
          <w:rFonts w:ascii="Calibri" w:hAnsi="Calibri" w:cs="Calibri"/>
        </w:rPr>
        <w:br/>
      </w:r>
    </w:p>
    <w:p w:rsidR="00E9699C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hur projektidén växt fram.</w:t>
      </w:r>
      <w:r>
        <w:rPr>
          <w:rFonts w:ascii="Calibri" w:hAnsi="Calibri" w:cs="Calibri"/>
        </w:rPr>
        <w:br/>
      </w:r>
      <w:r w:rsidRPr="009008EE">
        <w:rPr>
          <w:rFonts w:ascii="Calibri" w:hAnsi="Calibri" w:cs="Calibri"/>
        </w:rPr>
        <w:t>Om ni har en aktuell kontakt med SPSM nu, ange gärna med vem.</w:t>
      </w:r>
      <w:r>
        <w:rPr>
          <w:rFonts w:ascii="Calibri" w:hAnsi="Calibri" w:cs="Calibri"/>
        </w:rPr>
        <w:br/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C509D1">
        <w:rPr>
          <w:rFonts w:ascii="Calibri" w:hAnsi="Calibri" w:cs="Calibri"/>
        </w:rPr>
        <w:t xml:space="preserve">Ange vilka yrkeskategorier som kommer att delta i utvecklingsprojektet och varför dessa ska delta. Till exempel ansvarig pedagog, elevassistent eller </w:t>
      </w:r>
      <w:proofErr w:type="spellStart"/>
      <w:r w:rsidRPr="00C509D1">
        <w:rPr>
          <w:rFonts w:ascii="Calibri" w:hAnsi="Calibri" w:cs="Calibri"/>
        </w:rPr>
        <w:t>IT-tekniker</w:t>
      </w:r>
      <w:proofErr w:type="spellEnd"/>
      <w:r w:rsidRPr="00C509D1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E9699C" w:rsidRPr="00547379" w:rsidRDefault="00E9699C" w:rsidP="00E9699C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Projektet och genomförande:</w:t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Namn på projektet</w:t>
      </w:r>
      <w:r>
        <w:rPr>
          <w:rFonts w:ascii="Calibri" w:hAnsi="Calibri" w:cs="Calibri"/>
        </w:rPr>
        <w:br/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Syfte</w:t>
      </w:r>
      <w:r>
        <w:rPr>
          <w:rFonts w:ascii="Calibri" w:hAnsi="Calibri" w:cs="Calibri"/>
        </w:rPr>
        <w:br/>
      </w:r>
      <w:r w:rsidRPr="00C509D1">
        <w:rPr>
          <w:rFonts w:ascii="Calibri" w:hAnsi="Calibri" w:cs="Calibri"/>
        </w:rPr>
        <w:t>Beskriv hur erat utvecklingsprojekt bidrar till att uppnå ökad måluppfyllelse eller öka kunskapen om olika pedagogiska arbetssätt, för barn och elever med synnedsättning med eller utan ytterligare funktionsnedsättningar.</w:t>
      </w:r>
      <w:r>
        <w:rPr>
          <w:rFonts w:ascii="Calibri" w:hAnsi="Calibri" w:cs="Calibri"/>
        </w:rPr>
        <w:br/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lastRenderedPageBreak/>
        <w:t>Beskriv vad som stämmer bäst in på inriktningen i ert projekt?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Kryssa i: </w:t>
      </w:r>
      <w:r w:rsidRPr="00A84FBA">
        <w:rPr>
          <w:rFonts w:ascii="Calibri" w:hAnsi="Calibri" w:cs="Calibri"/>
        </w:rPr>
        <w:t>Måluppfyllelse, Pedagogiskt arbetssätt eller Båda ovanstående)</w:t>
      </w:r>
      <w:r>
        <w:rPr>
          <w:rFonts w:ascii="Calibri" w:hAnsi="Calibri" w:cs="Calibri"/>
        </w:rPr>
        <w:br/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Mål</w:t>
      </w:r>
      <w:r>
        <w:rPr>
          <w:rFonts w:ascii="Calibri" w:hAnsi="Calibri" w:cs="Calibri"/>
        </w:rPr>
        <w:br/>
      </w:r>
      <w:r w:rsidRPr="00C509D1">
        <w:rPr>
          <w:rFonts w:ascii="Calibri" w:hAnsi="Calibri" w:cs="Calibri"/>
        </w:rPr>
        <w:t>Beskriv era mål.</w:t>
      </w:r>
      <w:r>
        <w:rPr>
          <w:rFonts w:ascii="Calibri" w:hAnsi="Calibri" w:cs="Calibri"/>
        </w:rPr>
        <w:br/>
      </w:r>
    </w:p>
    <w:p w:rsidR="00E9699C" w:rsidRPr="00A84FBA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Planerade aktiviteter</w:t>
      </w:r>
      <w:r>
        <w:rPr>
          <w:rFonts w:ascii="Calibri" w:hAnsi="Calibri" w:cs="Calibri"/>
        </w:rPr>
        <w:br/>
      </w:r>
      <w:r w:rsidRPr="00C509D1">
        <w:rPr>
          <w:rFonts w:ascii="Calibri" w:hAnsi="Calibri" w:cs="Calibri"/>
        </w:rPr>
        <w:t>Beskriv de aktiviteter ni planerar att genomföra och hur aktiviteterna ska leda till att målen uppfylls.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Ange även ungefärlig tidsplan för aktiviteterna.</w:t>
      </w:r>
      <w:r>
        <w:rPr>
          <w:rFonts w:ascii="Calibri" w:hAnsi="Calibri" w:cs="Calibri"/>
        </w:rPr>
        <w:br/>
      </w:r>
    </w:p>
    <w:p w:rsidR="00E9699C" w:rsidRPr="00C509D1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hur projektets arbetssätt och erfarenheter ska implementeras, för att ge långsiktiga effekter för målgruppen när projektet avslutats.</w:t>
      </w:r>
      <w:r w:rsidRPr="00C509D1">
        <w:rPr>
          <w:rFonts w:ascii="Calibri" w:hAnsi="Calibri" w:cs="Calibri"/>
        </w:rPr>
        <w:br/>
      </w:r>
    </w:p>
    <w:p w:rsidR="00E9699C" w:rsidRDefault="00E9699C" w:rsidP="00E9699C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Projektbudget:</w:t>
      </w:r>
    </w:p>
    <w:p w:rsidR="00E9699C" w:rsidRPr="00DF2B45" w:rsidRDefault="00E9699C" w:rsidP="00E9699C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Information:</w:t>
      </w:r>
      <w:r>
        <w:rPr>
          <w:rFonts w:ascii="Calibri" w:hAnsi="Calibri" w:cs="Calibri"/>
        </w:rPr>
        <w:br/>
      </w:r>
      <w:r w:rsidRPr="00C509D1">
        <w:rPr>
          <w:rFonts w:ascii="Calibri" w:hAnsi="Calibri" w:cs="Calibri"/>
        </w:rPr>
        <w:t>Ni kan i huvudsak beviljas bidrag för lönekostnader samt resa och boende i samband med SPSM-utbildningar kopplat till utvecklingsprojektet. Max 200 000 kr.</w:t>
      </w:r>
    </w:p>
    <w:p w:rsidR="00E9699C" w:rsidRPr="00DF2B45" w:rsidRDefault="00E9699C" w:rsidP="00E9699C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Här ska ni redogöra för projektets totala kostnader. Separera den totala projektbudgeten och ansökt belopp från SPSM.</w:t>
      </w:r>
    </w:p>
    <w:p w:rsidR="00E9699C" w:rsidRPr="00E12610" w:rsidRDefault="00E9699C" w:rsidP="00E9699C">
      <w:pPr>
        <w:rPr>
          <w:rFonts w:ascii="Calibri" w:hAnsi="Calibri" w:cs="Calibri"/>
          <w:b/>
          <w:sz w:val="28"/>
          <w:szCs w:val="28"/>
        </w:rPr>
      </w:pPr>
    </w:p>
    <w:p w:rsidR="00E9699C" w:rsidRPr="00B044B9" w:rsidRDefault="00E9699C" w:rsidP="00E9699C">
      <w:pPr>
        <w:rPr>
          <w:b/>
        </w:rPr>
      </w:pPr>
      <w:r w:rsidRPr="00B044B9">
        <w:rPr>
          <w:b/>
        </w:rPr>
        <w:t>Ansökan - projektbudget</w:t>
      </w:r>
      <w:r>
        <w:rPr>
          <w:b/>
        </w:rPr>
        <w:t xml:space="preserve"> </w:t>
      </w:r>
      <w:r w:rsidRPr="00E12610">
        <w:rPr>
          <w:b/>
          <w:highlight w:val="cyan"/>
        </w:rPr>
        <w:t>(</w:t>
      </w:r>
      <w:r>
        <w:rPr>
          <w:b/>
          <w:highlight w:val="cyan"/>
        </w:rPr>
        <w:t xml:space="preserve">Alla totaler </w:t>
      </w:r>
      <w:r w:rsidRPr="00E12610">
        <w:rPr>
          <w:b/>
          <w:highlight w:val="cyan"/>
        </w:rPr>
        <w:t xml:space="preserve">summeras automatiskt i </w:t>
      </w:r>
      <w:r>
        <w:rPr>
          <w:b/>
          <w:highlight w:val="cyan"/>
        </w:rPr>
        <w:t>Bidragsportalen</w:t>
      </w:r>
      <w:r w:rsidRPr="00E12610">
        <w:rPr>
          <w:b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9"/>
        <w:gridCol w:w="1207"/>
        <w:gridCol w:w="968"/>
        <w:gridCol w:w="1788"/>
        <w:gridCol w:w="1207"/>
        <w:gridCol w:w="968"/>
      </w:tblGrid>
      <w:tr w:rsidR="00E9699C" w:rsidTr="00F10B5B">
        <w:tc>
          <w:tcPr>
            <w:tcW w:w="4530" w:type="dxa"/>
            <w:gridSpan w:val="3"/>
          </w:tcPr>
          <w:p w:rsidR="00E9699C" w:rsidRDefault="00E9699C" w:rsidP="00F10B5B">
            <w:r w:rsidRPr="00745613">
              <w:rPr>
                <w:sz w:val="22"/>
                <w:szCs w:val="22"/>
              </w:rPr>
              <w:t>Projektkostnader som ni ansöker om från SPSM</w:t>
            </w:r>
          </w:p>
        </w:tc>
        <w:tc>
          <w:tcPr>
            <w:tcW w:w="4532" w:type="dxa"/>
            <w:gridSpan w:val="3"/>
          </w:tcPr>
          <w:p w:rsidR="00E9699C" w:rsidRDefault="00E9699C" w:rsidP="00F10B5B">
            <w:r w:rsidRPr="00745613">
              <w:rPr>
                <w:sz w:val="22"/>
                <w:szCs w:val="22"/>
              </w:rPr>
              <w:t>Huvudmannens egen finansiering</w:t>
            </w:r>
          </w:p>
        </w:tc>
      </w:tr>
      <w:tr w:rsidR="00E9699C" w:rsidTr="00F10B5B">
        <w:tc>
          <w:tcPr>
            <w:tcW w:w="1903" w:type="dxa"/>
          </w:tcPr>
          <w:p w:rsidR="00E9699C" w:rsidRPr="00B044B9" w:rsidRDefault="00E9699C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 xml:space="preserve">Tjänstebeskrivning (till exempel </w:t>
            </w:r>
            <w:r w:rsidRPr="00373B91">
              <w:rPr>
                <w:sz w:val="22"/>
                <w:szCs w:val="22"/>
              </w:rPr>
              <w:t xml:space="preserve">pedagog, assistent eller </w:t>
            </w:r>
            <w:proofErr w:type="spellStart"/>
            <w:r w:rsidRPr="00373B91">
              <w:rPr>
                <w:sz w:val="22"/>
                <w:szCs w:val="22"/>
              </w:rPr>
              <w:t>IT-tekniker</w:t>
            </w:r>
            <w:proofErr w:type="spellEnd"/>
            <w:r w:rsidRPr="00373B91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</w:tcPr>
          <w:p w:rsidR="00E9699C" w:rsidRPr="00B044B9" w:rsidRDefault="00E9699C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:rsidR="00E9699C" w:rsidRDefault="00E9699C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:rsidR="00E9699C" w:rsidRPr="00745613" w:rsidRDefault="00E9699C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</w:t>
            </w:r>
          </w:p>
          <w:p w:rsidR="00E9699C" w:rsidRDefault="00E9699C" w:rsidP="00F10B5B"/>
        </w:tc>
        <w:tc>
          <w:tcPr>
            <w:tcW w:w="1385" w:type="dxa"/>
          </w:tcPr>
          <w:p w:rsidR="00E9699C" w:rsidRPr="00B044B9" w:rsidRDefault="00E9699C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:rsidR="00E9699C" w:rsidRDefault="00E9699C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</w:tr>
      <w:tr w:rsidR="00E9699C" w:rsidTr="00F10B5B">
        <w:tc>
          <w:tcPr>
            <w:tcW w:w="1903" w:type="dxa"/>
          </w:tcPr>
          <w:p w:rsidR="00E9699C" w:rsidRDefault="00E9699C" w:rsidP="00F10B5B"/>
        </w:tc>
        <w:tc>
          <w:tcPr>
            <w:tcW w:w="1384" w:type="dxa"/>
          </w:tcPr>
          <w:p w:rsidR="00E9699C" w:rsidRDefault="00E9699C" w:rsidP="00F10B5B"/>
        </w:tc>
        <w:tc>
          <w:tcPr>
            <w:tcW w:w="1243" w:type="dxa"/>
          </w:tcPr>
          <w:p w:rsidR="00E9699C" w:rsidRDefault="00E9699C" w:rsidP="00F10B5B"/>
        </w:tc>
        <w:tc>
          <w:tcPr>
            <w:tcW w:w="1903" w:type="dxa"/>
          </w:tcPr>
          <w:p w:rsidR="00E9699C" w:rsidRDefault="00E9699C" w:rsidP="00F10B5B"/>
        </w:tc>
        <w:tc>
          <w:tcPr>
            <w:tcW w:w="1385" w:type="dxa"/>
          </w:tcPr>
          <w:p w:rsidR="00E9699C" w:rsidRDefault="00E9699C" w:rsidP="00F10B5B"/>
        </w:tc>
        <w:tc>
          <w:tcPr>
            <w:tcW w:w="1244" w:type="dxa"/>
          </w:tcPr>
          <w:p w:rsidR="00E9699C" w:rsidRDefault="00E9699C" w:rsidP="00F10B5B"/>
        </w:tc>
      </w:tr>
      <w:tr w:rsidR="00E9699C" w:rsidTr="00F10B5B">
        <w:tc>
          <w:tcPr>
            <w:tcW w:w="1903" w:type="dxa"/>
          </w:tcPr>
          <w:p w:rsidR="00E9699C" w:rsidRDefault="00E9699C" w:rsidP="00F10B5B"/>
        </w:tc>
        <w:tc>
          <w:tcPr>
            <w:tcW w:w="1384" w:type="dxa"/>
          </w:tcPr>
          <w:p w:rsidR="00E9699C" w:rsidRDefault="00E9699C" w:rsidP="00F10B5B"/>
        </w:tc>
        <w:tc>
          <w:tcPr>
            <w:tcW w:w="1243" w:type="dxa"/>
          </w:tcPr>
          <w:p w:rsidR="00E9699C" w:rsidRDefault="00E9699C" w:rsidP="00F10B5B"/>
        </w:tc>
        <w:tc>
          <w:tcPr>
            <w:tcW w:w="1903" w:type="dxa"/>
          </w:tcPr>
          <w:p w:rsidR="00E9699C" w:rsidRDefault="00E9699C" w:rsidP="00F10B5B"/>
        </w:tc>
        <w:tc>
          <w:tcPr>
            <w:tcW w:w="1385" w:type="dxa"/>
          </w:tcPr>
          <w:p w:rsidR="00E9699C" w:rsidRDefault="00E9699C" w:rsidP="00F10B5B"/>
        </w:tc>
        <w:tc>
          <w:tcPr>
            <w:tcW w:w="1244" w:type="dxa"/>
          </w:tcPr>
          <w:p w:rsidR="00E9699C" w:rsidRDefault="00E9699C" w:rsidP="00F10B5B"/>
        </w:tc>
      </w:tr>
      <w:tr w:rsidR="00E9699C" w:rsidTr="00F10B5B">
        <w:tc>
          <w:tcPr>
            <w:tcW w:w="1903" w:type="dxa"/>
          </w:tcPr>
          <w:p w:rsidR="00E9699C" w:rsidRDefault="00E9699C" w:rsidP="00F10B5B"/>
        </w:tc>
        <w:tc>
          <w:tcPr>
            <w:tcW w:w="1384" w:type="dxa"/>
          </w:tcPr>
          <w:p w:rsidR="00E9699C" w:rsidRDefault="00E9699C" w:rsidP="00F10B5B"/>
        </w:tc>
        <w:tc>
          <w:tcPr>
            <w:tcW w:w="1243" w:type="dxa"/>
          </w:tcPr>
          <w:p w:rsidR="00E9699C" w:rsidRDefault="00E9699C" w:rsidP="00F10B5B"/>
        </w:tc>
        <w:tc>
          <w:tcPr>
            <w:tcW w:w="1903" w:type="dxa"/>
          </w:tcPr>
          <w:p w:rsidR="00E9699C" w:rsidRDefault="00E9699C" w:rsidP="00F10B5B"/>
        </w:tc>
        <w:tc>
          <w:tcPr>
            <w:tcW w:w="1385" w:type="dxa"/>
          </w:tcPr>
          <w:p w:rsidR="00E9699C" w:rsidRDefault="00E9699C" w:rsidP="00F10B5B"/>
        </w:tc>
        <w:tc>
          <w:tcPr>
            <w:tcW w:w="1244" w:type="dxa"/>
          </w:tcPr>
          <w:p w:rsidR="00E9699C" w:rsidRDefault="00E9699C" w:rsidP="00F10B5B"/>
        </w:tc>
      </w:tr>
      <w:tr w:rsidR="00E9699C" w:rsidTr="00F10B5B">
        <w:tc>
          <w:tcPr>
            <w:tcW w:w="1903" w:type="dxa"/>
          </w:tcPr>
          <w:p w:rsidR="00E9699C" w:rsidRDefault="00E9699C" w:rsidP="00F10B5B"/>
        </w:tc>
        <w:tc>
          <w:tcPr>
            <w:tcW w:w="1384" w:type="dxa"/>
          </w:tcPr>
          <w:p w:rsidR="00E9699C" w:rsidRDefault="00E9699C" w:rsidP="00F10B5B"/>
        </w:tc>
        <w:tc>
          <w:tcPr>
            <w:tcW w:w="1243" w:type="dxa"/>
          </w:tcPr>
          <w:p w:rsidR="00E9699C" w:rsidRDefault="00E9699C" w:rsidP="00F10B5B"/>
        </w:tc>
        <w:tc>
          <w:tcPr>
            <w:tcW w:w="1903" w:type="dxa"/>
          </w:tcPr>
          <w:p w:rsidR="00E9699C" w:rsidRDefault="00E9699C" w:rsidP="00F10B5B"/>
        </w:tc>
        <w:tc>
          <w:tcPr>
            <w:tcW w:w="1385" w:type="dxa"/>
          </w:tcPr>
          <w:p w:rsidR="00E9699C" w:rsidRDefault="00E9699C" w:rsidP="00F10B5B"/>
        </w:tc>
        <w:tc>
          <w:tcPr>
            <w:tcW w:w="1244" w:type="dxa"/>
          </w:tcPr>
          <w:p w:rsidR="00E9699C" w:rsidRDefault="00E9699C" w:rsidP="00F10B5B"/>
        </w:tc>
      </w:tr>
      <w:tr w:rsidR="00E9699C" w:rsidTr="00F10B5B">
        <w:tc>
          <w:tcPr>
            <w:tcW w:w="1903" w:type="dxa"/>
          </w:tcPr>
          <w:p w:rsidR="00E9699C" w:rsidRDefault="00E9699C" w:rsidP="00F10B5B"/>
        </w:tc>
        <w:tc>
          <w:tcPr>
            <w:tcW w:w="1384" w:type="dxa"/>
          </w:tcPr>
          <w:p w:rsidR="00E9699C" w:rsidRDefault="00E9699C" w:rsidP="00F10B5B"/>
        </w:tc>
        <w:tc>
          <w:tcPr>
            <w:tcW w:w="1243" w:type="dxa"/>
          </w:tcPr>
          <w:p w:rsidR="00E9699C" w:rsidRDefault="00E9699C" w:rsidP="00F10B5B"/>
        </w:tc>
        <w:tc>
          <w:tcPr>
            <w:tcW w:w="1903" w:type="dxa"/>
          </w:tcPr>
          <w:p w:rsidR="00E9699C" w:rsidRDefault="00E9699C" w:rsidP="00F10B5B"/>
        </w:tc>
        <w:tc>
          <w:tcPr>
            <w:tcW w:w="1385" w:type="dxa"/>
          </w:tcPr>
          <w:p w:rsidR="00E9699C" w:rsidRDefault="00E9699C" w:rsidP="00F10B5B"/>
        </w:tc>
        <w:tc>
          <w:tcPr>
            <w:tcW w:w="1244" w:type="dxa"/>
          </w:tcPr>
          <w:p w:rsidR="00E9699C" w:rsidRDefault="00E9699C" w:rsidP="00F10B5B"/>
        </w:tc>
      </w:tr>
    </w:tbl>
    <w:p w:rsidR="00E9699C" w:rsidRDefault="00E9699C" w:rsidP="00E9699C">
      <w:pPr>
        <w:tabs>
          <w:tab w:val="left" w:pos="4678"/>
        </w:tabs>
        <w:ind w:left="1304" w:hanging="1304"/>
        <w:rPr>
          <w:b/>
          <w:sz w:val="22"/>
          <w:szCs w:val="22"/>
        </w:rPr>
      </w:pPr>
      <w:r w:rsidRPr="00B044B9">
        <w:rPr>
          <w:b/>
        </w:rPr>
        <w:t>Totalt tjänster</w:t>
      </w:r>
      <w:r>
        <w:rPr>
          <w:b/>
        </w:rPr>
        <w:t xml:space="preserve"> ansökt</w:t>
      </w:r>
      <w:r w:rsidRPr="00B044B9">
        <w:rPr>
          <w:b/>
        </w:rPr>
        <w:tab/>
      </w:r>
      <w:r w:rsidRPr="00B044B9">
        <w:rPr>
          <w:b/>
          <w:sz w:val="22"/>
          <w:szCs w:val="22"/>
        </w:rPr>
        <w:t>Totalt tjänster egen finansiering</w:t>
      </w:r>
    </w:p>
    <w:p w:rsidR="00E9699C" w:rsidRPr="00AE459C" w:rsidRDefault="00E9699C" w:rsidP="00E9699C">
      <w:pPr>
        <w:tabs>
          <w:tab w:val="left" w:pos="4678"/>
        </w:tabs>
        <w:spacing w:before="0" w:after="0"/>
        <w:ind w:left="1304" w:hanging="1304"/>
        <w:rPr>
          <w:b/>
          <w:sz w:val="8"/>
          <w:szCs w:val="8"/>
        </w:rPr>
      </w:pPr>
    </w:p>
    <w:p w:rsidR="00E9699C" w:rsidRPr="00B044B9" w:rsidRDefault="00E9699C" w:rsidP="00E9699C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7"/>
        <w:gridCol w:w="1212"/>
        <w:gridCol w:w="2886"/>
        <w:gridCol w:w="1102"/>
      </w:tblGrid>
      <w:tr w:rsidR="00E9699C" w:rsidTr="00F10B5B">
        <w:tc>
          <w:tcPr>
            <w:tcW w:w="3256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som ni ansöker om från SPSM</w:t>
            </w:r>
          </w:p>
        </w:tc>
        <w:tc>
          <w:tcPr>
            <w:tcW w:w="1274" w:type="dxa"/>
          </w:tcPr>
          <w:p w:rsidR="00E9699C" w:rsidRPr="00B044B9" w:rsidRDefault="00E9699C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  <w:tc>
          <w:tcPr>
            <w:tcW w:w="3403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:rsidR="00E9699C" w:rsidRPr="00B044B9" w:rsidRDefault="00E9699C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</w:tr>
      <w:tr w:rsidR="00E9699C" w:rsidTr="00F10B5B">
        <w:tc>
          <w:tcPr>
            <w:tcW w:w="3256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E9699C" w:rsidTr="00F10B5B">
        <w:tc>
          <w:tcPr>
            <w:tcW w:w="3256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E9699C" w:rsidTr="00F10B5B">
        <w:tc>
          <w:tcPr>
            <w:tcW w:w="3256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E9699C" w:rsidTr="00F10B5B">
        <w:tc>
          <w:tcPr>
            <w:tcW w:w="3256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E9699C" w:rsidRDefault="00E9699C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:rsidR="00E9699C" w:rsidRDefault="00E9699C" w:rsidP="00E9699C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ansökt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:rsidR="00E9699C" w:rsidRPr="00AE459C" w:rsidRDefault="00E9699C" w:rsidP="00E9699C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>Totalt belopp</w:t>
      </w:r>
      <w:r>
        <w:rPr>
          <w:b/>
          <w:sz w:val="22"/>
          <w:szCs w:val="22"/>
        </w:rPr>
        <w:t xml:space="preserve"> ansökt</w:t>
      </w:r>
      <w:r w:rsidRPr="00AE459C">
        <w:rPr>
          <w:b/>
          <w:sz w:val="22"/>
          <w:szCs w:val="22"/>
        </w:rPr>
        <w:tab/>
        <w:t>Totalt belopp egen finansiering</w:t>
      </w:r>
    </w:p>
    <w:p w:rsidR="00E9699C" w:rsidRDefault="00E9699C" w:rsidP="00E9699C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:rsidR="00E9699C" w:rsidRDefault="00E9699C" w:rsidP="00E9699C">
      <w:pPr>
        <w:tabs>
          <w:tab w:val="left" w:pos="4678"/>
        </w:tabs>
        <w:rPr>
          <w:b/>
          <w:sz w:val="22"/>
          <w:szCs w:val="22"/>
        </w:rPr>
      </w:pPr>
    </w:p>
    <w:p w:rsidR="00E9699C" w:rsidRPr="00E41673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>Kommentar till budget</w:t>
      </w:r>
      <w:r>
        <w:rPr>
          <w:rFonts w:ascii="Calibri" w:hAnsi="Calibri" w:cs="Calibri"/>
        </w:rPr>
        <w:br/>
      </w:r>
    </w:p>
    <w:p w:rsidR="00E9699C" w:rsidRPr="00E41673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 xml:space="preserve">Har ni sökt medel för det här projektet från andra bidragsgivare? </w:t>
      </w:r>
      <w:r>
        <w:rPr>
          <w:rFonts w:ascii="Calibri" w:hAnsi="Calibri" w:cs="Calibri"/>
        </w:rPr>
        <w:t xml:space="preserve"> </w:t>
      </w:r>
      <w:r w:rsidRPr="00E41673">
        <w:rPr>
          <w:rFonts w:ascii="Calibri" w:hAnsi="Calibri" w:cs="Calibri"/>
        </w:rPr>
        <w:t>(Ja eller Nej)</w:t>
      </w:r>
      <w:r>
        <w:rPr>
          <w:rFonts w:ascii="Calibri" w:hAnsi="Calibri" w:cs="Calibri"/>
        </w:rPr>
        <w:br/>
      </w:r>
      <w:r w:rsidRPr="00E41673">
        <w:rPr>
          <w:rFonts w:ascii="Calibri" w:hAnsi="Calibri" w:cs="Calibri"/>
        </w:rPr>
        <w:t>Om ja, ange belopp och när får ni beslut?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E9699C" w:rsidRPr="00DF2B45" w:rsidRDefault="00E9699C" w:rsidP="00E9699C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  <w:b/>
        </w:rPr>
      </w:pPr>
      <w:r w:rsidRPr="00DF2B45">
        <w:rPr>
          <w:rFonts w:ascii="Calibri" w:hAnsi="Calibri" w:cs="Calibri"/>
        </w:rPr>
        <w:t>Hur fick ni kännedom om att söka bidrag för utvecklingsprojekt från SPSM? (Rullista)</w:t>
      </w:r>
    </w:p>
    <w:p w:rsidR="00E9699C" w:rsidRPr="005236F1" w:rsidRDefault="00E9699C" w:rsidP="009F4141">
      <w:bookmarkStart w:id="0" w:name="_GoBack"/>
      <w:bookmarkEnd w:id="0"/>
    </w:p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317D17CF95C54D25805131138D12C7CC"/>
        </w:placeholder>
      </w:sdtPr>
      <w:sdtEndPr/>
      <w:sdtContent>
        <w:p w:rsidR="00ED634F" w:rsidRDefault="00E9699C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9C" w:rsidRDefault="00E9699C" w:rsidP="001A1FDF">
      <w:pPr>
        <w:spacing w:line="240" w:lineRule="auto"/>
      </w:pPr>
      <w:r>
        <w:separator/>
      </w:r>
    </w:p>
  </w:endnote>
  <w:endnote w:type="continuationSeparator" w:id="0">
    <w:p w:rsidR="00E9699C" w:rsidRDefault="00E9699C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9C" w:rsidRDefault="00E969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9C" w:rsidRDefault="00E9699C" w:rsidP="001A1FDF">
      <w:pPr>
        <w:spacing w:line="240" w:lineRule="auto"/>
      </w:pPr>
      <w:r>
        <w:separator/>
      </w:r>
    </w:p>
  </w:footnote>
  <w:footnote w:type="continuationSeparator" w:id="0">
    <w:p w:rsidR="00E9699C" w:rsidRDefault="00E9699C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9C" w:rsidRDefault="00E969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317D17CF95C54D25805131138D12C7CC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E9699C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  <w:placeholder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E9699C" w:rsidP="00B667B3">
              <w:pPr>
                <w:pStyle w:val="Dokumenttyp"/>
              </w:pPr>
              <w:r>
                <w:t>Översikt över ansökan till Utvecklingsprojekt SYN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  <w:placeholder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E9699C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  <w:placeholder/>
        </w:sdtPr>
        <w:sdtEndPr/>
        <w:sdtContent>
          <w:tc>
            <w:tcPr>
              <w:tcW w:w="1984" w:type="dxa"/>
              <w:vAlign w:val="bottom"/>
            </w:tcPr>
            <w:p w:rsidR="00805603" w:rsidRDefault="00E9699C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9C" w:rsidRDefault="00E969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0141D1C"/>
    <w:multiLevelType w:val="hybridMultilevel"/>
    <w:tmpl w:val="22ECF854"/>
    <w:lvl w:ilvl="0" w:tplc="BC3001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9"/>
  </w:num>
  <w:num w:numId="32">
    <w:abstractNumId w:val="9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C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699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4458F"/>
  <w15:chartTrackingRefBased/>
  <w15:docId w15:val="{4EC1CFC3-3DAD-492B-BE2C-4359448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F6E1168754782B0F711C982836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2D393-4650-4BC9-B0ED-4C9E0FAC3D9E}"/>
      </w:docPartPr>
      <w:docPartBody>
        <w:p w:rsidR="00000000" w:rsidRDefault="00BC0371">
          <w:pPr>
            <w:pStyle w:val="142F6E1168754782B0F711C98283679C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317D17CF95C54D25805131138D12C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8CF8C-F327-4485-AC91-4E3D980B4EBF}"/>
      </w:docPartPr>
      <w:docPartBody>
        <w:p w:rsidR="00000000" w:rsidRDefault="003D5C30">
          <w:pPr>
            <w:pStyle w:val="317D17CF95C54D25805131138D12C7CC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42F6E1168754782B0F711C98283679C">
    <w:name w:val="142F6E1168754782B0F711C98283679C"/>
  </w:style>
  <w:style w:type="paragraph" w:customStyle="1" w:styleId="317D17CF95C54D25805131138D12C7CC">
    <w:name w:val="317D17CF95C54D25805131138D12C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01C5-3484-465B-873D-B719A260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1</TotalTime>
  <Pages>4</Pages>
  <Words>532</Words>
  <Characters>3260</Characters>
  <Application>Microsoft Office Word</Application>
  <DocSecurity>0</DocSecurity>
  <Lines>271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Åsa Karlberg</dc:creator>
  <cp:keywords/>
  <dc:description/>
  <cp:lastModifiedBy>Åsa Karlberg</cp:lastModifiedBy>
  <cp:revision>1</cp:revision>
  <dcterms:created xsi:type="dcterms:W3CDTF">2020-08-14T08:47:00Z</dcterms:created>
  <dcterms:modified xsi:type="dcterms:W3CDTF">2020-08-14T08:49:00Z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