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2A96" w14:textId="22A0D13D" w:rsidR="00052478" w:rsidRDefault="00EE55F4" w:rsidP="0073692E">
      <w:pPr>
        <w:pStyle w:val="Rubrik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69BEA" wp14:editId="37F86049">
            <wp:simplePos x="0" y="0"/>
            <wp:positionH relativeFrom="page">
              <wp:posOffset>414020</wp:posOffset>
            </wp:positionH>
            <wp:positionV relativeFrom="page">
              <wp:posOffset>428625</wp:posOffset>
            </wp:positionV>
            <wp:extent cx="1535231" cy="561340"/>
            <wp:effectExtent l="0" t="0" r="8255" b="0"/>
            <wp:wrapNone/>
            <wp:docPr id="1" name="Bildobjekt 1" descr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ogoty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31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tag w:val="start"/>
          <w:id w:val="82275380"/>
          <w:placeholder>
            <w:docPart w:val="3BBF0E6674924CB09B695266B3391262"/>
          </w:placeholder>
          <w:text/>
        </w:sdtPr>
        <w:sdtEndPr/>
        <w:sdtContent>
          <w:r>
            <w:t xml:space="preserve">Informationskväll föräldrar </w:t>
          </w:r>
        </w:sdtContent>
      </w:sdt>
    </w:p>
    <w:p w14:paraId="4A814C03" w14:textId="77777777" w:rsidR="00EE55F4" w:rsidRPr="00F245E9" w:rsidRDefault="00EE55F4" w:rsidP="00EE55F4">
      <w:pPr>
        <w:pStyle w:val="Normal0"/>
        <w:spacing w:line="276" w:lineRule="auto"/>
        <w:rPr>
          <w:rFonts w:ascii="Arial" w:hAnsi="Arial" w:cs="Arial"/>
          <w:szCs w:val="24"/>
        </w:rPr>
      </w:pPr>
      <w:bookmarkStart w:id="0" w:name="bkmStart"/>
      <w:r w:rsidRPr="00F245E9">
        <w:rPr>
          <w:rFonts w:ascii="Arial" w:hAnsi="Arial" w:cs="Arial"/>
          <w:szCs w:val="24"/>
        </w:rPr>
        <w:t xml:space="preserve">Välkommen till Hällsboskolan </w:t>
      </w:r>
      <w:r>
        <w:rPr>
          <w:rFonts w:ascii="Arial" w:hAnsi="Arial" w:cs="Arial"/>
          <w:szCs w:val="24"/>
        </w:rPr>
        <w:t>i Umeå för information om vår verksamhet</w:t>
      </w:r>
      <w:r w:rsidRPr="00F245E9">
        <w:rPr>
          <w:rFonts w:ascii="Arial" w:hAnsi="Arial" w:cs="Arial"/>
          <w:szCs w:val="24"/>
        </w:rPr>
        <w:t>.</w:t>
      </w:r>
    </w:p>
    <w:bookmarkEnd w:id="0"/>
    <w:p w14:paraId="5D4DE0AF" w14:textId="77777777" w:rsidR="00EE55F4" w:rsidRDefault="00EE55F4" w:rsidP="00EE55F4">
      <w:pPr>
        <w:pStyle w:val="Normal0"/>
        <w:spacing w:line="276" w:lineRule="auto"/>
        <w:rPr>
          <w:rFonts w:ascii="Arial" w:hAnsi="Arial" w:cs="Arial"/>
          <w:szCs w:val="24"/>
        </w:rPr>
      </w:pPr>
    </w:p>
    <w:p w14:paraId="0FB1925D" w14:textId="66B7475E" w:rsidR="00EE55F4" w:rsidRDefault="00EE55F4" w:rsidP="00EE55F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="00FF3996">
        <w:rPr>
          <w:rFonts w:ascii="Arial" w:hAnsi="Arial" w:cs="Arial"/>
        </w:rPr>
        <w:t>1</w:t>
      </w:r>
      <w:r w:rsidR="00FB2EFA">
        <w:rPr>
          <w:rFonts w:ascii="Arial" w:hAnsi="Arial" w:cs="Arial"/>
        </w:rPr>
        <w:t>7 april</w:t>
      </w:r>
      <w:r w:rsidR="00C96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klockan 17.30-19</w:t>
      </w:r>
      <w:r w:rsidRPr="00F245E9">
        <w:rPr>
          <w:rFonts w:ascii="Arial" w:hAnsi="Arial" w:cs="Arial"/>
        </w:rPr>
        <w:t xml:space="preserve"> bjuder vi in till ett informationsmöte om Hällsboskolan i Umeå – en specialskola för elever med grav språkstörning</w:t>
      </w:r>
    </w:p>
    <w:p w14:paraId="2A48A5C5" w14:textId="77777777" w:rsidR="00EE55F4" w:rsidRDefault="00EE55F4" w:rsidP="00EE55F4">
      <w:pPr>
        <w:spacing w:line="276" w:lineRule="auto"/>
        <w:rPr>
          <w:rFonts w:ascii="Arial" w:hAnsi="Arial" w:cs="Arial"/>
        </w:rPr>
      </w:pPr>
      <w:r w:rsidRPr="00F245E9">
        <w:rPr>
          <w:rFonts w:ascii="Arial" w:hAnsi="Arial" w:cs="Arial"/>
        </w:rPr>
        <w:t>Informationskvällen ge</w:t>
      </w:r>
      <w:r>
        <w:rPr>
          <w:rFonts w:ascii="Arial" w:hAnsi="Arial" w:cs="Arial"/>
        </w:rPr>
        <w:t xml:space="preserve">nomförs på Hällsboskolan Aktrisgränd 34, </w:t>
      </w:r>
    </w:p>
    <w:p w14:paraId="6F288B2B" w14:textId="77777777" w:rsidR="00EE55F4" w:rsidRDefault="00EE55F4" w:rsidP="00EE55F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Personal kommer att finnas på plats, för att berätta om vår verksamhet och svara på frågor. </w:t>
      </w:r>
      <w:r w:rsidRPr="00F245E9">
        <w:rPr>
          <w:rFonts w:ascii="Arial" w:hAnsi="Arial" w:cs="Arial"/>
        </w:rPr>
        <w:t xml:space="preserve">Det blir </w:t>
      </w:r>
      <w:r>
        <w:rPr>
          <w:rFonts w:ascii="Arial" w:hAnsi="Arial" w:cs="Arial"/>
        </w:rPr>
        <w:t>även</w:t>
      </w:r>
      <w:r w:rsidRPr="00F245E9">
        <w:rPr>
          <w:rFonts w:ascii="Arial" w:hAnsi="Arial" w:cs="Arial"/>
        </w:rPr>
        <w:t xml:space="preserve"> en rund</w:t>
      </w:r>
      <w:r>
        <w:rPr>
          <w:rFonts w:ascii="Arial" w:hAnsi="Arial" w:cs="Arial"/>
        </w:rPr>
        <w:t>vandring i våra lokaler</w:t>
      </w:r>
      <w:r w:rsidRPr="00F245E9">
        <w:rPr>
          <w:rFonts w:ascii="Arial" w:hAnsi="Arial" w:cs="Arial"/>
        </w:rPr>
        <w:t>.</w:t>
      </w:r>
    </w:p>
    <w:p w14:paraId="314AB06A" w14:textId="4A27AD1A" w:rsidR="00EE55F4" w:rsidRPr="00F245E9" w:rsidRDefault="00EE55F4" w:rsidP="00EE55F4">
      <w:pPr>
        <w:spacing w:line="276" w:lineRule="auto"/>
        <w:rPr>
          <w:rFonts w:ascii="Arial" w:hAnsi="Arial" w:cs="Arial"/>
        </w:rPr>
      </w:pPr>
      <w:r w:rsidRPr="00F245E9">
        <w:rPr>
          <w:rFonts w:ascii="Arial" w:hAnsi="Arial" w:cs="Arial"/>
        </w:rPr>
        <w:t xml:space="preserve"> Informationskvällen vänder sig till dig som har barn i års</w:t>
      </w:r>
      <w:r>
        <w:rPr>
          <w:rFonts w:ascii="Arial" w:hAnsi="Arial" w:cs="Arial"/>
        </w:rPr>
        <w:t>kurs F-9</w:t>
      </w:r>
      <w:r w:rsidRPr="00F245E9">
        <w:rPr>
          <w:rFonts w:ascii="Arial" w:hAnsi="Arial" w:cs="Arial"/>
        </w:rPr>
        <w:t xml:space="preserve"> och som </w:t>
      </w:r>
      <w:r>
        <w:rPr>
          <w:rFonts w:ascii="Arial" w:hAnsi="Arial" w:cs="Arial"/>
        </w:rPr>
        <w:t>funderar på att</w:t>
      </w:r>
      <w:r w:rsidRPr="00F245E9">
        <w:rPr>
          <w:rFonts w:ascii="Arial" w:hAnsi="Arial" w:cs="Arial"/>
        </w:rPr>
        <w:t xml:space="preserve"> söka en placering för ditt barn på Hällsboskolan.</w:t>
      </w:r>
    </w:p>
    <w:p w14:paraId="195EA1A3" w14:textId="77777777" w:rsidR="00EE55F4" w:rsidRDefault="00EE55F4" w:rsidP="00EE55F4">
      <w:pPr>
        <w:pStyle w:val="Rubrik3"/>
      </w:pPr>
      <w:r w:rsidRPr="000666F8">
        <w:t>Anmälan:</w:t>
      </w:r>
    </w:p>
    <w:p w14:paraId="2FF2DAD6" w14:textId="6F4AC098" w:rsidR="0073692E" w:rsidRDefault="002853C3" w:rsidP="00CD0B00">
      <w:pPr>
        <w:pStyle w:val="Agendatext"/>
        <w:tabs>
          <w:tab w:val="left" w:pos="1843"/>
        </w:tabs>
      </w:pPr>
      <w:r>
        <w:t>Tid:</w:t>
      </w:r>
      <w:r>
        <w:tab/>
      </w:r>
      <w:r w:rsidR="006B0764">
        <w:t>1</w:t>
      </w:r>
      <w:r w:rsidR="00FB2EFA">
        <w:t>7 april</w:t>
      </w:r>
      <w:r w:rsidR="00EE55F4">
        <w:t xml:space="preserve"> 202</w:t>
      </w:r>
      <w:r w:rsidR="00C96454">
        <w:t>4</w:t>
      </w:r>
      <w:r w:rsidR="00EE55F4">
        <w:t xml:space="preserve"> kl 17.30-19</w:t>
      </w:r>
    </w:p>
    <w:p w14:paraId="12C201A3" w14:textId="1733CBE7" w:rsidR="00FD6E9C" w:rsidRDefault="00FD6E9C" w:rsidP="00CD0B00">
      <w:pPr>
        <w:pStyle w:val="Agendatext"/>
        <w:tabs>
          <w:tab w:val="left" w:pos="1843"/>
        </w:tabs>
      </w:pPr>
      <w:r>
        <w:t>Plats:</w:t>
      </w:r>
      <w:r>
        <w:tab/>
      </w:r>
      <w:r w:rsidR="00EE55F4">
        <w:t xml:space="preserve">Hällsboskolan Umeå, Aktrisgränd 34 </w:t>
      </w:r>
    </w:p>
    <w:p w14:paraId="1F2BEABC" w14:textId="2AD2B8E4" w:rsidR="00EE55F4" w:rsidRPr="00EE55F4" w:rsidRDefault="00EE55F4" w:rsidP="00EE55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55F4">
        <w:rPr>
          <w:rFonts w:ascii="Arial" w:hAnsi="Arial" w:cs="Arial"/>
          <w:sz w:val="20"/>
          <w:szCs w:val="20"/>
        </w:rPr>
        <w:t xml:space="preserve">Föranmälan med mailadress skickas till Teresia senast </w:t>
      </w:r>
      <w:r w:rsidR="00C96454">
        <w:rPr>
          <w:rFonts w:ascii="Arial" w:hAnsi="Arial" w:cs="Arial"/>
          <w:sz w:val="20"/>
          <w:szCs w:val="20"/>
        </w:rPr>
        <w:t xml:space="preserve">12 </w:t>
      </w:r>
      <w:r w:rsidR="00FB2EFA">
        <w:rPr>
          <w:rFonts w:ascii="Arial" w:hAnsi="Arial" w:cs="Arial"/>
          <w:sz w:val="20"/>
          <w:szCs w:val="20"/>
        </w:rPr>
        <w:t>april</w:t>
      </w:r>
      <w:r w:rsidRPr="00EE55F4">
        <w:rPr>
          <w:rFonts w:ascii="Arial" w:hAnsi="Arial" w:cs="Arial"/>
          <w:sz w:val="20"/>
          <w:szCs w:val="20"/>
        </w:rPr>
        <w:t>.</w:t>
      </w:r>
    </w:p>
    <w:p w14:paraId="72D8F121" w14:textId="77777777" w:rsidR="00EE55F4" w:rsidRPr="00EE55F4" w:rsidRDefault="00EE55F4" w:rsidP="00EE55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55F4">
        <w:rPr>
          <w:rFonts w:ascii="Arial" w:hAnsi="Arial" w:cs="Arial"/>
          <w:sz w:val="20"/>
          <w:szCs w:val="20"/>
        </w:rPr>
        <w:t xml:space="preserve">Har du frågor får du gärna höra av dig till Teresia Lonnakko, </w:t>
      </w:r>
    </w:p>
    <w:p w14:paraId="07A78018" w14:textId="77777777" w:rsidR="00EE55F4" w:rsidRPr="00EE55F4" w:rsidRDefault="00EE55F4" w:rsidP="00EE55F4">
      <w:pPr>
        <w:spacing w:after="0" w:line="240" w:lineRule="auto"/>
        <w:rPr>
          <w:rStyle w:val="Hyperlnk"/>
          <w:rFonts w:ascii="Arial" w:hAnsi="Arial" w:cs="Arial"/>
          <w:sz w:val="20"/>
          <w:szCs w:val="20"/>
          <w:lang w:val="en-US"/>
        </w:rPr>
      </w:pPr>
      <w:r w:rsidRPr="00EE55F4">
        <w:rPr>
          <w:rFonts w:ascii="Arial" w:hAnsi="Arial" w:cs="Arial"/>
          <w:sz w:val="20"/>
          <w:szCs w:val="20"/>
          <w:lang w:val="en-US"/>
        </w:rPr>
        <w:t xml:space="preserve">E-post: </w:t>
      </w:r>
      <w:hyperlink r:id="rId10" w:history="1">
        <w:r w:rsidRPr="00EE55F4">
          <w:rPr>
            <w:rStyle w:val="Hyperlnk"/>
            <w:rFonts w:ascii="Arial" w:hAnsi="Arial" w:cs="Arial"/>
            <w:sz w:val="20"/>
            <w:szCs w:val="20"/>
            <w:lang w:val="en-US"/>
          </w:rPr>
          <w:t>teresia.lonnakko@spsm.se</w:t>
        </w:r>
      </w:hyperlink>
    </w:p>
    <w:p w14:paraId="3FE9CAFF" w14:textId="77777777" w:rsidR="00EE55F4" w:rsidRPr="00EE55F4" w:rsidRDefault="00EE55F4" w:rsidP="00EE55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55F4">
        <w:rPr>
          <w:rStyle w:val="Hyperlnk"/>
          <w:rFonts w:ascii="Arial" w:hAnsi="Arial" w:cs="Arial"/>
          <w:sz w:val="20"/>
          <w:szCs w:val="20"/>
        </w:rPr>
        <w:t>Telefon 010-473 57 65</w:t>
      </w:r>
    </w:p>
    <w:p w14:paraId="071D6DE9" w14:textId="77777777" w:rsidR="00EE55F4" w:rsidRPr="00A90E27" w:rsidRDefault="00EE55F4" w:rsidP="00EE55F4">
      <w:pPr>
        <w:rPr>
          <w:rFonts w:ascii="Arial" w:hAnsi="Arial" w:cs="Arial"/>
        </w:rPr>
      </w:pPr>
    </w:p>
    <w:p w14:paraId="3F8B87D4" w14:textId="77777777" w:rsidR="002E4BB1" w:rsidRPr="00DC6E6F" w:rsidRDefault="002E4BB1" w:rsidP="002E4BB1">
      <w:pPr>
        <w:pStyle w:val="Rubrik2"/>
      </w:pPr>
      <w:r>
        <w:t>Välkommen!</w:t>
      </w:r>
    </w:p>
    <w:sectPr w:rsidR="002E4BB1" w:rsidRPr="00DC6E6F" w:rsidSect="007369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139" w:right="1985" w:bottom="1701" w:left="2552" w:header="48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B433" w14:textId="77777777" w:rsidR="00EE55F4" w:rsidRDefault="00EE55F4" w:rsidP="001A1FDF">
      <w:pPr>
        <w:spacing w:line="240" w:lineRule="auto"/>
      </w:pPr>
      <w:r>
        <w:separator/>
      </w:r>
    </w:p>
  </w:endnote>
  <w:endnote w:type="continuationSeparator" w:id="0">
    <w:p w14:paraId="775F40DF" w14:textId="77777777" w:rsidR="00EE55F4" w:rsidRDefault="00EE55F4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A080" w14:textId="77777777" w:rsidR="00EE55F4" w:rsidRDefault="00EE55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0E61" w14:textId="77777777" w:rsidR="00805603" w:rsidRPr="00107E21" w:rsidRDefault="002E4BB1" w:rsidP="009C5B6A">
    <w:pPr>
      <w:pStyle w:val="Sidfot"/>
      <w:tabs>
        <w:tab w:val="clear" w:pos="9072"/>
      </w:tabs>
      <w:ind w:right="-1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387EE6A8" wp14:editId="776394B8">
              <wp:simplePos x="0" y="0"/>
              <wp:positionH relativeFrom="column">
                <wp:posOffset>-1144270</wp:posOffset>
              </wp:positionH>
              <wp:positionV relativeFrom="paragraph">
                <wp:posOffset>-195580</wp:posOffset>
              </wp:positionV>
              <wp:extent cx="6686550" cy="0"/>
              <wp:effectExtent l="0" t="0" r="0" b="0"/>
              <wp:wrapNone/>
              <wp:docPr id="8" name="Rak koppling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09D046" id="Rak koppling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1pt,-15.4pt" to="436.4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" strokecolor="#e86734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F874" w14:textId="77777777" w:rsidR="00805603" w:rsidRPr="00107E21" w:rsidRDefault="00396078" w:rsidP="00C92BE8">
    <w:pPr>
      <w:pStyle w:val="Huvud"/>
      <w:spacing w:after="0"/>
      <w:ind w:right="-851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6C58" w14:textId="77777777" w:rsidR="00EE55F4" w:rsidRDefault="00EE55F4" w:rsidP="001A1FDF">
      <w:pPr>
        <w:spacing w:line="240" w:lineRule="auto"/>
      </w:pPr>
      <w:r>
        <w:separator/>
      </w:r>
    </w:p>
  </w:footnote>
  <w:footnote w:type="continuationSeparator" w:id="0">
    <w:p w14:paraId="418E9A5A" w14:textId="77777777" w:rsidR="00EE55F4" w:rsidRDefault="00EE55F4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5E6F" w14:textId="77777777" w:rsidR="00EE55F4" w:rsidRDefault="00EE55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6F1D" w14:textId="77777777" w:rsidR="00805603" w:rsidRPr="001401AE" w:rsidRDefault="00EE55F4" w:rsidP="00C620F8">
    <w:pPr>
      <w:pStyle w:val="Ingetavstnd"/>
    </w:pPr>
    <w:r>
      <w:rPr>
        <w:noProof/>
        <w:color w:val="FFFFFF" w:themeColor="background1"/>
      </w:rPr>
      <w:drawing>
        <wp:anchor distT="0" distB="0" distL="114300" distR="114300" simplePos="0" relativeHeight="251666432" behindDoc="0" locked="0" layoutInCell="1" allowOverlap="1" wp14:anchorId="57185B32" wp14:editId="5C6F64E7">
          <wp:simplePos x="0" y="0"/>
          <wp:positionH relativeFrom="page">
            <wp:posOffset>410845</wp:posOffset>
          </wp:positionH>
          <wp:positionV relativeFrom="page">
            <wp:posOffset>429895</wp:posOffset>
          </wp:positionV>
          <wp:extent cx="1535231" cy="561340"/>
          <wp:effectExtent l="0" t="0" r="8255" b="0"/>
          <wp:wrapNone/>
          <wp:docPr id="4" name="Bildobjekt 4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231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FFFFFF" w:themeColor="background1"/>
        </w:rPr>
        <w:alias w:val="usSignatur"/>
        <w:tag w:val="usSignatur"/>
        <w:id w:val="-1763676813"/>
        <w:showingPlcHdr/>
        <w:text w:multiLine="1"/>
      </w:sdtPr>
      <w:sdtEndPr/>
      <w:sdtContent>
        <w:r>
          <w:rPr>
            <w:color w:val="FFFFFF" w:themeColor="background1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2061" w14:textId="77777777" w:rsidR="00EE55F4" w:rsidRDefault="00EE55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1A2A136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B07C160C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A0963C9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8C55340"/>
    <w:multiLevelType w:val="multilevel"/>
    <w:tmpl w:val="1A9AE19C"/>
    <w:numStyleLink w:val="Formatmall1"/>
  </w:abstractNum>
  <w:abstractNum w:abstractNumId="10" w15:restartNumberingAfterBreak="0">
    <w:nsid w:val="6DF50F5A"/>
    <w:multiLevelType w:val="hybridMultilevel"/>
    <w:tmpl w:val="789C7174"/>
    <w:lvl w:ilvl="0" w:tplc="5810ED18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7613D"/>
    <w:multiLevelType w:val="multilevel"/>
    <w:tmpl w:val="1A9AE19C"/>
    <w:numStyleLink w:val="Formatmall1"/>
  </w:abstractNum>
  <w:abstractNum w:abstractNumId="12" w15:restartNumberingAfterBreak="0">
    <w:nsid w:val="7BF07A04"/>
    <w:multiLevelType w:val="multilevel"/>
    <w:tmpl w:val="1A9AE19C"/>
    <w:styleLink w:val="Formatmall1"/>
    <w:lvl w:ilvl="0">
      <w:start w:val="1"/>
      <w:numFmt w:val="decimal"/>
      <w:pStyle w:val="Rubrikmnenumrerad"/>
      <w:lvlText w:val="%1."/>
      <w:lvlJc w:val="left"/>
      <w:pPr>
        <w:ind w:left="1021" w:hanging="567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8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8"/>
  </w:num>
  <w:num w:numId="22">
    <w:abstractNumId w:val="8"/>
  </w:num>
  <w:num w:numId="23">
    <w:abstractNumId w:val="8"/>
  </w:num>
  <w:num w:numId="24">
    <w:abstractNumId w:val="6"/>
  </w:num>
  <w:num w:numId="25">
    <w:abstractNumId w:val="6"/>
  </w:num>
  <w:num w:numId="26">
    <w:abstractNumId w:val="6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2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F4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37AB8"/>
    <w:rsid w:val="00043DBE"/>
    <w:rsid w:val="00044CBB"/>
    <w:rsid w:val="00052478"/>
    <w:rsid w:val="0005488A"/>
    <w:rsid w:val="000552EF"/>
    <w:rsid w:val="000678A0"/>
    <w:rsid w:val="000725CC"/>
    <w:rsid w:val="0007415F"/>
    <w:rsid w:val="00077524"/>
    <w:rsid w:val="0008080C"/>
    <w:rsid w:val="00084B39"/>
    <w:rsid w:val="000850EE"/>
    <w:rsid w:val="000868A4"/>
    <w:rsid w:val="00090F9F"/>
    <w:rsid w:val="00094C7C"/>
    <w:rsid w:val="000A42BE"/>
    <w:rsid w:val="000A6D30"/>
    <w:rsid w:val="000A7C2A"/>
    <w:rsid w:val="000B66BD"/>
    <w:rsid w:val="000B7626"/>
    <w:rsid w:val="000D05C2"/>
    <w:rsid w:val="000D43EA"/>
    <w:rsid w:val="000E0610"/>
    <w:rsid w:val="000E489F"/>
    <w:rsid w:val="000F621D"/>
    <w:rsid w:val="00105D6E"/>
    <w:rsid w:val="00107E21"/>
    <w:rsid w:val="0012403A"/>
    <w:rsid w:val="001401AE"/>
    <w:rsid w:val="00152368"/>
    <w:rsid w:val="00164425"/>
    <w:rsid w:val="00164BD0"/>
    <w:rsid w:val="00164DBF"/>
    <w:rsid w:val="001663A5"/>
    <w:rsid w:val="00180784"/>
    <w:rsid w:val="0018536D"/>
    <w:rsid w:val="00187C89"/>
    <w:rsid w:val="00192E4F"/>
    <w:rsid w:val="001966F9"/>
    <w:rsid w:val="001A1FDF"/>
    <w:rsid w:val="001A39B3"/>
    <w:rsid w:val="001A45AD"/>
    <w:rsid w:val="001B448C"/>
    <w:rsid w:val="001B5F0F"/>
    <w:rsid w:val="001D4651"/>
    <w:rsid w:val="001F3C28"/>
    <w:rsid w:val="001F51DC"/>
    <w:rsid w:val="002077B6"/>
    <w:rsid w:val="00214139"/>
    <w:rsid w:val="002152D8"/>
    <w:rsid w:val="00220948"/>
    <w:rsid w:val="002320D5"/>
    <w:rsid w:val="00245878"/>
    <w:rsid w:val="00253B75"/>
    <w:rsid w:val="00256743"/>
    <w:rsid w:val="00256D83"/>
    <w:rsid w:val="002632B0"/>
    <w:rsid w:val="0026796C"/>
    <w:rsid w:val="00275726"/>
    <w:rsid w:val="00275836"/>
    <w:rsid w:val="00275F1F"/>
    <w:rsid w:val="00276D7F"/>
    <w:rsid w:val="002853C3"/>
    <w:rsid w:val="002856A9"/>
    <w:rsid w:val="00287DEC"/>
    <w:rsid w:val="002950E6"/>
    <w:rsid w:val="002A1D8C"/>
    <w:rsid w:val="002A3ED1"/>
    <w:rsid w:val="002A47F9"/>
    <w:rsid w:val="002B4E74"/>
    <w:rsid w:val="002C23FA"/>
    <w:rsid w:val="002D31F5"/>
    <w:rsid w:val="002E4BB1"/>
    <w:rsid w:val="002F73BA"/>
    <w:rsid w:val="00313672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5C9F"/>
    <w:rsid w:val="003568E4"/>
    <w:rsid w:val="00363A07"/>
    <w:rsid w:val="003724A6"/>
    <w:rsid w:val="003831A6"/>
    <w:rsid w:val="0039546E"/>
    <w:rsid w:val="00396078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E4932"/>
    <w:rsid w:val="003F549E"/>
    <w:rsid w:val="00407C0E"/>
    <w:rsid w:val="00411C34"/>
    <w:rsid w:val="00431463"/>
    <w:rsid w:val="004314D3"/>
    <w:rsid w:val="0043212B"/>
    <w:rsid w:val="004377C0"/>
    <w:rsid w:val="00437AD0"/>
    <w:rsid w:val="00437F0F"/>
    <w:rsid w:val="00444200"/>
    <w:rsid w:val="0044668D"/>
    <w:rsid w:val="0046519C"/>
    <w:rsid w:val="00465C89"/>
    <w:rsid w:val="00466380"/>
    <w:rsid w:val="0048096D"/>
    <w:rsid w:val="00486267"/>
    <w:rsid w:val="004933EB"/>
    <w:rsid w:val="004966A2"/>
    <w:rsid w:val="004A68F1"/>
    <w:rsid w:val="004B18A2"/>
    <w:rsid w:val="004B72AD"/>
    <w:rsid w:val="004C38E2"/>
    <w:rsid w:val="004C4BA8"/>
    <w:rsid w:val="004C4CE7"/>
    <w:rsid w:val="004C52F6"/>
    <w:rsid w:val="004C53BC"/>
    <w:rsid w:val="004D0655"/>
    <w:rsid w:val="004D2B12"/>
    <w:rsid w:val="004E664C"/>
    <w:rsid w:val="004F3C07"/>
    <w:rsid w:val="004F3DFB"/>
    <w:rsid w:val="004F71C5"/>
    <w:rsid w:val="00502B37"/>
    <w:rsid w:val="00507572"/>
    <w:rsid w:val="00510D0C"/>
    <w:rsid w:val="00516DA1"/>
    <w:rsid w:val="005174A1"/>
    <w:rsid w:val="005234D4"/>
    <w:rsid w:val="005236F1"/>
    <w:rsid w:val="00524BB8"/>
    <w:rsid w:val="00532B3B"/>
    <w:rsid w:val="00534E96"/>
    <w:rsid w:val="005502B3"/>
    <w:rsid w:val="00554A9C"/>
    <w:rsid w:val="00556204"/>
    <w:rsid w:val="0056255C"/>
    <w:rsid w:val="00575A6D"/>
    <w:rsid w:val="0058594C"/>
    <w:rsid w:val="00590DFF"/>
    <w:rsid w:val="0059739F"/>
    <w:rsid w:val="005B2322"/>
    <w:rsid w:val="005B542D"/>
    <w:rsid w:val="005C4389"/>
    <w:rsid w:val="005D587A"/>
    <w:rsid w:val="005D6C86"/>
    <w:rsid w:val="005D725B"/>
    <w:rsid w:val="005E7BBA"/>
    <w:rsid w:val="005F40DF"/>
    <w:rsid w:val="005F5F0E"/>
    <w:rsid w:val="00600E8D"/>
    <w:rsid w:val="00601A5A"/>
    <w:rsid w:val="00603EAF"/>
    <w:rsid w:val="006142ED"/>
    <w:rsid w:val="006152A9"/>
    <w:rsid w:val="00617C4A"/>
    <w:rsid w:val="00621410"/>
    <w:rsid w:val="006270F1"/>
    <w:rsid w:val="006272D0"/>
    <w:rsid w:val="00630A3C"/>
    <w:rsid w:val="00633434"/>
    <w:rsid w:val="00640233"/>
    <w:rsid w:val="006431F6"/>
    <w:rsid w:val="0064777D"/>
    <w:rsid w:val="0065399E"/>
    <w:rsid w:val="00661574"/>
    <w:rsid w:val="00662C9F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0764"/>
    <w:rsid w:val="006B23F9"/>
    <w:rsid w:val="006B28AC"/>
    <w:rsid w:val="006B4B8A"/>
    <w:rsid w:val="006B666A"/>
    <w:rsid w:val="006C4E70"/>
    <w:rsid w:val="006E0141"/>
    <w:rsid w:val="006E03CF"/>
    <w:rsid w:val="006F3C26"/>
    <w:rsid w:val="006F4CD8"/>
    <w:rsid w:val="0070235E"/>
    <w:rsid w:val="00702F8D"/>
    <w:rsid w:val="0070614D"/>
    <w:rsid w:val="007061F0"/>
    <w:rsid w:val="007108CA"/>
    <w:rsid w:val="00714DA9"/>
    <w:rsid w:val="00715D61"/>
    <w:rsid w:val="00717E7E"/>
    <w:rsid w:val="00720051"/>
    <w:rsid w:val="007220B5"/>
    <w:rsid w:val="00722432"/>
    <w:rsid w:val="00724128"/>
    <w:rsid w:val="0072517F"/>
    <w:rsid w:val="00727798"/>
    <w:rsid w:val="00730E0E"/>
    <w:rsid w:val="007338E9"/>
    <w:rsid w:val="0073692E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3179"/>
    <w:rsid w:val="007E4DFA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48A7"/>
    <w:rsid w:val="00836E10"/>
    <w:rsid w:val="00837BAB"/>
    <w:rsid w:val="00844CC7"/>
    <w:rsid w:val="0085671E"/>
    <w:rsid w:val="00863FCD"/>
    <w:rsid w:val="00867CD1"/>
    <w:rsid w:val="008729A5"/>
    <w:rsid w:val="008904E1"/>
    <w:rsid w:val="008A0A42"/>
    <w:rsid w:val="008A12FE"/>
    <w:rsid w:val="008A6698"/>
    <w:rsid w:val="008B38A0"/>
    <w:rsid w:val="008B5B61"/>
    <w:rsid w:val="008C21E9"/>
    <w:rsid w:val="008C7BF7"/>
    <w:rsid w:val="008D0F12"/>
    <w:rsid w:val="008D32AB"/>
    <w:rsid w:val="008D3BFF"/>
    <w:rsid w:val="008D3C4D"/>
    <w:rsid w:val="008E2DB2"/>
    <w:rsid w:val="008E3259"/>
    <w:rsid w:val="008F1609"/>
    <w:rsid w:val="008F7EC2"/>
    <w:rsid w:val="00902BC1"/>
    <w:rsid w:val="00917169"/>
    <w:rsid w:val="00921B5B"/>
    <w:rsid w:val="00930266"/>
    <w:rsid w:val="00932E83"/>
    <w:rsid w:val="00933616"/>
    <w:rsid w:val="0093405D"/>
    <w:rsid w:val="00940D9F"/>
    <w:rsid w:val="009447D9"/>
    <w:rsid w:val="009515F3"/>
    <w:rsid w:val="00951D83"/>
    <w:rsid w:val="0095375E"/>
    <w:rsid w:val="00957737"/>
    <w:rsid w:val="00963912"/>
    <w:rsid w:val="00971810"/>
    <w:rsid w:val="00972381"/>
    <w:rsid w:val="00980665"/>
    <w:rsid w:val="0098698B"/>
    <w:rsid w:val="00994087"/>
    <w:rsid w:val="0099597D"/>
    <w:rsid w:val="009A4594"/>
    <w:rsid w:val="009B5CF2"/>
    <w:rsid w:val="009C5B6A"/>
    <w:rsid w:val="009C6F54"/>
    <w:rsid w:val="009D6F36"/>
    <w:rsid w:val="009E67A4"/>
    <w:rsid w:val="009E779E"/>
    <w:rsid w:val="009F4141"/>
    <w:rsid w:val="009F4BB7"/>
    <w:rsid w:val="009F70B9"/>
    <w:rsid w:val="00A01C37"/>
    <w:rsid w:val="00A11AEF"/>
    <w:rsid w:val="00A11F3B"/>
    <w:rsid w:val="00A15607"/>
    <w:rsid w:val="00A216B1"/>
    <w:rsid w:val="00A248B1"/>
    <w:rsid w:val="00A2494C"/>
    <w:rsid w:val="00A26B74"/>
    <w:rsid w:val="00A31EEC"/>
    <w:rsid w:val="00A336E9"/>
    <w:rsid w:val="00A379D1"/>
    <w:rsid w:val="00A40486"/>
    <w:rsid w:val="00A458C5"/>
    <w:rsid w:val="00A47895"/>
    <w:rsid w:val="00A515DC"/>
    <w:rsid w:val="00A51BCF"/>
    <w:rsid w:val="00A533AB"/>
    <w:rsid w:val="00A56E06"/>
    <w:rsid w:val="00A57E55"/>
    <w:rsid w:val="00A8094A"/>
    <w:rsid w:val="00A90592"/>
    <w:rsid w:val="00A94180"/>
    <w:rsid w:val="00A9476B"/>
    <w:rsid w:val="00A94EB5"/>
    <w:rsid w:val="00A97E3A"/>
    <w:rsid w:val="00AA02DD"/>
    <w:rsid w:val="00AA310D"/>
    <w:rsid w:val="00AB18AB"/>
    <w:rsid w:val="00AB7DC7"/>
    <w:rsid w:val="00AC1B43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16853"/>
    <w:rsid w:val="00B278B4"/>
    <w:rsid w:val="00B338FB"/>
    <w:rsid w:val="00B4390E"/>
    <w:rsid w:val="00B4430F"/>
    <w:rsid w:val="00B47C4E"/>
    <w:rsid w:val="00B51B77"/>
    <w:rsid w:val="00B549F8"/>
    <w:rsid w:val="00B57F68"/>
    <w:rsid w:val="00B62B59"/>
    <w:rsid w:val="00B6318B"/>
    <w:rsid w:val="00B64417"/>
    <w:rsid w:val="00B667B3"/>
    <w:rsid w:val="00B8034F"/>
    <w:rsid w:val="00B85599"/>
    <w:rsid w:val="00BA0323"/>
    <w:rsid w:val="00BB1650"/>
    <w:rsid w:val="00BB77DD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16A9A"/>
    <w:rsid w:val="00C25FC3"/>
    <w:rsid w:val="00C33BB9"/>
    <w:rsid w:val="00C36C2E"/>
    <w:rsid w:val="00C36F6E"/>
    <w:rsid w:val="00C46591"/>
    <w:rsid w:val="00C5333E"/>
    <w:rsid w:val="00C563D9"/>
    <w:rsid w:val="00C61435"/>
    <w:rsid w:val="00C620F8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2BE8"/>
    <w:rsid w:val="00C92F67"/>
    <w:rsid w:val="00C952DC"/>
    <w:rsid w:val="00C9608A"/>
    <w:rsid w:val="00C96312"/>
    <w:rsid w:val="00C96454"/>
    <w:rsid w:val="00C966EB"/>
    <w:rsid w:val="00CA288A"/>
    <w:rsid w:val="00CA3D90"/>
    <w:rsid w:val="00CB0F79"/>
    <w:rsid w:val="00CB4602"/>
    <w:rsid w:val="00CB714A"/>
    <w:rsid w:val="00CC20CD"/>
    <w:rsid w:val="00CC4673"/>
    <w:rsid w:val="00CD0B00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9C7"/>
    <w:rsid w:val="00D56F71"/>
    <w:rsid w:val="00D63CB1"/>
    <w:rsid w:val="00D71283"/>
    <w:rsid w:val="00D7419E"/>
    <w:rsid w:val="00D755D5"/>
    <w:rsid w:val="00D827D7"/>
    <w:rsid w:val="00D968B8"/>
    <w:rsid w:val="00DA451A"/>
    <w:rsid w:val="00DB0B59"/>
    <w:rsid w:val="00DC26C0"/>
    <w:rsid w:val="00DC5159"/>
    <w:rsid w:val="00DC67BF"/>
    <w:rsid w:val="00DC6E6F"/>
    <w:rsid w:val="00DD2DE8"/>
    <w:rsid w:val="00DD2F9F"/>
    <w:rsid w:val="00DD70CB"/>
    <w:rsid w:val="00DE1C51"/>
    <w:rsid w:val="00DE3B88"/>
    <w:rsid w:val="00DE4CCC"/>
    <w:rsid w:val="00DF1E6A"/>
    <w:rsid w:val="00DF3876"/>
    <w:rsid w:val="00E0256A"/>
    <w:rsid w:val="00E0689D"/>
    <w:rsid w:val="00E1335F"/>
    <w:rsid w:val="00E22FDB"/>
    <w:rsid w:val="00E24120"/>
    <w:rsid w:val="00E26466"/>
    <w:rsid w:val="00E26A17"/>
    <w:rsid w:val="00E26BCE"/>
    <w:rsid w:val="00E27D60"/>
    <w:rsid w:val="00E3224E"/>
    <w:rsid w:val="00E3791A"/>
    <w:rsid w:val="00E44C20"/>
    <w:rsid w:val="00E44CE4"/>
    <w:rsid w:val="00E47481"/>
    <w:rsid w:val="00E5018E"/>
    <w:rsid w:val="00E52F41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7A85"/>
    <w:rsid w:val="00EB55E0"/>
    <w:rsid w:val="00EC5895"/>
    <w:rsid w:val="00EC71DA"/>
    <w:rsid w:val="00EC7BB2"/>
    <w:rsid w:val="00ED000B"/>
    <w:rsid w:val="00ED0C2E"/>
    <w:rsid w:val="00ED2A50"/>
    <w:rsid w:val="00ED3459"/>
    <w:rsid w:val="00ED38F9"/>
    <w:rsid w:val="00ED634F"/>
    <w:rsid w:val="00EE2764"/>
    <w:rsid w:val="00EE3C5B"/>
    <w:rsid w:val="00EE55F4"/>
    <w:rsid w:val="00EE649C"/>
    <w:rsid w:val="00EF0890"/>
    <w:rsid w:val="00EF1EC9"/>
    <w:rsid w:val="00EF2CF5"/>
    <w:rsid w:val="00F02337"/>
    <w:rsid w:val="00F0284D"/>
    <w:rsid w:val="00F04DE2"/>
    <w:rsid w:val="00F11AD0"/>
    <w:rsid w:val="00F17772"/>
    <w:rsid w:val="00F17ADA"/>
    <w:rsid w:val="00F26A3E"/>
    <w:rsid w:val="00F26D09"/>
    <w:rsid w:val="00F41A8A"/>
    <w:rsid w:val="00F5573F"/>
    <w:rsid w:val="00F75A3A"/>
    <w:rsid w:val="00F95D1D"/>
    <w:rsid w:val="00FB1A86"/>
    <w:rsid w:val="00FB2EFA"/>
    <w:rsid w:val="00FB43F9"/>
    <w:rsid w:val="00FC5E26"/>
    <w:rsid w:val="00FD6E9C"/>
    <w:rsid w:val="00FF0813"/>
    <w:rsid w:val="00FF3996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13F2F"/>
  <w15:chartTrackingRefBased/>
  <w15:docId w15:val="{3EE77E50-2219-4468-86BE-BE6B6FA9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6A2"/>
  </w:style>
  <w:style w:type="paragraph" w:styleId="Rubrik1">
    <w:name w:val="heading 1"/>
    <w:basedOn w:val="Normal"/>
    <w:next w:val="Normal"/>
    <w:link w:val="Rubrik1Char"/>
    <w:uiPriority w:val="3"/>
    <w:qFormat/>
    <w:rsid w:val="0073692E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801431" w:themeColor="accent2"/>
      <w:sz w:val="76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2E4BB1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801431" w:themeColor="accent2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9F4BB7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3724A6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3724A6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3724A6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E26A17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eckensnitt"/>
    <w:link w:val="Sidfot"/>
    <w:uiPriority w:val="8"/>
    <w:rsid w:val="00E26A17"/>
    <w:rPr>
      <w:rFonts w:asciiTheme="majorHAnsi" w:hAnsiTheme="majorHAnsi"/>
      <w:noProof/>
      <w:sz w:val="18"/>
    </w:rPr>
  </w:style>
  <w:style w:type="paragraph" w:styleId="Liststycke">
    <w:name w:val="List Paragraph"/>
    <w:basedOn w:val="Normal"/>
    <w:uiPriority w:val="34"/>
    <w:semiHidden/>
    <w:rsid w:val="003724A6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3724A6"/>
    <w:pPr>
      <w:numPr>
        <w:numId w:val="23"/>
      </w:numPr>
      <w:spacing w:before="80" w:after="80"/>
    </w:pPr>
  </w:style>
  <w:style w:type="paragraph" w:styleId="Numreradlista2">
    <w:name w:val="List Number 2"/>
    <w:basedOn w:val="Normal"/>
    <w:uiPriority w:val="5"/>
    <w:rsid w:val="003724A6"/>
    <w:pPr>
      <w:numPr>
        <w:ilvl w:val="1"/>
        <w:numId w:val="23"/>
      </w:numPr>
      <w:spacing w:before="60" w:after="60"/>
    </w:pPr>
  </w:style>
  <w:style w:type="paragraph" w:styleId="Numreradlista3">
    <w:name w:val="List Number 3"/>
    <w:basedOn w:val="Normal"/>
    <w:uiPriority w:val="5"/>
    <w:rsid w:val="003724A6"/>
    <w:pPr>
      <w:numPr>
        <w:ilvl w:val="2"/>
        <w:numId w:val="23"/>
      </w:numPr>
      <w:spacing w:after="40"/>
    </w:pPr>
  </w:style>
  <w:style w:type="paragraph" w:styleId="Punktlista">
    <w:name w:val="List Bullet"/>
    <w:basedOn w:val="Normal"/>
    <w:uiPriority w:val="5"/>
    <w:qFormat/>
    <w:rsid w:val="003724A6"/>
    <w:pPr>
      <w:numPr>
        <w:numId w:val="26"/>
      </w:numPr>
      <w:spacing w:before="80" w:after="80"/>
    </w:pPr>
  </w:style>
  <w:style w:type="paragraph" w:styleId="Punktlista2">
    <w:name w:val="List Bullet 2"/>
    <w:basedOn w:val="Normal"/>
    <w:uiPriority w:val="5"/>
    <w:rsid w:val="003724A6"/>
    <w:pPr>
      <w:numPr>
        <w:ilvl w:val="1"/>
        <w:numId w:val="26"/>
      </w:numPr>
      <w:spacing w:before="60" w:after="60"/>
    </w:pPr>
  </w:style>
  <w:style w:type="paragraph" w:styleId="Punktlista3">
    <w:name w:val="List Bullet 3"/>
    <w:basedOn w:val="Normal"/>
    <w:uiPriority w:val="5"/>
    <w:rsid w:val="003724A6"/>
    <w:pPr>
      <w:numPr>
        <w:ilvl w:val="2"/>
        <w:numId w:val="26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73692E"/>
    <w:rPr>
      <w:rFonts w:asciiTheme="majorHAnsi" w:eastAsiaTheme="majorEastAsia" w:hAnsiTheme="majorHAnsi" w:cstheme="majorBidi"/>
      <w:color w:val="801431" w:themeColor="accent2"/>
      <w:sz w:val="76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2E4BB1"/>
    <w:rPr>
      <w:rFonts w:asciiTheme="majorHAnsi" w:eastAsiaTheme="majorEastAsia" w:hAnsiTheme="majorHAnsi" w:cstheme="majorBidi"/>
      <w:color w:val="801431" w:themeColor="accent2"/>
      <w:sz w:val="32"/>
      <w:szCs w:val="26"/>
    </w:rPr>
  </w:style>
  <w:style w:type="paragraph" w:styleId="Brdtext">
    <w:name w:val="Body Text"/>
    <w:basedOn w:val="Normal"/>
    <w:link w:val="BrdtextChar"/>
    <w:uiPriority w:val="99"/>
    <w:semiHidden/>
    <w:rsid w:val="003724A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724A6"/>
  </w:style>
  <w:style w:type="character" w:customStyle="1" w:styleId="Rubrik3Char">
    <w:name w:val="Rubrik 3 Char"/>
    <w:basedOn w:val="Standardstycketeckensnitt"/>
    <w:link w:val="Rubrik3"/>
    <w:uiPriority w:val="3"/>
    <w:rsid w:val="009F4BB7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3724A6"/>
    <w:rPr>
      <w:rFonts w:eastAsiaTheme="majorEastAsia" w:cstheme="majorBidi"/>
      <w:b/>
      <w:iCs/>
    </w:rPr>
  </w:style>
  <w:style w:type="paragraph" w:styleId="Ingetavstnd">
    <w:name w:val="No Spacing"/>
    <w:uiPriority w:val="1"/>
    <w:qFormat/>
    <w:rsid w:val="003724A6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3724A6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3724A6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E26A17"/>
    <w:rPr>
      <w:b/>
      <w:sz w:val="20"/>
    </w:rPr>
  </w:style>
  <w:style w:type="character" w:customStyle="1" w:styleId="Fet">
    <w:name w:val="Fet"/>
    <w:basedOn w:val="Standardstycketeckensnitt"/>
    <w:uiPriority w:val="7"/>
    <w:rsid w:val="003724A6"/>
    <w:rPr>
      <w:b/>
    </w:rPr>
  </w:style>
  <w:style w:type="paragraph" w:styleId="Rubrik">
    <w:name w:val="Title"/>
    <w:basedOn w:val="Normal"/>
    <w:next w:val="Normal"/>
    <w:link w:val="RubrikChar"/>
    <w:uiPriority w:val="2"/>
    <w:rsid w:val="003724A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3724A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rsid w:val="003724A6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3724A6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3724A6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724A6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3724A6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3724A6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3724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5"/>
    <w:rsid w:val="003724A6"/>
    <w:pPr>
      <w:spacing w:after="60"/>
    </w:pPr>
  </w:style>
  <w:style w:type="paragraph" w:customStyle="1" w:styleId="DoldText">
    <w:name w:val="DoldText"/>
    <w:basedOn w:val="Normal"/>
    <w:uiPriority w:val="7"/>
    <w:rsid w:val="003724A6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uiPriority w:val="9"/>
    <w:rsid w:val="00C61435"/>
    <w:pPr>
      <w:spacing w:after="560" w:line="240" w:lineRule="auto"/>
      <w:ind w:left="4763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uiPriority w:val="9"/>
    <w:rsid w:val="004966A2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rsid w:val="003724A6"/>
    <w:pPr>
      <w:numPr>
        <w:numId w:val="30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4966A2"/>
    <w:rPr>
      <w:rFonts w:asciiTheme="majorHAnsi" w:eastAsiaTheme="majorEastAsia" w:hAnsiTheme="majorHAnsi" w:cstheme="majorBidi"/>
      <w:color w:val="801431" w:themeColor="accent2"/>
      <w:sz w:val="76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rsid w:val="003724A6"/>
    <w:pPr>
      <w:numPr>
        <w:ilvl w:val="1"/>
        <w:numId w:val="30"/>
      </w:numPr>
    </w:pPr>
  </w:style>
  <w:style w:type="paragraph" w:customStyle="1" w:styleId="Rubrik3Numrerad">
    <w:name w:val="Rubrik 3 Numrerad"/>
    <w:basedOn w:val="Rubrik3"/>
    <w:link w:val="Rubrik3NumreradChar"/>
    <w:uiPriority w:val="4"/>
    <w:rsid w:val="003724A6"/>
    <w:pPr>
      <w:numPr>
        <w:ilvl w:val="2"/>
        <w:numId w:val="30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4966A2"/>
    <w:rPr>
      <w:rFonts w:asciiTheme="majorHAnsi" w:eastAsiaTheme="majorEastAsia" w:hAnsiTheme="majorHAnsi" w:cstheme="majorBidi"/>
      <w:color w:val="801431" w:themeColor="accent2"/>
      <w:sz w:val="32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rsid w:val="003724A6"/>
    <w:pPr>
      <w:numPr>
        <w:ilvl w:val="3"/>
        <w:numId w:val="30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4966A2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3724A6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4966A2"/>
    <w:rPr>
      <w:rFonts w:eastAsiaTheme="majorEastAsia" w:cstheme="majorBidi"/>
      <w:b/>
      <w:iCs/>
    </w:rPr>
  </w:style>
  <w:style w:type="paragraph" w:customStyle="1" w:styleId="Paragraf">
    <w:name w:val="Paragraf"/>
    <w:uiPriority w:val="5"/>
    <w:qFormat/>
    <w:rsid w:val="0046519C"/>
    <w:pPr>
      <w:numPr>
        <w:numId w:val="10"/>
      </w:numPr>
      <w:tabs>
        <w:tab w:val="left" w:pos="567"/>
      </w:tabs>
      <w:spacing w:line="240" w:lineRule="auto"/>
    </w:pPr>
  </w:style>
  <w:style w:type="paragraph" w:customStyle="1" w:styleId="Frfattare">
    <w:name w:val="Författare"/>
    <w:basedOn w:val="Rubrik3"/>
    <w:uiPriority w:val="4"/>
    <w:rsid w:val="003724A6"/>
    <w:pPr>
      <w:framePr w:hSpace="142" w:wrap="around" w:hAnchor="margin" w:yAlign="bottom"/>
      <w:suppressOverlap/>
      <w15:collapsed/>
    </w:pPr>
  </w:style>
  <w:style w:type="paragraph" w:customStyle="1" w:styleId="Rubrik4numrerad0">
    <w:name w:val="Rubrik 4 numrerad"/>
    <w:basedOn w:val="Rubrik4"/>
    <w:next w:val="Normal"/>
    <w:semiHidden/>
    <w:rsid w:val="00253B75"/>
  </w:style>
  <w:style w:type="numbering" w:customStyle="1" w:styleId="Formatmall1">
    <w:name w:val="Formatmall1"/>
    <w:uiPriority w:val="99"/>
    <w:rsid w:val="00253B75"/>
    <w:pPr>
      <w:numPr>
        <w:numId w:val="31"/>
      </w:numPr>
    </w:pPr>
  </w:style>
  <w:style w:type="paragraph" w:customStyle="1" w:styleId="Normalanteckning">
    <w:name w:val="Normal anteckning"/>
    <w:basedOn w:val="Normal"/>
    <w:uiPriority w:val="1"/>
    <w:rsid w:val="00516DA1"/>
    <w:pPr>
      <w:ind w:left="1021"/>
    </w:pPr>
  </w:style>
  <w:style w:type="paragraph" w:customStyle="1" w:styleId="Normalefterlistaellertabell">
    <w:name w:val="Normal efter lista eller tabell"/>
    <w:basedOn w:val="Normal"/>
    <w:next w:val="Normal"/>
    <w:qFormat/>
    <w:rsid w:val="000E0610"/>
    <w:pPr>
      <w:spacing w:before="240" w:line="259" w:lineRule="auto"/>
    </w:pPr>
  </w:style>
  <w:style w:type="paragraph" w:customStyle="1" w:styleId="Normalefterlistaelelrtabelll">
    <w:name w:val="Normal efter lista elelr tabelll"/>
    <w:basedOn w:val="Normal"/>
    <w:semiHidden/>
    <w:qFormat/>
    <w:rsid w:val="000E0610"/>
    <w:pPr>
      <w:spacing w:before="240"/>
    </w:pPr>
  </w:style>
  <w:style w:type="paragraph" w:customStyle="1" w:styleId="Dokumentsidhuvud">
    <w:name w:val="Dokument sidhuvud"/>
    <w:basedOn w:val="Dokumenttyp"/>
    <w:next w:val="Normal"/>
    <w:uiPriority w:val="9"/>
    <w:rsid w:val="00105D6E"/>
    <w:pPr>
      <w:spacing w:after="0"/>
      <w:ind w:left="0"/>
    </w:pPr>
  </w:style>
  <w:style w:type="paragraph" w:customStyle="1" w:styleId="Rubrik2numrerad0">
    <w:name w:val="Rubrik 2 numrerad"/>
    <w:basedOn w:val="Rubrik2"/>
    <w:next w:val="Normal"/>
    <w:semiHidden/>
    <w:qFormat/>
    <w:rsid w:val="00253B75"/>
  </w:style>
  <w:style w:type="paragraph" w:customStyle="1" w:styleId="Rubrikmnenumrerad">
    <w:name w:val="Rubrik Ämne numrerad"/>
    <w:basedOn w:val="Rubrik2"/>
    <w:next w:val="Normal"/>
    <w:uiPriority w:val="9"/>
    <w:rsid w:val="004F3C07"/>
    <w:pPr>
      <w:numPr>
        <w:numId w:val="33"/>
      </w:numPr>
    </w:pPr>
    <w:rPr>
      <w:rFonts w:asciiTheme="minorHAnsi" w:hAnsiTheme="minorHAnsi"/>
      <w:sz w:val="24"/>
    </w:rPr>
  </w:style>
  <w:style w:type="paragraph" w:customStyle="1" w:styleId="Agendatext">
    <w:name w:val="Agendatext"/>
    <w:basedOn w:val="Normal"/>
    <w:uiPriority w:val="1"/>
    <w:qFormat/>
    <w:rsid w:val="00DC6E6F"/>
    <w:pPr>
      <w:spacing w:after="60"/>
    </w:pPr>
    <w:rPr>
      <w:rFonts w:asciiTheme="majorHAnsi" w:hAnsiTheme="majorHAnsi"/>
    </w:rPr>
  </w:style>
  <w:style w:type="paragraph" w:customStyle="1" w:styleId="Agendarubrik">
    <w:name w:val="Agendarubrik"/>
    <w:basedOn w:val="Agendatext"/>
    <w:next w:val="Agendatext"/>
    <w:uiPriority w:val="1"/>
    <w:qFormat/>
    <w:rsid w:val="00FD6E9C"/>
    <w:pPr>
      <w:tabs>
        <w:tab w:val="left" w:pos="1843"/>
      </w:tabs>
    </w:pPr>
    <w:rPr>
      <w:b/>
    </w:rPr>
  </w:style>
  <w:style w:type="paragraph" w:styleId="Citat">
    <w:name w:val="Quote"/>
    <w:basedOn w:val="Normal"/>
    <w:next w:val="Normal"/>
    <w:link w:val="CitatChar"/>
    <w:uiPriority w:val="29"/>
    <w:semiHidden/>
    <w:rsid w:val="006C4E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C4E70"/>
    <w:rPr>
      <w:i/>
      <w:iCs/>
      <w:color w:val="404040" w:themeColor="text1" w:themeTint="BF"/>
    </w:rPr>
  </w:style>
  <w:style w:type="paragraph" w:customStyle="1" w:styleId="Tabellrubrik">
    <w:name w:val="Tabellrubrik"/>
    <w:basedOn w:val="Agendatext"/>
    <w:qFormat/>
    <w:rsid w:val="005E7BBA"/>
    <w:pPr>
      <w:spacing w:line="240" w:lineRule="auto"/>
      <w:outlineLvl w:val="1"/>
    </w:pPr>
    <w:rPr>
      <w:b/>
      <w:bCs/>
    </w:rPr>
  </w:style>
  <w:style w:type="paragraph" w:customStyle="1" w:styleId="Normal0">
    <w:name w:val="_Normal"/>
    <w:basedOn w:val="Normal"/>
    <w:link w:val="NormalChar"/>
    <w:qFormat/>
    <w:rsid w:val="00EE55F4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customStyle="1" w:styleId="NormalChar">
    <w:name w:val="_Normal Char"/>
    <w:basedOn w:val="Standardstycketeckensnitt"/>
    <w:link w:val="Normal0"/>
    <w:rsid w:val="00EE55F4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eresia.lonnakko@spsm.s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psm%20office\templates\Inbjud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F0E6674924CB09B695266B3391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9B0D7-37D6-47F9-9A49-4A769EEDD5A4}"/>
      </w:docPartPr>
      <w:docPartBody>
        <w:p w:rsidR="00A969E2" w:rsidRDefault="00A969E2">
          <w:pPr>
            <w:pStyle w:val="3BBF0E6674924CB09B695266B3391262"/>
          </w:pPr>
          <w:r w:rsidRPr="00D96C3E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E2"/>
    <w:rsid w:val="00A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BBF0E6674924CB09B695266B3391262">
    <w:name w:val="3BBF0E6674924CB09B695266B339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D SPSM 2022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6734"/>
      </a:accent1>
      <a:accent2>
        <a:srgbClr val="801431"/>
      </a:accent2>
      <a:accent3>
        <a:srgbClr val="FCDED5"/>
      </a:accent3>
      <a:accent4>
        <a:srgbClr val="283E59"/>
      </a:accent4>
      <a:accent5>
        <a:srgbClr val="5597C8"/>
      </a:accent5>
      <a:accent6>
        <a:srgbClr val="F5A488"/>
      </a:accent6>
      <a:hlink>
        <a:srgbClr val="0563C1"/>
      </a:hlink>
      <a:folHlink>
        <a:srgbClr val="954F72"/>
      </a:folHlink>
    </a:clrScheme>
    <a:fontScheme name="WD SPS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Form/>
</file>

<file path=customXml/itemProps1.xml><?xml version="1.0" encoding="utf-8"?>
<ds:datastoreItem xmlns:ds="http://schemas.openxmlformats.org/officeDocument/2006/customXml" ds:itemID="{5131D63E-E040-44B8-A721-3FC3D9C1B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66460-91FD-4538-B313-7B438CF72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</Template>
  <TotalTime>1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>SPSM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Teresia Lonnakko</dc:creator>
  <cp:keywords/>
  <dc:description>version 1.3.0</dc:description>
  <cp:lastModifiedBy>Teresia Lonnakko</cp:lastModifiedBy>
  <cp:revision>3</cp:revision>
  <dcterms:created xsi:type="dcterms:W3CDTF">2023-10-03T11:11:00Z</dcterms:created>
  <dcterms:modified xsi:type="dcterms:W3CDTF">2023-10-03T11:11:00Z</dcterms:modified>
  <cp:version>1.3.0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