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095D" w14:textId="77777777" w:rsidR="00052478" w:rsidRDefault="006F3810" w:rsidP="00C61435">
      <w:pPr>
        <w:pStyle w:val="Dokumenttyp"/>
      </w:pPr>
      <w:bookmarkStart w:id="0" w:name="_GoBack"/>
      <w:bookmarkEnd w:id="0"/>
      <w:r>
        <w:rPr>
          <w:noProof/>
        </w:rPr>
        <w:drawing>
          <wp:anchor distT="0" distB="0" distL="114300" distR="114300" simplePos="0" relativeHeight="251658240" behindDoc="0" locked="0" layoutInCell="1" allowOverlap="1" wp14:anchorId="6FEEBA08" wp14:editId="3463B1B4">
            <wp:simplePos x="0" y="0"/>
            <wp:positionH relativeFrom="page">
              <wp:posOffset>789940</wp:posOffset>
            </wp:positionH>
            <wp:positionV relativeFrom="page">
              <wp:posOffset>300990</wp:posOffset>
            </wp:positionV>
            <wp:extent cx="1495287" cy="546735"/>
            <wp:effectExtent l="0" t="0" r="0" b="5715"/>
            <wp:wrapNone/>
            <wp:docPr id="2" name="Bildobjekt 2" descr="Logotyp"/>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495287" cy="546735"/>
                    </a:xfrm>
                    <a:prstGeom prst="rect">
                      <a:avLst/>
                    </a:prstGeom>
                  </pic:spPr>
                </pic:pic>
              </a:graphicData>
            </a:graphic>
            <wp14:sizeRelH relativeFrom="margin">
              <wp14:pctWidth>0</wp14:pctWidth>
            </wp14:sizeRelH>
            <wp14:sizeRelV relativeFrom="margin">
              <wp14:pctHeight>0</wp14:pctHeight>
            </wp14:sizeRelV>
          </wp:anchor>
        </w:drawing>
      </w:r>
      <w:sdt>
        <w:sdtPr>
          <w:alias w:val="Dokumenttyp"/>
          <w:tag w:val="showInPanel"/>
          <w:id w:val="-1811090785"/>
          <w:placeholder>
            <w:docPart w:val="35AC6BB0C8FF41B4BABBC68531133571"/>
          </w:placeholder>
          <w:text/>
        </w:sdtPr>
        <w:sdtEndPr/>
        <w:sdtContent>
          <w:r>
            <w:t>Översikt över ansökan om utvecklingsprojekt för huvudman gällande elevhälsoarbete - med förtydliganden och tillägg</w:t>
          </w:r>
        </w:sdtContent>
      </w:sdt>
    </w:p>
    <w:p w14:paraId="02C20C61" w14:textId="77777777" w:rsidR="00052478" w:rsidRDefault="00052478" w:rsidP="00275836">
      <w:pPr>
        <w:pStyle w:val="Huvud"/>
        <w:tabs>
          <w:tab w:val="left" w:pos="4754"/>
          <w:tab w:val="left" w:pos="7022"/>
        </w:tabs>
        <w:spacing w:after="480"/>
        <w:ind w:left="-490"/>
      </w:pPr>
      <w:r>
        <w:rPr>
          <w:rFonts w:asciiTheme="majorHAnsi" w:hAnsiTheme="majorHAnsi"/>
          <w:noProof/>
          <w:sz w:val="18"/>
          <w:lang w:eastAsia="sv-SE"/>
        </w:rPr>
        <w:tab/>
      </w:r>
      <w:sdt>
        <w:sdtPr>
          <w:rPr>
            <w:rFonts w:asciiTheme="majorHAnsi" w:hAnsiTheme="majorHAnsi"/>
            <w:noProof/>
            <w:sz w:val="18"/>
            <w:lang w:eastAsia="sv-SE"/>
          </w:rPr>
          <w:alias w:val="Datum"/>
          <w:tag w:val="showInPanel"/>
          <w:id w:val="-1779939375"/>
          <w:placeholder>
            <w:docPart w:val="0AAE9EDC13A449E5AA8631E9F015BB25"/>
          </w:placeholder>
          <w:date w:fullDate="2022-08-31T00:00:00Z">
            <w:dateFormat w:val="yyyy-MM-dd"/>
            <w:lid w:val="sv-SE"/>
            <w:storeMappedDataAs w:val="dateTime"/>
            <w:calendar w:val="gregorian"/>
          </w:date>
        </w:sdtPr>
        <w:sdtEndPr/>
        <w:sdtContent>
          <w:r w:rsidR="006F3810">
            <w:rPr>
              <w:rFonts w:asciiTheme="majorHAnsi" w:hAnsiTheme="majorHAnsi"/>
              <w:noProof/>
              <w:sz w:val="18"/>
              <w:lang w:eastAsia="sv-SE"/>
            </w:rPr>
            <w:t>2022-08-31</w:t>
          </w:r>
        </w:sdtContent>
      </w:sdt>
      <w:r>
        <w:tab/>
      </w:r>
    </w:p>
    <w:p w14:paraId="6961A5AD" w14:textId="77777777" w:rsidR="00275836" w:rsidRDefault="00275836" w:rsidP="00A77D47">
      <w:pPr>
        <w:spacing w:after="120" w:line="280" w:lineRule="atLeast"/>
      </w:pPr>
    </w:p>
    <w:p w14:paraId="621DBFC8" w14:textId="77777777" w:rsidR="00275836" w:rsidRDefault="00275836" w:rsidP="00785590">
      <w:pPr>
        <w:pStyle w:val="Ingetavstnd"/>
        <w:sectPr w:rsidR="00275836" w:rsidSect="00F63DDF">
          <w:headerReference w:type="even" r:id="rId13"/>
          <w:headerReference w:type="default" r:id="rId14"/>
          <w:footerReference w:type="even" r:id="rId15"/>
          <w:footerReference w:type="default" r:id="rId16"/>
          <w:headerReference w:type="first" r:id="rId17"/>
          <w:footerReference w:type="first" r:id="rId18"/>
          <w:pgSz w:w="11906" w:h="16838" w:code="9"/>
          <w:pgMar w:top="482" w:right="1276" w:bottom="1701" w:left="1701" w:header="284" w:footer="397" w:gutter="0"/>
          <w:cols w:space="708"/>
          <w:titlePg/>
          <w:docGrid w:linePitch="360"/>
        </w:sectPr>
      </w:pPr>
    </w:p>
    <w:bookmarkStart w:id="1" w:name="bkmStart"/>
    <w:p w14:paraId="2A5335A6" w14:textId="77777777" w:rsidR="006F3810" w:rsidRPr="005236F1" w:rsidRDefault="0006294A" w:rsidP="006F3810">
      <w:pPr>
        <w:pStyle w:val="Rubrik1"/>
      </w:pPr>
      <w:sdt>
        <w:sdtPr>
          <w:alias w:val="Rubrik"/>
          <w:tag w:val="cntRubrik/2col/tiptext=&quot;Skriv en rubrik&quot;"/>
          <w:id w:val="1845823626"/>
          <w:placeholder>
            <w:docPart w:val="F0F3D09B4F584AA3936BA4A9FADEDF3E"/>
          </w:placeholder>
        </w:sdtPr>
        <w:sdtEndPr/>
        <w:sdtContent>
          <w:r w:rsidR="006F3810">
            <w:t>Översikt över ansökan om bidrag till utvecklingsprojekt för huvudman gällande elevhälsoarbete – med förtydliganden och tillägg</w:t>
          </w:r>
        </w:sdtContent>
      </w:sdt>
    </w:p>
    <w:bookmarkEnd w:id="1"/>
    <w:p w14:paraId="553DDA8D" w14:textId="77777777" w:rsidR="006F3810" w:rsidRDefault="006F3810" w:rsidP="006F3810">
      <w:pPr>
        <w:rPr>
          <w:rStyle w:val="Hyperlnk"/>
          <w:rFonts w:ascii="Calibri" w:hAnsi="Calibri" w:cs="Calibri"/>
          <w:b/>
          <w:sz w:val="28"/>
          <w:szCs w:val="28"/>
        </w:rPr>
      </w:pPr>
      <w:r>
        <w:t xml:space="preserve">Kom ihåg: ansökan görs i ett digitalt formulär i </w:t>
      </w:r>
      <w:hyperlink r:id="rId19" w:history="1">
        <w:r w:rsidRPr="006B05D3">
          <w:rPr>
            <w:rStyle w:val="Hyperlnk"/>
            <w:rFonts w:cstheme="minorHAnsi"/>
            <w:b/>
            <w:sz w:val="28"/>
            <w:szCs w:val="28"/>
          </w:rPr>
          <w:t>Bidragsportalen</w:t>
        </w:r>
      </w:hyperlink>
      <w:r w:rsidRPr="006B05D3">
        <w:rPr>
          <w:rStyle w:val="Hyperlnk"/>
          <w:rFonts w:cstheme="minorHAnsi"/>
          <w:b/>
          <w:sz w:val="28"/>
          <w:szCs w:val="28"/>
        </w:rPr>
        <w:t>.</w:t>
      </w:r>
      <w:r>
        <w:rPr>
          <w:rStyle w:val="Hyperlnk"/>
          <w:rFonts w:ascii="Calibri" w:hAnsi="Calibri" w:cs="Calibri"/>
          <w:b/>
          <w:sz w:val="28"/>
          <w:szCs w:val="28"/>
        </w:rPr>
        <w:t xml:space="preserve"> </w:t>
      </w:r>
    </w:p>
    <w:p w14:paraId="40F6245F" w14:textId="77777777" w:rsidR="006F3810" w:rsidRDefault="006F3810" w:rsidP="006F3810">
      <w:r>
        <w:t xml:space="preserve">Detta dokument är en </w:t>
      </w:r>
      <w:r w:rsidRPr="003A7CB7">
        <w:rPr>
          <w:b/>
        </w:rPr>
        <w:t>översikt</w:t>
      </w:r>
      <w:r>
        <w:t xml:space="preserve"> över frågorna som ska besvaras i bidragsportalen. I detta dokument hittar du också </w:t>
      </w:r>
      <w:r w:rsidRPr="003A7CB7">
        <w:rPr>
          <w:b/>
        </w:rPr>
        <w:t>hjälptexter</w:t>
      </w:r>
      <w:r>
        <w:t xml:space="preserve"> till hur du som huvudman ska tolka vissa frågor och i vissa fall </w:t>
      </w:r>
      <w:r w:rsidRPr="003A7CB7">
        <w:rPr>
          <w:b/>
        </w:rPr>
        <w:t>tilläggsfrågor</w:t>
      </w:r>
      <w:r>
        <w:t xml:space="preserve"> (som inte framgår i portalen) som vi vill att ni svarar på. Tilläggen och hjälptexterna är </w:t>
      </w:r>
      <w:r w:rsidRPr="006F3810">
        <w:rPr>
          <w:highlight w:val="red"/>
        </w:rPr>
        <w:t>rödmarkerade</w:t>
      </w:r>
      <w:r>
        <w:t xml:space="preserve"> i detta dokument och finns till eftersom ansökan i bidragsportalen är anpassad efter mer elevnära utvecklingsprojekt och efterfrågar därför detaljer som kan vara svåra för er att svara på. </w:t>
      </w:r>
    </w:p>
    <w:p w14:paraId="3DDE1F7D" w14:textId="77777777" w:rsidR="006F3810" w:rsidRDefault="006F3810" w:rsidP="006F3810">
      <w:r>
        <w:t xml:space="preserve">Skriv med fördel er ansökan först i detta dokument för att därefter klistra in svaren i ansökan i bidragsportalen, för att vara säkra på att ni besvarar de frågor vi eftersöker och för att inte förlora någon information. </w:t>
      </w:r>
    </w:p>
    <w:p w14:paraId="0D6AC31F" w14:textId="77777777" w:rsidR="006F3810" w:rsidRDefault="006F3810" w:rsidP="006F3810"/>
    <w:p w14:paraId="53CC4564" w14:textId="77777777" w:rsidR="006F3810" w:rsidRPr="003A7CB7" w:rsidRDefault="006F3810" w:rsidP="006F3810"/>
    <w:p w14:paraId="5E8EF1F5" w14:textId="77777777" w:rsidR="006F3810" w:rsidRPr="0009601F" w:rsidRDefault="006F3810" w:rsidP="006F3810">
      <w:pPr>
        <w:rPr>
          <w:rFonts w:ascii="Calibri" w:hAnsi="Calibri" w:cs="Calibri"/>
          <w:b/>
          <w:sz w:val="28"/>
          <w:szCs w:val="28"/>
        </w:rPr>
      </w:pPr>
      <w:r w:rsidRPr="0009601F">
        <w:rPr>
          <w:rFonts w:ascii="Calibri" w:hAnsi="Calibri" w:cs="Calibri"/>
          <w:b/>
          <w:sz w:val="28"/>
          <w:szCs w:val="28"/>
        </w:rPr>
        <w:t>Kontaktuppgifter:</w:t>
      </w:r>
    </w:p>
    <w:p w14:paraId="2CE51BAC" w14:textId="77777777" w:rsidR="006F3810" w:rsidRPr="0009601F" w:rsidRDefault="006F3810" w:rsidP="006F3810">
      <w:pPr>
        <w:pStyle w:val="Liststycke"/>
        <w:numPr>
          <w:ilvl w:val="0"/>
          <w:numId w:val="7"/>
        </w:numPr>
        <w:spacing w:before="40" w:line="259" w:lineRule="auto"/>
        <w:ind w:left="709" w:hanging="283"/>
        <w:rPr>
          <w:rFonts w:ascii="Calibri" w:hAnsi="Calibri" w:cs="Calibri"/>
        </w:rPr>
      </w:pPr>
      <w:r w:rsidRPr="0009601F">
        <w:rPr>
          <w:rFonts w:ascii="Calibri" w:hAnsi="Calibri" w:cs="Calibri"/>
        </w:rPr>
        <w:t>Ansvarig för ansökan</w:t>
      </w:r>
      <w:r>
        <w:rPr>
          <w:rFonts w:ascii="Calibri" w:hAnsi="Calibri" w:cs="Calibri"/>
        </w:rPr>
        <w:br/>
      </w:r>
    </w:p>
    <w:p w14:paraId="6C635CE3" w14:textId="77777777" w:rsidR="006F3810" w:rsidRPr="0009601F" w:rsidRDefault="006F3810" w:rsidP="006F3810">
      <w:pPr>
        <w:pStyle w:val="Liststycke"/>
        <w:numPr>
          <w:ilvl w:val="0"/>
          <w:numId w:val="7"/>
        </w:numPr>
        <w:spacing w:before="40" w:line="259" w:lineRule="auto"/>
        <w:ind w:left="709" w:hanging="283"/>
        <w:rPr>
          <w:rFonts w:ascii="Calibri" w:hAnsi="Calibri" w:cs="Calibri"/>
        </w:rPr>
      </w:pPr>
      <w:r w:rsidRPr="0009601F">
        <w:rPr>
          <w:rFonts w:ascii="Calibri" w:hAnsi="Calibri" w:cs="Calibri"/>
        </w:rPr>
        <w:t>E-postadress ansvarig för ansökan</w:t>
      </w:r>
      <w:r>
        <w:rPr>
          <w:rFonts w:ascii="Calibri" w:hAnsi="Calibri" w:cs="Calibri"/>
        </w:rPr>
        <w:br/>
      </w:r>
    </w:p>
    <w:p w14:paraId="3AEF74A4" w14:textId="77777777" w:rsidR="006F3810" w:rsidRPr="0009601F" w:rsidRDefault="006F3810" w:rsidP="006F3810">
      <w:pPr>
        <w:pStyle w:val="Liststycke"/>
        <w:numPr>
          <w:ilvl w:val="0"/>
          <w:numId w:val="7"/>
        </w:numPr>
        <w:spacing w:before="40" w:line="259" w:lineRule="auto"/>
        <w:ind w:left="709" w:hanging="283"/>
        <w:rPr>
          <w:rFonts w:ascii="Calibri" w:hAnsi="Calibri" w:cs="Calibri"/>
        </w:rPr>
      </w:pPr>
      <w:r w:rsidRPr="0009601F">
        <w:rPr>
          <w:rFonts w:ascii="Calibri" w:hAnsi="Calibri" w:cs="Calibri"/>
        </w:rPr>
        <w:t>Telefon ansvarig för ansökan</w:t>
      </w:r>
      <w:r>
        <w:rPr>
          <w:rFonts w:ascii="Calibri" w:hAnsi="Calibri" w:cs="Calibri"/>
        </w:rPr>
        <w:br/>
      </w:r>
    </w:p>
    <w:p w14:paraId="0F5A7AF1" w14:textId="77777777" w:rsidR="006F3810" w:rsidRPr="0009601F" w:rsidRDefault="006F3810" w:rsidP="006F3810">
      <w:pPr>
        <w:pStyle w:val="Liststycke"/>
        <w:numPr>
          <w:ilvl w:val="0"/>
          <w:numId w:val="7"/>
        </w:numPr>
        <w:spacing w:before="40" w:line="259" w:lineRule="auto"/>
        <w:ind w:left="709" w:hanging="283"/>
        <w:rPr>
          <w:rFonts w:ascii="Calibri" w:hAnsi="Calibri" w:cs="Calibri"/>
        </w:rPr>
      </w:pPr>
      <w:r w:rsidRPr="0009601F">
        <w:rPr>
          <w:rFonts w:ascii="Calibri" w:hAnsi="Calibri" w:cs="Calibri"/>
        </w:rPr>
        <w:t>Ansvarig verksamhetschef</w:t>
      </w:r>
      <w:r>
        <w:rPr>
          <w:rFonts w:ascii="Calibri" w:hAnsi="Calibri" w:cs="Calibri"/>
        </w:rPr>
        <w:br/>
      </w:r>
    </w:p>
    <w:p w14:paraId="1D2B2E58" w14:textId="77777777" w:rsidR="006F3810" w:rsidRPr="0009601F" w:rsidRDefault="006F3810" w:rsidP="006F3810">
      <w:pPr>
        <w:pStyle w:val="Liststycke"/>
        <w:numPr>
          <w:ilvl w:val="0"/>
          <w:numId w:val="7"/>
        </w:numPr>
        <w:spacing w:before="40" w:line="259" w:lineRule="auto"/>
        <w:ind w:left="709" w:hanging="283"/>
        <w:rPr>
          <w:rFonts w:ascii="Calibri" w:hAnsi="Calibri" w:cs="Calibri"/>
        </w:rPr>
      </w:pPr>
      <w:r w:rsidRPr="0009601F">
        <w:rPr>
          <w:rFonts w:ascii="Calibri" w:hAnsi="Calibri" w:cs="Calibri"/>
        </w:rPr>
        <w:t>E-</w:t>
      </w:r>
      <w:proofErr w:type="gramStart"/>
      <w:r w:rsidRPr="0009601F">
        <w:rPr>
          <w:rFonts w:ascii="Calibri" w:hAnsi="Calibri" w:cs="Calibri"/>
        </w:rPr>
        <w:t>postadress verksamhetschef</w:t>
      </w:r>
      <w:proofErr w:type="gramEnd"/>
      <w:r>
        <w:rPr>
          <w:rFonts w:ascii="Calibri" w:hAnsi="Calibri" w:cs="Calibri"/>
        </w:rPr>
        <w:br/>
      </w:r>
    </w:p>
    <w:p w14:paraId="1C9DA1B0" w14:textId="77777777" w:rsidR="006F3810" w:rsidRDefault="006F3810" w:rsidP="006F3810">
      <w:pPr>
        <w:pStyle w:val="Liststycke"/>
        <w:numPr>
          <w:ilvl w:val="0"/>
          <w:numId w:val="7"/>
        </w:numPr>
        <w:spacing w:before="40" w:line="259" w:lineRule="auto"/>
        <w:ind w:left="709" w:hanging="283"/>
        <w:rPr>
          <w:rFonts w:ascii="Calibri" w:hAnsi="Calibri" w:cs="Calibri"/>
        </w:rPr>
      </w:pPr>
      <w:r w:rsidRPr="0009601F">
        <w:rPr>
          <w:rFonts w:ascii="Calibri" w:hAnsi="Calibri" w:cs="Calibri"/>
        </w:rPr>
        <w:t>Telefon verksamhetschef</w:t>
      </w:r>
    </w:p>
    <w:p w14:paraId="6650ADDC" w14:textId="77777777" w:rsidR="006F3810" w:rsidRDefault="006F3810" w:rsidP="006F3810">
      <w:pPr>
        <w:rPr>
          <w:rFonts w:ascii="Calibri" w:hAnsi="Calibri" w:cs="Calibri"/>
        </w:rPr>
      </w:pPr>
    </w:p>
    <w:p w14:paraId="402AB15B" w14:textId="77777777" w:rsidR="006F3810" w:rsidRPr="0009601F" w:rsidRDefault="006F3810" w:rsidP="006F3810">
      <w:pPr>
        <w:rPr>
          <w:rFonts w:ascii="Calibri" w:hAnsi="Calibri" w:cs="Calibri"/>
          <w:b/>
          <w:sz w:val="28"/>
          <w:szCs w:val="28"/>
        </w:rPr>
      </w:pPr>
      <w:r w:rsidRPr="0009601F">
        <w:rPr>
          <w:rFonts w:ascii="Calibri" w:hAnsi="Calibri" w:cs="Calibri"/>
          <w:b/>
          <w:sz w:val="28"/>
          <w:szCs w:val="28"/>
        </w:rPr>
        <w:lastRenderedPageBreak/>
        <w:t>Projektperiod:</w:t>
      </w:r>
    </w:p>
    <w:p w14:paraId="40E2C122" w14:textId="77777777" w:rsidR="006F3810" w:rsidRPr="0009601F" w:rsidRDefault="006F3810" w:rsidP="006F3810">
      <w:pPr>
        <w:pStyle w:val="Liststycke"/>
        <w:numPr>
          <w:ilvl w:val="0"/>
          <w:numId w:val="7"/>
        </w:numPr>
        <w:spacing w:before="40" w:line="240" w:lineRule="auto"/>
        <w:ind w:left="709" w:hanging="283"/>
        <w:rPr>
          <w:rFonts w:ascii="Calibri" w:hAnsi="Calibri" w:cs="Calibri"/>
        </w:rPr>
      </w:pPr>
      <w:r w:rsidRPr="0009601F">
        <w:rPr>
          <w:rFonts w:ascii="Calibri" w:hAnsi="Calibri" w:cs="Calibri"/>
        </w:rPr>
        <w:t>Ange start- och slutdatum för projektperioden som ni nu söker bidrag för</w:t>
      </w:r>
      <w:r>
        <w:rPr>
          <w:rFonts w:ascii="Calibri" w:hAnsi="Calibri" w:cs="Calibri"/>
        </w:rPr>
        <w:br/>
      </w:r>
    </w:p>
    <w:p w14:paraId="5617FD5B" w14:textId="77777777" w:rsidR="006F3810" w:rsidRPr="0009601F" w:rsidRDefault="006F3810" w:rsidP="006F3810">
      <w:pPr>
        <w:pStyle w:val="Liststycke"/>
        <w:numPr>
          <w:ilvl w:val="0"/>
          <w:numId w:val="7"/>
        </w:numPr>
        <w:spacing w:before="40" w:line="240" w:lineRule="auto"/>
        <w:ind w:left="709" w:hanging="283"/>
        <w:rPr>
          <w:rFonts w:ascii="Calibri" w:hAnsi="Calibri" w:cs="Calibri"/>
        </w:rPr>
      </w:pPr>
      <w:r w:rsidRPr="0009601F">
        <w:rPr>
          <w:rFonts w:ascii="Calibri" w:hAnsi="Calibri" w:cs="Calibri"/>
        </w:rPr>
        <w:t>Om ni planerar en längre projektperiod, beskriv det</w:t>
      </w:r>
      <w:r>
        <w:rPr>
          <w:rFonts w:ascii="Calibri" w:hAnsi="Calibri" w:cs="Calibri"/>
        </w:rPr>
        <w:br/>
      </w:r>
    </w:p>
    <w:p w14:paraId="715F7B40" w14:textId="77777777" w:rsidR="006F3810" w:rsidRPr="006F3810" w:rsidRDefault="006F3810" w:rsidP="006F3810">
      <w:pPr>
        <w:pStyle w:val="Liststycke"/>
        <w:numPr>
          <w:ilvl w:val="0"/>
          <w:numId w:val="7"/>
        </w:numPr>
        <w:spacing w:before="40" w:line="240" w:lineRule="auto"/>
        <w:ind w:left="709" w:hanging="283"/>
        <w:rPr>
          <w:rFonts w:ascii="Calibri" w:hAnsi="Calibri" w:cs="Calibri"/>
        </w:rPr>
      </w:pPr>
      <w:r w:rsidRPr="0009601F">
        <w:rPr>
          <w:rFonts w:ascii="Calibri" w:hAnsi="Calibri" w:cs="Calibri"/>
        </w:rPr>
        <w:t>Vi har fått bidrag från SPSM för det här projektet och söker nu för en fortsättning och utveckling av projektet</w:t>
      </w:r>
      <w:r>
        <w:rPr>
          <w:rFonts w:ascii="Calibri" w:hAnsi="Calibri" w:cs="Calibri"/>
        </w:rPr>
        <w:t xml:space="preserve"> </w:t>
      </w:r>
      <w:r w:rsidRPr="006A64A3">
        <w:rPr>
          <w:rFonts w:ascii="Calibri" w:hAnsi="Calibri" w:cs="Calibri"/>
        </w:rPr>
        <w:t>(Ja eller nej)</w:t>
      </w:r>
    </w:p>
    <w:p w14:paraId="7708355E" w14:textId="77777777" w:rsidR="006F3810" w:rsidRPr="00547379" w:rsidRDefault="006F3810" w:rsidP="006F3810">
      <w:pPr>
        <w:rPr>
          <w:rFonts w:ascii="Calibri" w:hAnsi="Calibri" w:cs="Calibri"/>
        </w:rPr>
      </w:pPr>
      <w:r w:rsidRPr="00547379">
        <w:rPr>
          <w:rFonts w:ascii="Calibri" w:hAnsi="Calibri" w:cs="Calibri"/>
          <w:b/>
          <w:sz w:val="28"/>
          <w:szCs w:val="28"/>
        </w:rPr>
        <w:t>Skolhuvudman och skolform:</w:t>
      </w:r>
    </w:p>
    <w:p w14:paraId="10F43F60" w14:textId="77777777" w:rsidR="006F3810" w:rsidRPr="00011C0C" w:rsidRDefault="006F3810" w:rsidP="006F3810">
      <w:pPr>
        <w:pStyle w:val="Liststycke"/>
        <w:numPr>
          <w:ilvl w:val="0"/>
          <w:numId w:val="7"/>
        </w:numPr>
        <w:spacing w:before="40" w:line="240" w:lineRule="auto"/>
        <w:ind w:left="709" w:hanging="283"/>
        <w:rPr>
          <w:rFonts w:ascii="Calibri" w:hAnsi="Calibri" w:cs="Calibri"/>
        </w:rPr>
      </w:pPr>
      <w:r w:rsidRPr="00011C0C">
        <w:rPr>
          <w:rFonts w:ascii="Calibri" w:hAnsi="Calibri" w:cs="Calibri"/>
        </w:rPr>
        <w:t>Ange den kommun som förskolan/skolan är belägen i</w:t>
      </w:r>
      <w:r>
        <w:rPr>
          <w:rFonts w:ascii="Calibri" w:hAnsi="Calibri" w:cs="Calibri"/>
        </w:rPr>
        <w:br/>
      </w:r>
    </w:p>
    <w:p w14:paraId="053012D5" w14:textId="77777777" w:rsidR="006F3810" w:rsidRPr="00011C0C" w:rsidRDefault="006F3810" w:rsidP="006F3810">
      <w:pPr>
        <w:pStyle w:val="Liststycke"/>
        <w:numPr>
          <w:ilvl w:val="0"/>
          <w:numId w:val="7"/>
        </w:numPr>
        <w:spacing w:before="40" w:line="240" w:lineRule="auto"/>
        <w:ind w:left="709" w:hanging="283"/>
        <w:rPr>
          <w:rFonts w:ascii="Calibri" w:hAnsi="Calibri" w:cs="Calibri"/>
        </w:rPr>
      </w:pPr>
      <w:r w:rsidRPr="00011C0C">
        <w:rPr>
          <w:rFonts w:ascii="Calibri" w:hAnsi="Calibri" w:cs="Calibri"/>
        </w:rPr>
        <w:t>Ange om det är en kommunal eller fristående huvudman</w:t>
      </w:r>
      <w:r>
        <w:rPr>
          <w:rFonts w:ascii="Calibri" w:hAnsi="Calibri" w:cs="Calibri"/>
        </w:rPr>
        <w:br/>
      </w:r>
    </w:p>
    <w:p w14:paraId="204F1766" w14:textId="77777777" w:rsidR="006F3810" w:rsidRDefault="006F3810" w:rsidP="006F3810">
      <w:pPr>
        <w:pStyle w:val="Liststycke"/>
        <w:numPr>
          <w:ilvl w:val="0"/>
          <w:numId w:val="7"/>
        </w:numPr>
        <w:spacing w:before="40" w:line="240" w:lineRule="auto"/>
        <w:ind w:left="709" w:hanging="283"/>
        <w:rPr>
          <w:rFonts w:ascii="Calibri" w:hAnsi="Calibri" w:cs="Calibri"/>
        </w:rPr>
      </w:pPr>
      <w:r w:rsidRPr="00011C0C">
        <w:rPr>
          <w:rFonts w:ascii="Calibri" w:hAnsi="Calibri" w:cs="Calibri"/>
        </w:rPr>
        <w:t>Ange alla de skolformer som omfattas av projektet</w:t>
      </w:r>
      <w:r>
        <w:rPr>
          <w:rFonts w:ascii="Calibri" w:hAnsi="Calibri" w:cs="Calibri"/>
        </w:rPr>
        <w:t xml:space="preserve"> </w:t>
      </w:r>
      <w:r w:rsidRPr="00011C0C">
        <w:rPr>
          <w:rFonts w:ascii="Calibri" w:hAnsi="Calibri" w:cs="Calibri"/>
        </w:rPr>
        <w:t>(</w:t>
      </w:r>
      <w:r>
        <w:rPr>
          <w:rFonts w:ascii="Calibri" w:hAnsi="Calibri" w:cs="Calibri"/>
        </w:rPr>
        <w:t>r</w:t>
      </w:r>
      <w:r w:rsidRPr="00011C0C">
        <w:rPr>
          <w:rFonts w:ascii="Calibri" w:hAnsi="Calibri" w:cs="Calibri"/>
        </w:rPr>
        <w:t>ullista)</w:t>
      </w:r>
    </w:p>
    <w:p w14:paraId="1541695E" w14:textId="77777777" w:rsidR="006F3810" w:rsidRPr="00547379" w:rsidRDefault="006F3810" w:rsidP="006F3810">
      <w:pPr>
        <w:rPr>
          <w:rFonts w:ascii="Calibri" w:hAnsi="Calibri" w:cs="Calibri"/>
          <w:sz w:val="28"/>
          <w:szCs w:val="28"/>
        </w:rPr>
      </w:pPr>
      <w:r w:rsidRPr="00547379">
        <w:rPr>
          <w:rFonts w:ascii="Calibri" w:hAnsi="Calibri" w:cs="Calibri"/>
          <w:b/>
          <w:sz w:val="28"/>
          <w:szCs w:val="28"/>
        </w:rPr>
        <w:t>Målgrupp:</w:t>
      </w:r>
    </w:p>
    <w:p w14:paraId="0973EF4D" w14:textId="77777777" w:rsidR="006F3810" w:rsidRPr="00E12610" w:rsidRDefault="006F3810" w:rsidP="006F3810">
      <w:pPr>
        <w:pStyle w:val="Liststycke"/>
        <w:numPr>
          <w:ilvl w:val="0"/>
          <w:numId w:val="7"/>
        </w:numPr>
        <w:spacing w:before="40" w:line="240" w:lineRule="auto"/>
        <w:ind w:left="709" w:hanging="283"/>
        <w:rPr>
          <w:rFonts w:ascii="Calibri" w:hAnsi="Calibri" w:cs="Calibri"/>
        </w:rPr>
      </w:pPr>
      <w:r w:rsidRPr="00E12610">
        <w:rPr>
          <w:rFonts w:ascii="Calibri" w:hAnsi="Calibri" w:cs="Calibri"/>
        </w:rPr>
        <w:t>Ange huvudsaklig funktionsnedsättning för barnen och eleverna som är projektets målgrupp. (Rullista</w:t>
      </w:r>
      <w:r>
        <w:rPr>
          <w:rFonts w:ascii="Calibri" w:hAnsi="Calibri" w:cs="Calibri"/>
        </w:rPr>
        <w:t xml:space="preserve">, välj </w:t>
      </w:r>
      <w:r w:rsidRPr="00E12610">
        <w:rPr>
          <w:rFonts w:ascii="Calibri" w:hAnsi="Calibri" w:cs="Calibri"/>
        </w:rPr>
        <w:t>max 3 alternativ)</w:t>
      </w:r>
      <w:r>
        <w:rPr>
          <w:rFonts w:ascii="Calibri" w:hAnsi="Calibri" w:cs="Calibri"/>
        </w:rPr>
        <w:t xml:space="preserve"> </w:t>
      </w:r>
      <w:r>
        <w:rPr>
          <w:rFonts w:ascii="Calibri" w:hAnsi="Calibri" w:cs="Calibri"/>
        </w:rPr>
        <w:br/>
      </w:r>
    </w:p>
    <w:p w14:paraId="3FB020A2" w14:textId="77777777" w:rsidR="006F3810" w:rsidRPr="00E12610" w:rsidRDefault="006F3810" w:rsidP="006F3810">
      <w:pPr>
        <w:pStyle w:val="Liststycke"/>
        <w:numPr>
          <w:ilvl w:val="0"/>
          <w:numId w:val="7"/>
        </w:numPr>
        <w:spacing w:before="40" w:line="240" w:lineRule="auto"/>
        <w:ind w:left="709" w:hanging="283"/>
        <w:rPr>
          <w:rFonts w:ascii="Calibri" w:hAnsi="Calibri" w:cs="Calibri"/>
        </w:rPr>
      </w:pPr>
      <w:r w:rsidRPr="00E12610">
        <w:rPr>
          <w:rFonts w:ascii="Calibri" w:hAnsi="Calibri" w:cs="Calibri"/>
        </w:rPr>
        <w:t>Kommentarer</w:t>
      </w:r>
      <w:r>
        <w:rPr>
          <w:rFonts w:ascii="Calibri" w:hAnsi="Calibri" w:cs="Calibri"/>
        </w:rPr>
        <w:br/>
      </w:r>
    </w:p>
    <w:p w14:paraId="62E0C183" w14:textId="77777777" w:rsidR="006F3810" w:rsidRPr="00E12610" w:rsidRDefault="006F3810" w:rsidP="006F3810">
      <w:pPr>
        <w:pStyle w:val="Liststycke"/>
        <w:numPr>
          <w:ilvl w:val="0"/>
          <w:numId w:val="7"/>
        </w:numPr>
        <w:spacing w:before="40" w:line="240" w:lineRule="auto"/>
        <w:ind w:left="709" w:hanging="283"/>
        <w:rPr>
          <w:rFonts w:ascii="Calibri" w:hAnsi="Calibri" w:cs="Calibri"/>
        </w:rPr>
      </w:pPr>
      <w:r w:rsidRPr="000A6046">
        <w:rPr>
          <w:rFonts w:ascii="Calibri" w:hAnsi="Calibri" w:cs="Calibri"/>
        </w:rPr>
        <w:t xml:space="preserve">Beskriv varför ni har valt ut och avgränsat projektets målgrupp som ni har gjort </w:t>
      </w:r>
      <w:r w:rsidRPr="000A6046">
        <w:rPr>
          <w:rFonts w:ascii="Calibri" w:hAnsi="Calibri" w:cs="Calibri"/>
          <w:highlight w:val="red"/>
        </w:rPr>
        <w:t>TILLÄGG:</w:t>
      </w:r>
      <w:r>
        <w:rPr>
          <w:rFonts w:ascii="Calibri" w:hAnsi="Calibri" w:cs="Calibri"/>
          <w:highlight w:val="red"/>
        </w:rPr>
        <w:t xml:space="preserve"> </w:t>
      </w:r>
      <w:r w:rsidRPr="000A6046">
        <w:rPr>
          <w:rFonts w:ascii="Calibri" w:hAnsi="Calibri" w:cs="Calibri"/>
        </w:rPr>
        <w:t xml:space="preserve"> </w:t>
      </w:r>
      <w:r>
        <w:rPr>
          <w:rFonts w:ascii="Calibri" w:hAnsi="Calibri" w:cs="Calibri"/>
        </w:rPr>
        <w:t xml:space="preserve">Resonera också om hur projektet kommer barn och elever med funktionsnedsättning till del. </w:t>
      </w:r>
      <w:r w:rsidRPr="000A6046">
        <w:rPr>
          <w:rFonts w:ascii="Calibri" w:hAnsi="Calibri" w:cs="Calibri"/>
        </w:rPr>
        <w:br/>
      </w:r>
      <w:r w:rsidRPr="00E12610">
        <w:rPr>
          <w:rFonts w:ascii="Calibri" w:hAnsi="Calibri" w:cs="Calibri"/>
        </w:rPr>
        <w:t>.</w:t>
      </w:r>
    </w:p>
    <w:p w14:paraId="636CB68C" w14:textId="77777777" w:rsidR="006F3810" w:rsidRPr="00A457B3" w:rsidRDefault="006F3810" w:rsidP="006F3810">
      <w:pPr>
        <w:pStyle w:val="Liststycke"/>
        <w:numPr>
          <w:ilvl w:val="0"/>
          <w:numId w:val="7"/>
        </w:numPr>
        <w:spacing w:before="40" w:line="240" w:lineRule="auto"/>
        <w:ind w:left="709" w:hanging="283"/>
        <w:rPr>
          <w:rFonts w:ascii="Calibri" w:hAnsi="Calibri" w:cs="Calibri"/>
        </w:rPr>
      </w:pPr>
      <w:r w:rsidRPr="002C3A3B">
        <w:rPr>
          <w:rFonts w:ascii="Calibri" w:hAnsi="Calibri" w:cs="Calibri"/>
        </w:rPr>
        <w:t>Ange antal barn och elever som är projektets primära målgrupp (ange inte alla barn/elever i verksamheten). Uppdelat på Flickor/Kvinnor, Pojkar/Män, Annan könstillhörighet och Totalt antal barn/elever som är projektets målgrupp</w:t>
      </w:r>
      <w:r>
        <w:rPr>
          <w:rFonts w:ascii="Calibri" w:hAnsi="Calibri" w:cs="Calibri"/>
        </w:rPr>
        <w:t xml:space="preserve"> </w:t>
      </w:r>
      <w:r w:rsidRPr="002C3A3B">
        <w:rPr>
          <w:rFonts w:ascii="Calibri" w:hAnsi="Calibri" w:cs="Calibri"/>
          <w:highlight w:val="red"/>
        </w:rPr>
        <w:t xml:space="preserve">FÖRTYDLIGANDE: Ange en </w:t>
      </w:r>
      <w:r w:rsidRPr="002C3A3B">
        <w:rPr>
          <w:rFonts w:ascii="Calibri" w:hAnsi="Calibri" w:cs="Calibri"/>
          <w:b/>
          <w:highlight w:val="red"/>
        </w:rPr>
        <w:t>uppskattning</w:t>
      </w:r>
      <w:r w:rsidRPr="002C3A3B">
        <w:rPr>
          <w:rFonts w:ascii="Calibri" w:hAnsi="Calibri" w:cs="Calibri"/>
          <w:highlight w:val="red"/>
        </w:rPr>
        <w:t xml:space="preserve"> av antalet</w:t>
      </w:r>
      <w:r w:rsidRPr="00A457B3">
        <w:rPr>
          <w:rFonts w:ascii="Calibri" w:hAnsi="Calibri" w:cs="Calibri"/>
          <w:highlight w:val="cyan"/>
        </w:rPr>
        <w:br/>
      </w:r>
    </w:p>
    <w:p w14:paraId="5CA411A4" w14:textId="77777777" w:rsidR="006F3810" w:rsidRPr="00E12610" w:rsidRDefault="006F3810" w:rsidP="006F3810">
      <w:pPr>
        <w:pStyle w:val="Liststycke"/>
        <w:numPr>
          <w:ilvl w:val="0"/>
          <w:numId w:val="7"/>
        </w:numPr>
        <w:spacing w:before="40" w:line="240" w:lineRule="auto"/>
        <w:ind w:left="709" w:hanging="283"/>
        <w:rPr>
          <w:rFonts w:ascii="Calibri" w:hAnsi="Calibri" w:cs="Calibri"/>
        </w:rPr>
      </w:pPr>
      <w:r w:rsidRPr="00E12610">
        <w:rPr>
          <w:rFonts w:ascii="Calibri" w:hAnsi="Calibri" w:cs="Calibri"/>
        </w:rPr>
        <w:t>Beskriv om och i så fall på vilket sätt barnen och eleverna är delaktiga i planeringen och genomförandet av projektet.</w:t>
      </w:r>
      <w:r>
        <w:rPr>
          <w:rFonts w:ascii="Calibri" w:hAnsi="Calibri" w:cs="Calibri"/>
        </w:rPr>
        <w:br/>
      </w:r>
    </w:p>
    <w:p w14:paraId="1D45B94A" w14:textId="77777777" w:rsidR="006F3810" w:rsidRPr="00547379" w:rsidRDefault="006F3810" w:rsidP="006F3810">
      <w:pPr>
        <w:rPr>
          <w:rFonts w:ascii="Calibri" w:hAnsi="Calibri" w:cs="Calibri"/>
          <w:b/>
          <w:sz w:val="22"/>
          <w:szCs w:val="22"/>
        </w:rPr>
      </w:pPr>
      <w:r w:rsidRPr="004948CC">
        <w:rPr>
          <w:rFonts w:ascii="Calibri" w:hAnsi="Calibri" w:cs="Calibri"/>
          <w:b/>
          <w:sz w:val="28"/>
          <w:szCs w:val="28"/>
        </w:rPr>
        <w:lastRenderedPageBreak/>
        <w:t>Kartläggning av utvecklingsbehov:</w:t>
      </w:r>
      <w:r w:rsidRPr="004948CC">
        <w:rPr>
          <w:rFonts w:ascii="Calibri" w:hAnsi="Calibri" w:cs="Calibri"/>
          <w:b/>
          <w:sz w:val="28"/>
          <w:szCs w:val="28"/>
        </w:rPr>
        <w:br/>
      </w:r>
      <w:r w:rsidRPr="004948CC">
        <w:rPr>
          <w:rFonts w:ascii="Calibri" w:hAnsi="Calibri" w:cs="Calibri"/>
          <w:b/>
          <w:sz w:val="22"/>
          <w:szCs w:val="22"/>
        </w:rPr>
        <w:t>Infotexten: Redogör för er kartläggning av målgrupp och behov. Det är viktigt att det finns en kartläggning som visar på behov hos en avgränsad målgrupp och att målgruppen finns i den egna verksamheten.</w:t>
      </w:r>
      <w:r w:rsidRPr="002855DD">
        <w:rPr>
          <w:rFonts w:ascii="Calibri" w:hAnsi="Calibri" w:cs="Calibri"/>
          <w:b/>
          <w:sz w:val="22"/>
          <w:szCs w:val="22"/>
        </w:rPr>
        <w:cr/>
      </w:r>
      <w:r w:rsidRPr="002C3A3B">
        <w:rPr>
          <w:rFonts w:ascii="Calibri" w:hAnsi="Calibri" w:cs="Calibri"/>
          <w:b/>
          <w:sz w:val="22"/>
          <w:szCs w:val="22"/>
          <w:highlight w:val="red"/>
        </w:rPr>
        <w:t>FÖRTYDLIGANDE:</w:t>
      </w:r>
      <w:r>
        <w:rPr>
          <w:rFonts w:ascii="Calibri" w:hAnsi="Calibri" w:cs="Calibri"/>
          <w:b/>
          <w:sz w:val="22"/>
          <w:szCs w:val="22"/>
        </w:rPr>
        <w:t xml:space="preserve">  B</w:t>
      </w:r>
      <w:r w:rsidRPr="002C3A3B">
        <w:rPr>
          <w:rFonts w:ascii="Calibri" w:hAnsi="Calibri" w:cs="Calibri"/>
          <w:b/>
          <w:sz w:val="22"/>
          <w:szCs w:val="22"/>
        </w:rPr>
        <w:t>eskriv</w:t>
      </w:r>
      <w:r>
        <w:rPr>
          <w:rFonts w:ascii="Calibri" w:hAnsi="Calibri" w:cs="Calibri"/>
          <w:b/>
          <w:sz w:val="22"/>
          <w:szCs w:val="22"/>
        </w:rPr>
        <w:t xml:space="preserve"> även ert </w:t>
      </w:r>
      <w:r w:rsidRPr="002C3A3B">
        <w:rPr>
          <w:rFonts w:ascii="Calibri" w:hAnsi="Calibri" w:cs="Calibri"/>
          <w:b/>
          <w:sz w:val="22"/>
          <w:szCs w:val="22"/>
        </w:rPr>
        <w:t>behov</w:t>
      </w:r>
      <w:r>
        <w:rPr>
          <w:rFonts w:ascii="Calibri" w:hAnsi="Calibri" w:cs="Calibri"/>
          <w:b/>
          <w:sz w:val="22"/>
          <w:szCs w:val="22"/>
        </w:rPr>
        <w:t xml:space="preserve"> av</w:t>
      </w:r>
      <w:r w:rsidRPr="002C3A3B">
        <w:rPr>
          <w:rFonts w:ascii="Calibri" w:hAnsi="Calibri" w:cs="Calibri"/>
          <w:b/>
          <w:sz w:val="22"/>
          <w:szCs w:val="22"/>
        </w:rPr>
        <w:t xml:space="preserve"> att utveckla ett </w:t>
      </w:r>
      <w:r>
        <w:rPr>
          <w:rFonts w:ascii="Calibri" w:hAnsi="Calibri" w:cs="Calibri"/>
          <w:b/>
          <w:sz w:val="22"/>
          <w:szCs w:val="22"/>
        </w:rPr>
        <w:t xml:space="preserve">mer </w:t>
      </w:r>
      <w:r w:rsidRPr="002C3A3B">
        <w:rPr>
          <w:rFonts w:ascii="Calibri" w:hAnsi="Calibri" w:cs="Calibri"/>
          <w:b/>
          <w:sz w:val="22"/>
          <w:szCs w:val="22"/>
        </w:rPr>
        <w:t>förebyggande och hälsofrämjande arbetssätt för att elever ska kunna få det stöd de har rätt till.</w:t>
      </w:r>
    </w:p>
    <w:p w14:paraId="16E21743" w14:textId="77777777" w:rsidR="006F3810" w:rsidRDefault="006F3810" w:rsidP="006F3810">
      <w:pPr>
        <w:pStyle w:val="Liststycke"/>
        <w:numPr>
          <w:ilvl w:val="0"/>
          <w:numId w:val="7"/>
        </w:numPr>
        <w:spacing w:before="40" w:line="259" w:lineRule="auto"/>
        <w:ind w:left="709" w:hanging="283"/>
        <w:rPr>
          <w:rFonts w:ascii="Calibri" w:hAnsi="Calibri" w:cs="Calibri"/>
        </w:rPr>
      </w:pPr>
      <w:r w:rsidRPr="00011C0C">
        <w:rPr>
          <w:rFonts w:ascii="Calibri" w:hAnsi="Calibri" w:cs="Calibri"/>
        </w:rPr>
        <w:t>Beskriv de behov hos målgruppen barn och elever med funktionsnedsättning som inte är tillgodosedda i er egen verksamhet i dagsläget.</w:t>
      </w:r>
      <w:r>
        <w:rPr>
          <w:rFonts w:ascii="Calibri" w:hAnsi="Calibri" w:cs="Calibri"/>
        </w:rPr>
        <w:t xml:space="preserve"> </w:t>
      </w:r>
      <w:r w:rsidRPr="00011C0C">
        <w:rPr>
          <w:rFonts w:ascii="Calibri" w:hAnsi="Calibri" w:cs="Calibri"/>
        </w:rPr>
        <w:t>Tänk på att behoven motiverar ert projekt.</w:t>
      </w:r>
      <w:r>
        <w:rPr>
          <w:rFonts w:ascii="Calibri" w:hAnsi="Calibri" w:cs="Calibri"/>
        </w:rPr>
        <w:t xml:space="preserve"> </w:t>
      </w:r>
    </w:p>
    <w:p w14:paraId="7AA334D6" w14:textId="77777777" w:rsidR="006F3810" w:rsidRPr="00011C0C" w:rsidRDefault="006F3810" w:rsidP="006F3810">
      <w:pPr>
        <w:pStyle w:val="Liststycke"/>
        <w:ind w:left="709"/>
        <w:rPr>
          <w:rFonts w:ascii="Calibri" w:hAnsi="Calibri" w:cs="Calibri"/>
        </w:rPr>
      </w:pPr>
      <w:r w:rsidRPr="002C3A3B">
        <w:rPr>
          <w:rFonts w:ascii="Calibri" w:hAnsi="Calibri" w:cs="Calibri"/>
          <w:highlight w:val="red"/>
        </w:rPr>
        <w:t>TILLÄGG</w:t>
      </w:r>
      <w:r>
        <w:rPr>
          <w:rFonts w:ascii="Calibri" w:hAnsi="Calibri" w:cs="Calibri"/>
        </w:rPr>
        <w:t xml:space="preserve">: Här vill vi att ni beskriver ert behov av att utveckla ett mer förebyggande och hälsofrämjande arbetssätt för att barn och elever ska få det stöd de har rätt till. </w:t>
      </w:r>
      <w:r>
        <w:rPr>
          <w:rFonts w:ascii="Calibri" w:hAnsi="Calibri" w:cs="Calibri"/>
        </w:rPr>
        <w:br/>
      </w:r>
    </w:p>
    <w:p w14:paraId="622EEB3A" w14:textId="77777777" w:rsidR="006F3810" w:rsidRPr="00A84FBA" w:rsidRDefault="006F3810" w:rsidP="006F3810">
      <w:pPr>
        <w:pStyle w:val="Liststycke"/>
        <w:numPr>
          <w:ilvl w:val="0"/>
          <w:numId w:val="7"/>
        </w:numPr>
        <w:spacing w:before="40" w:line="259" w:lineRule="auto"/>
        <w:ind w:left="709" w:hanging="283"/>
        <w:rPr>
          <w:rFonts w:ascii="Calibri" w:hAnsi="Calibri" w:cs="Calibri"/>
        </w:rPr>
      </w:pPr>
      <w:r w:rsidRPr="00011C0C">
        <w:rPr>
          <w:rFonts w:ascii="Calibri" w:hAnsi="Calibri" w:cs="Calibri"/>
        </w:rPr>
        <w:t>Beskriv hur projektidén växt fram.</w:t>
      </w:r>
      <w:r w:rsidRPr="00011C0C">
        <w:rPr>
          <w:rFonts w:ascii="Calibri" w:hAnsi="Calibri" w:cs="Calibri"/>
        </w:rPr>
        <w:br/>
        <w:t>Ta gärna med i beskrivningen:</w:t>
      </w:r>
      <w:r>
        <w:rPr>
          <w:rFonts w:ascii="Calibri" w:hAnsi="Calibri" w:cs="Calibri"/>
        </w:rPr>
        <w:br/>
      </w:r>
      <w:r w:rsidRPr="00011C0C">
        <w:rPr>
          <w:rFonts w:ascii="Calibri" w:hAnsi="Calibri" w:cs="Calibri"/>
        </w:rPr>
        <w:t>Hur ser projektorganisationen ut? Vem/vilka ska driva projektet? Med vilka har projektidén arbetats fram och hur har det förankrats i organisationens olika nivåer?</w:t>
      </w:r>
      <w:r>
        <w:rPr>
          <w:rFonts w:ascii="Calibri" w:hAnsi="Calibri" w:cs="Calibri"/>
        </w:rPr>
        <w:t xml:space="preserve"> </w:t>
      </w:r>
      <w:r w:rsidRPr="002C3A3B">
        <w:rPr>
          <w:rFonts w:ascii="Calibri" w:hAnsi="Calibri" w:cs="Calibri"/>
          <w:highlight w:val="red"/>
        </w:rPr>
        <w:t>TILLÄGG</w:t>
      </w:r>
      <w:r>
        <w:rPr>
          <w:rFonts w:ascii="Calibri" w:hAnsi="Calibri" w:cs="Calibri"/>
        </w:rPr>
        <w:t>: För att vi ska kunna göra en ekonomisk rimlighetsbedömning vill vi att ni också beskriver förutsättningarna för och omfattningen av det samordnade greppet i projektet (som till exempel huvudmannens organisering, elevhälsoansvar, antal involverade verksamheter samt antal elever).</w:t>
      </w:r>
      <w:r>
        <w:rPr>
          <w:rFonts w:ascii="Calibri" w:hAnsi="Calibri" w:cs="Calibri"/>
        </w:rPr>
        <w:br/>
      </w:r>
    </w:p>
    <w:p w14:paraId="3D030914" w14:textId="77777777" w:rsidR="006F3810" w:rsidRPr="00547379" w:rsidRDefault="006F3810" w:rsidP="006F3810">
      <w:pPr>
        <w:rPr>
          <w:rFonts w:ascii="Calibri" w:hAnsi="Calibri" w:cs="Calibri"/>
          <w:b/>
          <w:sz w:val="28"/>
          <w:szCs w:val="28"/>
        </w:rPr>
      </w:pPr>
      <w:r w:rsidRPr="00547379">
        <w:rPr>
          <w:rFonts w:ascii="Calibri" w:hAnsi="Calibri" w:cs="Calibri"/>
          <w:b/>
          <w:sz w:val="28"/>
          <w:szCs w:val="28"/>
        </w:rPr>
        <w:t>Projektet och genomförande:</w:t>
      </w:r>
    </w:p>
    <w:p w14:paraId="38802B85" w14:textId="77777777" w:rsidR="006F3810" w:rsidRPr="00A84FBA" w:rsidRDefault="006F3810" w:rsidP="006F3810">
      <w:pPr>
        <w:pStyle w:val="Liststycke"/>
        <w:numPr>
          <w:ilvl w:val="0"/>
          <w:numId w:val="7"/>
        </w:numPr>
        <w:spacing w:before="40" w:line="259" w:lineRule="auto"/>
        <w:ind w:left="709" w:hanging="283"/>
        <w:rPr>
          <w:rFonts w:ascii="Calibri" w:hAnsi="Calibri" w:cs="Calibri"/>
        </w:rPr>
      </w:pPr>
      <w:r w:rsidRPr="00A84FBA">
        <w:rPr>
          <w:rFonts w:ascii="Calibri" w:hAnsi="Calibri" w:cs="Calibri"/>
        </w:rPr>
        <w:t>Namn på projektet</w:t>
      </w:r>
      <w:r>
        <w:rPr>
          <w:rFonts w:ascii="Calibri" w:hAnsi="Calibri" w:cs="Calibri"/>
        </w:rPr>
        <w:br/>
      </w:r>
    </w:p>
    <w:p w14:paraId="28124C55" w14:textId="77777777" w:rsidR="006F3810" w:rsidRPr="00A84FBA" w:rsidRDefault="006F3810" w:rsidP="006F3810">
      <w:pPr>
        <w:pStyle w:val="Liststycke"/>
        <w:numPr>
          <w:ilvl w:val="0"/>
          <w:numId w:val="7"/>
        </w:numPr>
        <w:spacing w:before="40" w:line="259" w:lineRule="auto"/>
        <w:ind w:left="709" w:hanging="283"/>
        <w:rPr>
          <w:rFonts w:ascii="Calibri" w:hAnsi="Calibri" w:cs="Calibri"/>
        </w:rPr>
      </w:pPr>
      <w:r w:rsidRPr="00A84FBA">
        <w:rPr>
          <w:rFonts w:ascii="Calibri" w:hAnsi="Calibri" w:cs="Calibri"/>
        </w:rPr>
        <w:t>Syfte</w:t>
      </w:r>
      <w:r>
        <w:rPr>
          <w:rFonts w:ascii="Calibri" w:hAnsi="Calibri" w:cs="Calibri"/>
        </w:rPr>
        <w:br/>
      </w:r>
      <w:r w:rsidRPr="00A84FBA">
        <w:rPr>
          <w:rFonts w:ascii="Calibri" w:hAnsi="Calibri" w:cs="Calibri"/>
        </w:rPr>
        <w:t>Beskriv hur erat utvecklingsprojekt bidrar till att uppnå ökad måluppfyllelse eller öka kunskapen om olika pedagogiska arbetssätt för barn och elever med funktionsnedsättning.</w:t>
      </w:r>
      <w:r>
        <w:rPr>
          <w:rFonts w:ascii="Calibri" w:hAnsi="Calibri" w:cs="Calibri"/>
        </w:rPr>
        <w:br/>
      </w:r>
    </w:p>
    <w:p w14:paraId="61072980" w14:textId="77777777" w:rsidR="006F3810" w:rsidRPr="00A84FBA" w:rsidRDefault="006F3810" w:rsidP="006F3810">
      <w:pPr>
        <w:pStyle w:val="Liststycke"/>
        <w:numPr>
          <w:ilvl w:val="0"/>
          <w:numId w:val="7"/>
        </w:numPr>
        <w:spacing w:before="40" w:line="259" w:lineRule="auto"/>
        <w:ind w:left="709" w:hanging="283"/>
        <w:rPr>
          <w:rFonts w:ascii="Calibri" w:hAnsi="Calibri" w:cs="Calibri"/>
        </w:rPr>
      </w:pPr>
      <w:r w:rsidRPr="00A84FBA">
        <w:rPr>
          <w:rFonts w:ascii="Calibri" w:hAnsi="Calibri" w:cs="Calibri"/>
        </w:rPr>
        <w:lastRenderedPageBreak/>
        <w:t>Beskriv vad som stämmer bäst in på inriktningen i ert projekt?</w:t>
      </w:r>
      <w:r>
        <w:rPr>
          <w:rFonts w:ascii="Calibri" w:hAnsi="Calibri" w:cs="Calibri"/>
        </w:rPr>
        <w:br/>
      </w:r>
      <w:r w:rsidRPr="00A84FBA">
        <w:rPr>
          <w:rFonts w:ascii="Calibri" w:hAnsi="Calibri" w:cs="Calibri"/>
        </w:rPr>
        <w:t>(</w:t>
      </w:r>
      <w:r>
        <w:rPr>
          <w:rFonts w:ascii="Calibri" w:hAnsi="Calibri" w:cs="Calibri"/>
        </w:rPr>
        <w:t xml:space="preserve">Kryssa i: </w:t>
      </w:r>
      <w:r w:rsidRPr="00A84FBA">
        <w:rPr>
          <w:rFonts w:ascii="Calibri" w:hAnsi="Calibri" w:cs="Calibri"/>
        </w:rPr>
        <w:t>Måluppfyllelse, Pedagogiskt arbetssätt eller Båda ovanstående)</w:t>
      </w:r>
      <w:r>
        <w:rPr>
          <w:rFonts w:ascii="Calibri" w:hAnsi="Calibri" w:cs="Calibri"/>
        </w:rPr>
        <w:br/>
      </w:r>
    </w:p>
    <w:p w14:paraId="6ACFFE6C" w14:textId="77777777" w:rsidR="006F3810" w:rsidRPr="00A84FBA" w:rsidRDefault="006F3810" w:rsidP="006F3810">
      <w:pPr>
        <w:pStyle w:val="Liststycke"/>
        <w:numPr>
          <w:ilvl w:val="0"/>
          <w:numId w:val="7"/>
        </w:numPr>
        <w:spacing w:before="40" w:line="259" w:lineRule="auto"/>
        <w:ind w:left="709" w:hanging="283"/>
        <w:rPr>
          <w:rFonts w:ascii="Calibri" w:hAnsi="Calibri" w:cs="Calibri"/>
        </w:rPr>
      </w:pPr>
      <w:r w:rsidRPr="00A84FBA">
        <w:rPr>
          <w:rFonts w:ascii="Calibri" w:hAnsi="Calibri" w:cs="Calibri"/>
        </w:rPr>
        <w:t>Mål</w:t>
      </w:r>
      <w:r>
        <w:rPr>
          <w:rFonts w:ascii="Calibri" w:hAnsi="Calibri" w:cs="Calibri"/>
        </w:rPr>
        <w:br/>
      </w:r>
      <w:r w:rsidRPr="00A84FBA">
        <w:rPr>
          <w:rFonts w:ascii="Calibri" w:hAnsi="Calibri" w:cs="Calibri"/>
        </w:rPr>
        <w:t>Beskriv era mål och koppla dessa till de behov som ni redogjort för under rubriken ”Utvecklingsbehov”.</w:t>
      </w:r>
      <w:r>
        <w:rPr>
          <w:rFonts w:ascii="Calibri" w:hAnsi="Calibri" w:cs="Calibri"/>
        </w:rPr>
        <w:br/>
      </w:r>
      <w:r w:rsidRPr="00A84FBA">
        <w:rPr>
          <w:rFonts w:ascii="Calibri" w:hAnsi="Calibri" w:cs="Calibri"/>
        </w:rPr>
        <w:t>Era mål ska vara mätbara och möjliga att följa upp.</w:t>
      </w:r>
      <w:r>
        <w:rPr>
          <w:rFonts w:ascii="Calibri" w:hAnsi="Calibri" w:cs="Calibri"/>
        </w:rPr>
        <w:br/>
      </w:r>
    </w:p>
    <w:p w14:paraId="486056CA" w14:textId="77777777" w:rsidR="006F3810" w:rsidRPr="00A84FBA" w:rsidRDefault="006F3810" w:rsidP="006F3810">
      <w:pPr>
        <w:pStyle w:val="Liststycke"/>
        <w:numPr>
          <w:ilvl w:val="0"/>
          <w:numId w:val="7"/>
        </w:numPr>
        <w:spacing w:before="40" w:line="259" w:lineRule="auto"/>
        <w:ind w:left="709" w:hanging="283"/>
        <w:rPr>
          <w:rFonts w:ascii="Calibri" w:hAnsi="Calibri" w:cs="Calibri"/>
        </w:rPr>
      </w:pPr>
      <w:r w:rsidRPr="00A84FBA">
        <w:rPr>
          <w:rFonts w:ascii="Calibri" w:hAnsi="Calibri" w:cs="Calibri"/>
        </w:rPr>
        <w:t>Planerade aktiviteter</w:t>
      </w:r>
      <w:r>
        <w:rPr>
          <w:rFonts w:ascii="Calibri" w:hAnsi="Calibri" w:cs="Calibri"/>
        </w:rPr>
        <w:br/>
      </w:r>
      <w:r w:rsidRPr="00A84FBA">
        <w:rPr>
          <w:rFonts w:ascii="Calibri" w:hAnsi="Calibri" w:cs="Calibri"/>
        </w:rPr>
        <w:t>Beskriv de aktiviteter ni planerar att genomföra och vilket respektive mål de är kopplade till.</w:t>
      </w:r>
      <w:r>
        <w:rPr>
          <w:rFonts w:ascii="Calibri" w:hAnsi="Calibri" w:cs="Calibri"/>
        </w:rPr>
        <w:t xml:space="preserve"> </w:t>
      </w:r>
      <w:r w:rsidRPr="00FF6ACE">
        <w:rPr>
          <w:rFonts w:ascii="Calibri" w:hAnsi="Calibri" w:cs="Calibri"/>
          <w:highlight w:val="red"/>
        </w:rPr>
        <w:t>TILLÄGG:</w:t>
      </w:r>
      <w:r>
        <w:rPr>
          <w:rFonts w:ascii="Calibri" w:hAnsi="Calibri" w:cs="Calibri"/>
          <w:highlight w:val="red"/>
        </w:rPr>
        <w:t xml:space="preserve"> </w:t>
      </w:r>
      <w:r w:rsidRPr="00FF6ACE">
        <w:rPr>
          <w:rFonts w:ascii="Calibri" w:hAnsi="Calibri" w:cs="Calibri"/>
        </w:rPr>
        <w:t>Beskriv kopplingen till den nätbaserade kursen Att höja skolans elevhälsokompetens – ett processarbete för likvärdig utbildning där de förskolor och eller skolor som ingår i projektet tidigare har gått, går eller planerar att gå kursen.</w:t>
      </w:r>
      <w:r>
        <w:rPr>
          <w:rFonts w:ascii="Calibri" w:hAnsi="Calibri" w:cs="Calibri"/>
        </w:rPr>
        <w:br/>
      </w:r>
      <w:r w:rsidRPr="00A84FBA">
        <w:rPr>
          <w:rFonts w:ascii="Calibri" w:hAnsi="Calibri" w:cs="Calibri"/>
        </w:rPr>
        <w:t>Ange även ungefärlig tidsplan för aktiviteterna.</w:t>
      </w:r>
      <w:r>
        <w:rPr>
          <w:rFonts w:ascii="Calibri" w:hAnsi="Calibri" w:cs="Calibri"/>
        </w:rPr>
        <w:br/>
      </w:r>
    </w:p>
    <w:p w14:paraId="32EE7068" w14:textId="77777777" w:rsidR="006F3810" w:rsidRPr="00A84FBA" w:rsidRDefault="006F3810" w:rsidP="006F3810">
      <w:pPr>
        <w:pStyle w:val="Liststycke"/>
        <w:numPr>
          <w:ilvl w:val="0"/>
          <w:numId w:val="7"/>
        </w:numPr>
        <w:spacing w:before="40" w:line="259" w:lineRule="auto"/>
        <w:ind w:left="709" w:hanging="283"/>
        <w:rPr>
          <w:rFonts w:ascii="Calibri" w:hAnsi="Calibri" w:cs="Calibri"/>
        </w:rPr>
      </w:pPr>
      <w:r w:rsidRPr="00A84FBA">
        <w:rPr>
          <w:rFonts w:ascii="Calibri" w:hAnsi="Calibri" w:cs="Calibri"/>
        </w:rPr>
        <w:t>Beskriv hur projektets arbetssätt och erfarenheter ska implementeras, för att ge långsiktiga effekter för målgruppen när projektet avslutats.</w:t>
      </w:r>
      <w:r>
        <w:rPr>
          <w:rFonts w:ascii="Calibri" w:hAnsi="Calibri" w:cs="Calibri"/>
        </w:rPr>
        <w:br/>
      </w:r>
    </w:p>
    <w:p w14:paraId="005B0447" w14:textId="77777777" w:rsidR="006F3810" w:rsidRPr="00A84FBA" w:rsidRDefault="006F3810" w:rsidP="006F3810">
      <w:pPr>
        <w:pStyle w:val="Liststycke"/>
        <w:numPr>
          <w:ilvl w:val="0"/>
          <w:numId w:val="7"/>
        </w:numPr>
        <w:spacing w:before="40" w:line="259" w:lineRule="auto"/>
        <w:ind w:left="709" w:hanging="283"/>
        <w:rPr>
          <w:rFonts w:ascii="Calibri" w:hAnsi="Calibri" w:cs="Calibri"/>
        </w:rPr>
      </w:pPr>
      <w:r w:rsidRPr="00A84FBA">
        <w:rPr>
          <w:rFonts w:ascii="Calibri" w:hAnsi="Calibri" w:cs="Calibri"/>
        </w:rPr>
        <w:t>Uppföljning av mål</w:t>
      </w:r>
      <w:r>
        <w:rPr>
          <w:rFonts w:ascii="Calibri" w:hAnsi="Calibri" w:cs="Calibri"/>
        </w:rPr>
        <w:br/>
      </w:r>
      <w:r w:rsidRPr="00A84FBA">
        <w:rPr>
          <w:rFonts w:ascii="Calibri" w:hAnsi="Calibri" w:cs="Calibri"/>
        </w:rPr>
        <w:t>Beskriv hur ni kommer att följa upp projektets uppsatta mål.</w:t>
      </w:r>
      <w:r>
        <w:rPr>
          <w:rFonts w:ascii="Calibri" w:hAnsi="Calibri" w:cs="Calibri"/>
        </w:rPr>
        <w:br/>
      </w:r>
    </w:p>
    <w:p w14:paraId="3EBFB7A3" w14:textId="77777777" w:rsidR="006F3810" w:rsidRDefault="006F3810" w:rsidP="006F3810">
      <w:pPr>
        <w:rPr>
          <w:rFonts w:ascii="Calibri" w:hAnsi="Calibri" w:cs="Calibri"/>
          <w:b/>
          <w:sz w:val="28"/>
          <w:szCs w:val="28"/>
        </w:rPr>
      </w:pPr>
      <w:r w:rsidRPr="00547379">
        <w:rPr>
          <w:rFonts w:ascii="Calibri" w:hAnsi="Calibri" w:cs="Calibri"/>
          <w:b/>
          <w:sz w:val="28"/>
          <w:szCs w:val="28"/>
        </w:rPr>
        <w:t>Projektbudget:</w:t>
      </w:r>
    </w:p>
    <w:p w14:paraId="5BF4C99F" w14:textId="77777777" w:rsidR="006F3810" w:rsidRPr="00DF2B45" w:rsidRDefault="006F3810" w:rsidP="006F3810">
      <w:pPr>
        <w:rPr>
          <w:rFonts w:ascii="Calibri" w:hAnsi="Calibri" w:cs="Calibri"/>
        </w:rPr>
      </w:pPr>
      <w:r w:rsidRPr="00DF2B45">
        <w:rPr>
          <w:rFonts w:ascii="Calibri" w:hAnsi="Calibri" w:cs="Calibri"/>
        </w:rPr>
        <w:t>Information:</w:t>
      </w:r>
      <w:r>
        <w:rPr>
          <w:rFonts w:ascii="Calibri" w:hAnsi="Calibri" w:cs="Calibri"/>
        </w:rPr>
        <w:br/>
      </w:r>
      <w:r w:rsidRPr="00DF2B45">
        <w:rPr>
          <w:rFonts w:ascii="Calibri" w:hAnsi="Calibri" w:cs="Calibri"/>
        </w:rPr>
        <w:t>Ni kan i huvudsak beviljas bidrag för lönekostnader för projektledning och projektgrupp.</w:t>
      </w:r>
    </w:p>
    <w:p w14:paraId="58E7C615" w14:textId="77777777" w:rsidR="006F3810" w:rsidRPr="00DF2B45" w:rsidRDefault="006F3810" w:rsidP="006F3810">
      <w:pPr>
        <w:rPr>
          <w:rFonts w:ascii="Calibri" w:hAnsi="Calibri" w:cs="Calibri"/>
        </w:rPr>
      </w:pPr>
      <w:r w:rsidRPr="00DF2B45">
        <w:rPr>
          <w:rFonts w:ascii="Calibri" w:hAnsi="Calibri" w:cs="Calibri"/>
        </w:rPr>
        <w:t>Här ska ni redogöra för projektets totala kostnader. Separera den totala projektbudgeten och ansökt belopp från SPSM.</w:t>
      </w:r>
    </w:p>
    <w:p w14:paraId="4EA6EDFE" w14:textId="77777777" w:rsidR="006F3810" w:rsidRPr="00E12610" w:rsidRDefault="006F3810" w:rsidP="006F3810">
      <w:pPr>
        <w:rPr>
          <w:rFonts w:ascii="Calibri" w:hAnsi="Calibri" w:cs="Calibri"/>
          <w:b/>
          <w:sz w:val="28"/>
          <w:szCs w:val="28"/>
        </w:rPr>
      </w:pPr>
    </w:p>
    <w:p w14:paraId="7505055B" w14:textId="77777777" w:rsidR="006F3810" w:rsidRDefault="006F3810" w:rsidP="006F3810">
      <w:pPr>
        <w:rPr>
          <w:b/>
          <w:highlight w:val="cyan"/>
        </w:rPr>
      </w:pPr>
      <w:r w:rsidRPr="00B044B9">
        <w:rPr>
          <w:b/>
        </w:rPr>
        <w:t>Ansökan - projektbudget</w:t>
      </w:r>
      <w:r>
        <w:rPr>
          <w:b/>
        </w:rPr>
        <w:t xml:space="preserve"> </w:t>
      </w:r>
      <w:r w:rsidRPr="00E12610">
        <w:rPr>
          <w:b/>
          <w:highlight w:val="cyan"/>
        </w:rPr>
        <w:t>(</w:t>
      </w:r>
      <w:r>
        <w:rPr>
          <w:b/>
          <w:highlight w:val="cyan"/>
        </w:rPr>
        <w:t xml:space="preserve">Alla totaler </w:t>
      </w:r>
      <w:r w:rsidRPr="00E12610">
        <w:rPr>
          <w:b/>
          <w:highlight w:val="cyan"/>
        </w:rPr>
        <w:t xml:space="preserve">summeras automatiskt i </w:t>
      </w:r>
      <w:r>
        <w:rPr>
          <w:b/>
          <w:highlight w:val="cyan"/>
        </w:rPr>
        <w:t>Bidragsportalen</w:t>
      </w:r>
      <w:r w:rsidRPr="00E12610">
        <w:rPr>
          <w:b/>
          <w:highlight w:val="cyan"/>
        </w:rPr>
        <w:t>)</w:t>
      </w:r>
    </w:p>
    <w:p w14:paraId="5CAB7D53" w14:textId="77777777" w:rsidR="006F3810" w:rsidRPr="00FF6ACE" w:rsidRDefault="006F3810" w:rsidP="006F3810">
      <w:pPr>
        <w:pStyle w:val="Normalwebb"/>
        <w:shd w:val="clear" w:color="auto" w:fill="FFFFFF"/>
        <w:rPr>
          <w:rFonts w:ascii="Arial" w:hAnsi="Arial" w:cs="Arial"/>
          <w:color w:val="000000"/>
        </w:rPr>
      </w:pPr>
      <w:r w:rsidRPr="00FF6ACE">
        <w:rPr>
          <w:b/>
          <w:highlight w:val="red"/>
        </w:rPr>
        <w:t>FÖRTYDLIGANDE:</w:t>
      </w:r>
      <w:r w:rsidRPr="00FF6ACE">
        <w:rPr>
          <w:rFonts w:ascii="Arial" w:hAnsi="Arial" w:cs="Arial"/>
          <w:color w:val="000000"/>
        </w:rPr>
        <w:t xml:space="preserve"> Bidrag beviljas till:</w:t>
      </w:r>
    </w:p>
    <w:p w14:paraId="39F3D05D" w14:textId="77777777" w:rsidR="006F3810" w:rsidRPr="00FF6ACE" w:rsidRDefault="006F3810" w:rsidP="006F3810">
      <w:pPr>
        <w:numPr>
          <w:ilvl w:val="0"/>
          <w:numId w:val="8"/>
        </w:numPr>
        <w:shd w:val="clear" w:color="auto" w:fill="FFFFFF"/>
        <w:spacing w:before="100" w:beforeAutospacing="1" w:after="100" w:afterAutospacing="1" w:line="240" w:lineRule="auto"/>
        <w:rPr>
          <w:rFonts w:ascii="Arial" w:eastAsia="Times New Roman" w:hAnsi="Arial" w:cs="Arial"/>
          <w:color w:val="000000"/>
          <w:lang w:eastAsia="sv-SE"/>
        </w:rPr>
      </w:pPr>
      <w:r w:rsidRPr="00FF6ACE">
        <w:rPr>
          <w:rFonts w:ascii="Arial" w:eastAsia="Times New Roman" w:hAnsi="Arial" w:cs="Arial"/>
          <w:color w:val="000000"/>
          <w:lang w:eastAsia="sv-SE"/>
        </w:rPr>
        <w:t xml:space="preserve">lönekostnader för upp till två tjänster i </w:t>
      </w:r>
      <w:r w:rsidRPr="00FF6ACE">
        <w:rPr>
          <w:rFonts w:ascii="Arial" w:eastAsia="Times New Roman" w:hAnsi="Arial" w:cs="Arial"/>
          <w:b/>
          <w:color w:val="000000"/>
          <w:lang w:eastAsia="sv-SE"/>
        </w:rPr>
        <w:t>projektledning</w:t>
      </w:r>
      <w:r w:rsidRPr="00FF6ACE">
        <w:rPr>
          <w:rFonts w:ascii="Arial" w:eastAsia="Times New Roman" w:hAnsi="Arial" w:cs="Arial"/>
          <w:color w:val="000000"/>
          <w:lang w:eastAsia="sv-SE"/>
        </w:rPr>
        <w:t>, det vill säga de tjänster som samordnar kompetensutvecklingen och insatserna som stöttar de förskolor och skolor som ingår i projektet. En ekonomisk rimlighetsbedömning görs utifrån projektets omfattning.</w:t>
      </w:r>
    </w:p>
    <w:p w14:paraId="598D5940" w14:textId="77777777" w:rsidR="006F3810" w:rsidRPr="00FF6ACE" w:rsidRDefault="006F3810" w:rsidP="006F3810">
      <w:pPr>
        <w:numPr>
          <w:ilvl w:val="0"/>
          <w:numId w:val="8"/>
        </w:numPr>
        <w:shd w:val="clear" w:color="auto" w:fill="FFFFFF"/>
        <w:spacing w:before="100" w:beforeAutospacing="1" w:after="100" w:afterAutospacing="1" w:line="240" w:lineRule="auto"/>
        <w:rPr>
          <w:rFonts w:ascii="Arial" w:eastAsia="Times New Roman" w:hAnsi="Arial" w:cs="Arial"/>
          <w:color w:val="000000"/>
          <w:lang w:eastAsia="sv-SE"/>
        </w:rPr>
      </w:pPr>
      <w:r w:rsidRPr="00FF6ACE">
        <w:rPr>
          <w:rFonts w:ascii="Arial" w:eastAsia="Times New Roman" w:hAnsi="Arial" w:cs="Arial"/>
          <w:color w:val="000000"/>
          <w:lang w:eastAsia="sv-SE"/>
        </w:rPr>
        <w:t>den faktiska lönekostnaden för projektledningen upp till ett lönetak på 593 000 kronor per heltidstjänst för år 2023 (i detta belopp ska också sociala avgifter ingå). Det medför vanligtvis viss egenfinansiering.</w:t>
      </w:r>
    </w:p>
    <w:p w14:paraId="1EA5C172" w14:textId="77777777" w:rsidR="006F3810" w:rsidRPr="00B044B9" w:rsidRDefault="006F3810" w:rsidP="006F3810">
      <w:pPr>
        <w:rPr>
          <w:b/>
        </w:rPr>
      </w:pPr>
    </w:p>
    <w:tbl>
      <w:tblPr>
        <w:tblStyle w:val="Tabellrutnt"/>
        <w:tblW w:w="0" w:type="auto"/>
        <w:tblLook w:val="04A0" w:firstRow="1" w:lastRow="0" w:firstColumn="1" w:lastColumn="0" w:noHBand="0" w:noVBand="1"/>
      </w:tblPr>
      <w:tblGrid>
        <w:gridCol w:w="1858"/>
        <w:gridCol w:w="1083"/>
        <w:gridCol w:w="873"/>
        <w:gridCol w:w="1590"/>
        <w:gridCol w:w="1083"/>
        <w:gridCol w:w="873"/>
      </w:tblGrid>
      <w:tr w:rsidR="006F3810" w14:paraId="7EA5A579" w14:textId="77777777" w:rsidTr="006F3810">
        <w:tc>
          <w:tcPr>
            <w:tcW w:w="3806" w:type="dxa"/>
            <w:gridSpan w:val="3"/>
          </w:tcPr>
          <w:p w14:paraId="57FAFA0B" w14:textId="77777777" w:rsidR="006F3810" w:rsidRDefault="006F3810" w:rsidP="00656172">
            <w:r w:rsidRPr="00745613">
              <w:rPr>
                <w:sz w:val="22"/>
                <w:szCs w:val="22"/>
              </w:rPr>
              <w:t>Projektkostnader som ni ansöker om från SPSM</w:t>
            </w:r>
          </w:p>
        </w:tc>
        <w:tc>
          <w:tcPr>
            <w:tcW w:w="3554" w:type="dxa"/>
            <w:gridSpan w:val="3"/>
          </w:tcPr>
          <w:p w14:paraId="52576AB6" w14:textId="77777777" w:rsidR="006F3810" w:rsidRDefault="006F3810" w:rsidP="00656172">
            <w:r w:rsidRPr="00745613">
              <w:rPr>
                <w:sz w:val="22"/>
                <w:szCs w:val="22"/>
              </w:rPr>
              <w:t>Huvudmannens egen finansiering</w:t>
            </w:r>
          </w:p>
        </w:tc>
      </w:tr>
      <w:tr w:rsidR="006F3810" w14:paraId="43E4145F" w14:textId="77777777" w:rsidTr="006F3810">
        <w:tc>
          <w:tcPr>
            <w:tcW w:w="2122" w:type="dxa"/>
          </w:tcPr>
          <w:p w14:paraId="33CA1F99" w14:textId="77777777" w:rsidR="006F3810" w:rsidRPr="00B044B9" w:rsidRDefault="006F3810" w:rsidP="00656172">
            <w:pPr>
              <w:rPr>
                <w:sz w:val="22"/>
                <w:szCs w:val="22"/>
              </w:rPr>
            </w:pPr>
            <w:r w:rsidRPr="00745613">
              <w:rPr>
                <w:sz w:val="22"/>
                <w:szCs w:val="22"/>
              </w:rPr>
              <w:t xml:space="preserve">Tjänstebeskrivning </w:t>
            </w:r>
            <w:r w:rsidRPr="006F3810">
              <w:rPr>
                <w:b/>
                <w:sz w:val="22"/>
                <w:szCs w:val="22"/>
                <w:highlight w:val="red"/>
              </w:rPr>
              <w:t>FÖRTYDLIGANDE</w:t>
            </w:r>
            <w:r w:rsidRPr="006F3810">
              <w:rPr>
                <w:sz w:val="22"/>
                <w:szCs w:val="22"/>
                <w:highlight w:val="red"/>
              </w:rPr>
              <w:t xml:space="preserve">: enbart </w:t>
            </w:r>
            <w:r>
              <w:rPr>
                <w:sz w:val="22"/>
                <w:szCs w:val="22"/>
                <w:highlight w:val="red"/>
              </w:rPr>
              <w:t xml:space="preserve">tjänster inom </w:t>
            </w:r>
            <w:r w:rsidRPr="006F3810">
              <w:rPr>
                <w:sz w:val="22"/>
                <w:szCs w:val="22"/>
                <w:highlight w:val="red"/>
              </w:rPr>
              <w:t>projektledning</w:t>
            </w:r>
          </w:p>
        </w:tc>
        <w:tc>
          <w:tcPr>
            <w:tcW w:w="809" w:type="dxa"/>
          </w:tcPr>
          <w:p w14:paraId="6C2B082C" w14:textId="77777777" w:rsidR="006F3810" w:rsidRPr="00B044B9" w:rsidRDefault="006F3810" w:rsidP="00656172">
            <w:pPr>
              <w:rPr>
                <w:sz w:val="22"/>
                <w:szCs w:val="22"/>
              </w:rPr>
            </w:pPr>
            <w:r w:rsidRPr="00745613">
              <w:rPr>
                <w:sz w:val="22"/>
                <w:szCs w:val="22"/>
              </w:rPr>
              <w:t>Antal årsarbetare 1,00= en heltidstjänst</w:t>
            </w:r>
          </w:p>
        </w:tc>
        <w:tc>
          <w:tcPr>
            <w:tcW w:w="875" w:type="dxa"/>
          </w:tcPr>
          <w:p w14:paraId="49E566C9" w14:textId="77777777" w:rsidR="006F3810" w:rsidRDefault="006F3810" w:rsidP="00656172">
            <w:r w:rsidRPr="00745613">
              <w:rPr>
                <w:sz w:val="22"/>
                <w:szCs w:val="22"/>
              </w:rPr>
              <w:t>Kostnad inklusive sociala avgifter</w:t>
            </w:r>
          </w:p>
        </w:tc>
        <w:tc>
          <w:tcPr>
            <w:tcW w:w="1594" w:type="dxa"/>
          </w:tcPr>
          <w:p w14:paraId="00A50EF4" w14:textId="77777777" w:rsidR="006F3810" w:rsidRPr="00745613" w:rsidRDefault="006F3810" w:rsidP="00656172">
            <w:pPr>
              <w:rPr>
                <w:sz w:val="22"/>
                <w:szCs w:val="22"/>
              </w:rPr>
            </w:pPr>
            <w:r w:rsidRPr="00745613">
              <w:rPr>
                <w:sz w:val="22"/>
                <w:szCs w:val="22"/>
              </w:rPr>
              <w:t>Tjänstebeskrivning</w:t>
            </w:r>
          </w:p>
          <w:p w14:paraId="573B69A0" w14:textId="77777777" w:rsidR="006F3810" w:rsidRDefault="006F3810" w:rsidP="00656172"/>
        </w:tc>
        <w:tc>
          <w:tcPr>
            <w:tcW w:w="1085" w:type="dxa"/>
          </w:tcPr>
          <w:p w14:paraId="1D5007CE" w14:textId="77777777" w:rsidR="006F3810" w:rsidRPr="00B044B9" w:rsidRDefault="006F3810" w:rsidP="00656172">
            <w:pPr>
              <w:rPr>
                <w:sz w:val="22"/>
                <w:szCs w:val="22"/>
              </w:rPr>
            </w:pPr>
            <w:r w:rsidRPr="00745613">
              <w:rPr>
                <w:sz w:val="22"/>
                <w:szCs w:val="22"/>
              </w:rPr>
              <w:t>Antal årsarbetare 1,00= en heltidstjänst</w:t>
            </w:r>
          </w:p>
        </w:tc>
        <w:tc>
          <w:tcPr>
            <w:tcW w:w="875" w:type="dxa"/>
          </w:tcPr>
          <w:p w14:paraId="22481F43" w14:textId="77777777" w:rsidR="006F3810" w:rsidRDefault="006F3810" w:rsidP="00656172">
            <w:r w:rsidRPr="00745613">
              <w:rPr>
                <w:sz w:val="22"/>
                <w:szCs w:val="22"/>
              </w:rPr>
              <w:t>Kostnad inklusive sociala avgifter</w:t>
            </w:r>
          </w:p>
        </w:tc>
      </w:tr>
      <w:tr w:rsidR="006F3810" w14:paraId="30600A7B" w14:textId="77777777" w:rsidTr="006F3810">
        <w:tc>
          <w:tcPr>
            <w:tcW w:w="2122" w:type="dxa"/>
          </w:tcPr>
          <w:p w14:paraId="1FEE61D9" w14:textId="77777777" w:rsidR="006F3810" w:rsidRDefault="006F3810" w:rsidP="00656172"/>
        </w:tc>
        <w:tc>
          <w:tcPr>
            <w:tcW w:w="809" w:type="dxa"/>
          </w:tcPr>
          <w:p w14:paraId="172C7370" w14:textId="77777777" w:rsidR="006F3810" w:rsidRDefault="006F3810" w:rsidP="00656172"/>
        </w:tc>
        <w:tc>
          <w:tcPr>
            <w:tcW w:w="875" w:type="dxa"/>
          </w:tcPr>
          <w:p w14:paraId="1F554C9B" w14:textId="77777777" w:rsidR="006F3810" w:rsidRDefault="006F3810" w:rsidP="00656172"/>
        </w:tc>
        <w:tc>
          <w:tcPr>
            <w:tcW w:w="1594" w:type="dxa"/>
          </w:tcPr>
          <w:p w14:paraId="2668A3A3" w14:textId="77777777" w:rsidR="006F3810" w:rsidRDefault="006F3810" w:rsidP="00656172"/>
        </w:tc>
        <w:tc>
          <w:tcPr>
            <w:tcW w:w="1085" w:type="dxa"/>
          </w:tcPr>
          <w:p w14:paraId="175A6914" w14:textId="77777777" w:rsidR="006F3810" w:rsidRDefault="006F3810" w:rsidP="00656172"/>
        </w:tc>
        <w:tc>
          <w:tcPr>
            <w:tcW w:w="875" w:type="dxa"/>
          </w:tcPr>
          <w:p w14:paraId="027DD4F9" w14:textId="77777777" w:rsidR="006F3810" w:rsidRDefault="006F3810" w:rsidP="00656172"/>
        </w:tc>
      </w:tr>
      <w:tr w:rsidR="006F3810" w14:paraId="7C4F3181" w14:textId="77777777" w:rsidTr="006F3810">
        <w:tc>
          <w:tcPr>
            <w:tcW w:w="2122" w:type="dxa"/>
          </w:tcPr>
          <w:p w14:paraId="6F7EE919" w14:textId="77777777" w:rsidR="006F3810" w:rsidRDefault="006F3810" w:rsidP="00656172"/>
        </w:tc>
        <w:tc>
          <w:tcPr>
            <w:tcW w:w="809" w:type="dxa"/>
          </w:tcPr>
          <w:p w14:paraId="72C161CF" w14:textId="77777777" w:rsidR="006F3810" w:rsidRDefault="006F3810" w:rsidP="00656172"/>
        </w:tc>
        <w:tc>
          <w:tcPr>
            <w:tcW w:w="875" w:type="dxa"/>
          </w:tcPr>
          <w:p w14:paraId="7FD23A9B" w14:textId="77777777" w:rsidR="006F3810" w:rsidRDefault="006F3810" w:rsidP="00656172"/>
        </w:tc>
        <w:tc>
          <w:tcPr>
            <w:tcW w:w="1594" w:type="dxa"/>
          </w:tcPr>
          <w:p w14:paraId="3F1F489D" w14:textId="77777777" w:rsidR="006F3810" w:rsidRDefault="006F3810" w:rsidP="00656172"/>
        </w:tc>
        <w:tc>
          <w:tcPr>
            <w:tcW w:w="1085" w:type="dxa"/>
          </w:tcPr>
          <w:p w14:paraId="2E319610" w14:textId="77777777" w:rsidR="006F3810" w:rsidRDefault="006F3810" w:rsidP="00656172"/>
        </w:tc>
        <w:tc>
          <w:tcPr>
            <w:tcW w:w="875" w:type="dxa"/>
          </w:tcPr>
          <w:p w14:paraId="3F56B449" w14:textId="77777777" w:rsidR="006F3810" w:rsidRDefault="006F3810" w:rsidP="00656172"/>
        </w:tc>
      </w:tr>
      <w:tr w:rsidR="006F3810" w14:paraId="364FBDB9" w14:textId="77777777" w:rsidTr="006F3810">
        <w:tc>
          <w:tcPr>
            <w:tcW w:w="2122" w:type="dxa"/>
          </w:tcPr>
          <w:p w14:paraId="052B0BAA" w14:textId="77777777" w:rsidR="006F3810" w:rsidRDefault="006F3810" w:rsidP="00656172"/>
        </w:tc>
        <w:tc>
          <w:tcPr>
            <w:tcW w:w="809" w:type="dxa"/>
          </w:tcPr>
          <w:p w14:paraId="5F6B3E84" w14:textId="77777777" w:rsidR="006F3810" w:rsidRDefault="006F3810" w:rsidP="00656172"/>
        </w:tc>
        <w:tc>
          <w:tcPr>
            <w:tcW w:w="875" w:type="dxa"/>
          </w:tcPr>
          <w:p w14:paraId="304A2BEA" w14:textId="77777777" w:rsidR="006F3810" w:rsidRDefault="006F3810" w:rsidP="00656172"/>
        </w:tc>
        <w:tc>
          <w:tcPr>
            <w:tcW w:w="1594" w:type="dxa"/>
          </w:tcPr>
          <w:p w14:paraId="2883814F" w14:textId="77777777" w:rsidR="006F3810" w:rsidRDefault="006F3810" w:rsidP="00656172"/>
        </w:tc>
        <w:tc>
          <w:tcPr>
            <w:tcW w:w="1085" w:type="dxa"/>
          </w:tcPr>
          <w:p w14:paraId="58046A3F" w14:textId="77777777" w:rsidR="006F3810" w:rsidRDefault="006F3810" w:rsidP="00656172"/>
        </w:tc>
        <w:tc>
          <w:tcPr>
            <w:tcW w:w="875" w:type="dxa"/>
          </w:tcPr>
          <w:p w14:paraId="3C6CD5B8" w14:textId="77777777" w:rsidR="006F3810" w:rsidRDefault="006F3810" w:rsidP="00656172"/>
        </w:tc>
      </w:tr>
      <w:tr w:rsidR="006F3810" w14:paraId="596A2D24" w14:textId="77777777" w:rsidTr="006F3810">
        <w:tc>
          <w:tcPr>
            <w:tcW w:w="2122" w:type="dxa"/>
          </w:tcPr>
          <w:p w14:paraId="2C2E3FCB" w14:textId="77777777" w:rsidR="006F3810" w:rsidRDefault="006F3810" w:rsidP="00656172"/>
        </w:tc>
        <w:tc>
          <w:tcPr>
            <w:tcW w:w="809" w:type="dxa"/>
          </w:tcPr>
          <w:p w14:paraId="05522392" w14:textId="77777777" w:rsidR="006F3810" w:rsidRDefault="006F3810" w:rsidP="00656172"/>
        </w:tc>
        <w:tc>
          <w:tcPr>
            <w:tcW w:w="875" w:type="dxa"/>
          </w:tcPr>
          <w:p w14:paraId="3B2B3CD4" w14:textId="77777777" w:rsidR="006F3810" w:rsidRDefault="006F3810" w:rsidP="00656172"/>
        </w:tc>
        <w:tc>
          <w:tcPr>
            <w:tcW w:w="1594" w:type="dxa"/>
          </w:tcPr>
          <w:p w14:paraId="04C971FA" w14:textId="77777777" w:rsidR="006F3810" w:rsidRDefault="006F3810" w:rsidP="00656172"/>
        </w:tc>
        <w:tc>
          <w:tcPr>
            <w:tcW w:w="1085" w:type="dxa"/>
          </w:tcPr>
          <w:p w14:paraId="3F2638F2" w14:textId="77777777" w:rsidR="006F3810" w:rsidRDefault="006F3810" w:rsidP="00656172"/>
        </w:tc>
        <w:tc>
          <w:tcPr>
            <w:tcW w:w="875" w:type="dxa"/>
          </w:tcPr>
          <w:p w14:paraId="38636D70" w14:textId="77777777" w:rsidR="006F3810" w:rsidRDefault="006F3810" w:rsidP="00656172"/>
        </w:tc>
      </w:tr>
      <w:tr w:rsidR="006F3810" w14:paraId="7D0A7122" w14:textId="77777777" w:rsidTr="006F3810">
        <w:tc>
          <w:tcPr>
            <w:tcW w:w="2122" w:type="dxa"/>
          </w:tcPr>
          <w:p w14:paraId="5952948B" w14:textId="77777777" w:rsidR="006F3810" w:rsidRDefault="006F3810" w:rsidP="00656172"/>
        </w:tc>
        <w:tc>
          <w:tcPr>
            <w:tcW w:w="809" w:type="dxa"/>
          </w:tcPr>
          <w:p w14:paraId="501989DD" w14:textId="77777777" w:rsidR="006F3810" w:rsidRDefault="006F3810" w:rsidP="00656172"/>
        </w:tc>
        <w:tc>
          <w:tcPr>
            <w:tcW w:w="875" w:type="dxa"/>
          </w:tcPr>
          <w:p w14:paraId="7ECAB64D" w14:textId="77777777" w:rsidR="006F3810" w:rsidRDefault="006F3810" w:rsidP="00656172"/>
        </w:tc>
        <w:tc>
          <w:tcPr>
            <w:tcW w:w="1594" w:type="dxa"/>
          </w:tcPr>
          <w:p w14:paraId="41C0B211" w14:textId="77777777" w:rsidR="006F3810" w:rsidRDefault="006F3810" w:rsidP="00656172"/>
        </w:tc>
        <w:tc>
          <w:tcPr>
            <w:tcW w:w="1085" w:type="dxa"/>
          </w:tcPr>
          <w:p w14:paraId="187C0707" w14:textId="77777777" w:rsidR="006F3810" w:rsidRDefault="006F3810" w:rsidP="00656172"/>
        </w:tc>
        <w:tc>
          <w:tcPr>
            <w:tcW w:w="875" w:type="dxa"/>
          </w:tcPr>
          <w:p w14:paraId="69264AA4" w14:textId="77777777" w:rsidR="006F3810" w:rsidRDefault="006F3810" w:rsidP="00656172"/>
        </w:tc>
      </w:tr>
    </w:tbl>
    <w:p w14:paraId="14A31359" w14:textId="77777777" w:rsidR="006F3810" w:rsidRDefault="006F3810" w:rsidP="006F3810">
      <w:pPr>
        <w:tabs>
          <w:tab w:val="left" w:pos="4678"/>
        </w:tabs>
        <w:ind w:left="1304" w:hanging="1304"/>
        <w:rPr>
          <w:b/>
          <w:sz w:val="22"/>
          <w:szCs w:val="22"/>
        </w:rPr>
      </w:pPr>
      <w:r w:rsidRPr="00B044B9">
        <w:rPr>
          <w:b/>
        </w:rPr>
        <w:lastRenderedPageBreak/>
        <w:t>Totalt tjänster</w:t>
      </w:r>
      <w:r>
        <w:rPr>
          <w:b/>
        </w:rPr>
        <w:t xml:space="preserve"> ansökt</w:t>
      </w:r>
      <w:r w:rsidRPr="00B044B9">
        <w:rPr>
          <w:b/>
        </w:rPr>
        <w:tab/>
      </w:r>
      <w:r w:rsidRPr="00B044B9">
        <w:rPr>
          <w:b/>
          <w:sz w:val="22"/>
          <w:szCs w:val="22"/>
        </w:rPr>
        <w:t>Totalt tjänster egen finansiering</w:t>
      </w:r>
    </w:p>
    <w:p w14:paraId="4F2A09AF" w14:textId="77777777" w:rsidR="006F3810" w:rsidRPr="00AE459C" w:rsidRDefault="006F3810" w:rsidP="006F3810">
      <w:pPr>
        <w:tabs>
          <w:tab w:val="left" w:pos="4678"/>
        </w:tabs>
        <w:spacing w:after="0"/>
        <w:ind w:left="1304" w:hanging="1304"/>
        <w:rPr>
          <w:b/>
          <w:sz w:val="8"/>
          <w:szCs w:val="8"/>
        </w:rPr>
      </w:pPr>
    </w:p>
    <w:p w14:paraId="1AC25BF0" w14:textId="77777777" w:rsidR="006F3810" w:rsidRPr="00B044B9" w:rsidRDefault="006F3810" w:rsidP="006F3810">
      <w:pPr>
        <w:tabs>
          <w:tab w:val="left" w:pos="4678"/>
        </w:tabs>
        <w:ind w:left="1304" w:hanging="1304"/>
        <w:rPr>
          <w:b/>
        </w:rPr>
      </w:pPr>
      <w:r w:rsidRPr="00B044B9">
        <w:rPr>
          <w:b/>
          <w:sz w:val="22"/>
          <w:szCs w:val="22"/>
        </w:rPr>
        <w:t>Övriga kostnader (utöver tjänster)</w:t>
      </w:r>
      <w:r>
        <w:rPr>
          <w:b/>
          <w:sz w:val="22"/>
          <w:szCs w:val="22"/>
        </w:rPr>
        <w:t xml:space="preserve"> </w:t>
      </w:r>
      <w:r w:rsidRPr="00FF6ACE">
        <w:rPr>
          <w:b/>
          <w:sz w:val="22"/>
          <w:szCs w:val="22"/>
          <w:highlight w:val="red"/>
        </w:rPr>
        <w:t>FÖRTYDLIGANDE</w:t>
      </w:r>
      <w:r>
        <w:rPr>
          <w:b/>
          <w:sz w:val="22"/>
          <w:szCs w:val="22"/>
        </w:rPr>
        <w:t>: bidrag ges inte till övriga kostnader</w:t>
      </w:r>
    </w:p>
    <w:tbl>
      <w:tblPr>
        <w:tblStyle w:val="Tabellrutnt"/>
        <w:tblW w:w="0" w:type="auto"/>
        <w:tblLook w:val="04A0" w:firstRow="1" w:lastRow="0" w:firstColumn="1" w:lastColumn="0" w:noHBand="0" w:noVBand="1"/>
      </w:tblPr>
      <w:tblGrid>
        <w:gridCol w:w="2464"/>
        <w:gridCol w:w="1180"/>
        <w:gridCol w:w="2628"/>
        <w:gridCol w:w="1088"/>
      </w:tblGrid>
      <w:tr w:rsidR="006F3810" w14:paraId="2907EFBE" w14:textId="77777777" w:rsidTr="00656172">
        <w:tc>
          <w:tcPr>
            <w:tcW w:w="3256" w:type="dxa"/>
          </w:tcPr>
          <w:p w14:paraId="2D4DC61A" w14:textId="77777777" w:rsidR="006F3810" w:rsidRDefault="006F3810" w:rsidP="00656172">
            <w:pPr>
              <w:tabs>
                <w:tab w:val="left" w:pos="4678"/>
              </w:tabs>
              <w:rPr>
                <w:b/>
              </w:rPr>
            </w:pPr>
            <w:r w:rsidRPr="00B044B9">
              <w:rPr>
                <w:sz w:val="22"/>
                <w:szCs w:val="22"/>
              </w:rPr>
              <w:t>Övriga kostnader som ni ansöker om från SPSM</w:t>
            </w:r>
          </w:p>
        </w:tc>
        <w:tc>
          <w:tcPr>
            <w:tcW w:w="1274" w:type="dxa"/>
          </w:tcPr>
          <w:p w14:paraId="1BB5AAF7" w14:textId="77777777" w:rsidR="006F3810" w:rsidRPr="00B044B9" w:rsidRDefault="006F3810" w:rsidP="00656172">
            <w:pPr>
              <w:tabs>
                <w:tab w:val="left" w:pos="4678"/>
              </w:tabs>
            </w:pPr>
            <w:r w:rsidRPr="00B044B9">
              <w:t>Kostnad</w:t>
            </w:r>
          </w:p>
        </w:tc>
        <w:tc>
          <w:tcPr>
            <w:tcW w:w="3403" w:type="dxa"/>
          </w:tcPr>
          <w:p w14:paraId="236C7F34" w14:textId="77777777" w:rsidR="006F3810" w:rsidRDefault="006F3810" w:rsidP="00656172">
            <w:pPr>
              <w:tabs>
                <w:tab w:val="left" w:pos="4678"/>
              </w:tabs>
              <w:rPr>
                <w:b/>
              </w:rPr>
            </w:pPr>
            <w:r w:rsidRPr="00B044B9">
              <w:rPr>
                <w:sz w:val="22"/>
                <w:szCs w:val="22"/>
              </w:rPr>
              <w:t>Övriga kostnader egen finansiering</w:t>
            </w:r>
          </w:p>
        </w:tc>
        <w:tc>
          <w:tcPr>
            <w:tcW w:w="1129" w:type="dxa"/>
          </w:tcPr>
          <w:p w14:paraId="1458AD95" w14:textId="77777777" w:rsidR="006F3810" w:rsidRPr="00B044B9" w:rsidRDefault="006F3810" w:rsidP="00656172">
            <w:pPr>
              <w:tabs>
                <w:tab w:val="left" w:pos="4678"/>
              </w:tabs>
            </w:pPr>
            <w:r w:rsidRPr="00B044B9">
              <w:t>Kostnad</w:t>
            </w:r>
          </w:p>
        </w:tc>
      </w:tr>
      <w:tr w:rsidR="006F3810" w14:paraId="47A94358" w14:textId="77777777" w:rsidTr="00656172">
        <w:tc>
          <w:tcPr>
            <w:tcW w:w="3256" w:type="dxa"/>
          </w:tcPr>
          <w:p w14:paraId="308511DC" w14:textId="77777777" w:rsidR="006F3810" w:rsidRDefault="006F3810" w:rsidP="00656172">
            <w:pPr>
              <w:tabs>
                <w:tab w:val="left" w:pos="4678"/>
              </w:tabs>
              <w:rPr>
                <w:b/>
              </w:rPr>
            </w:pPr>
          </w:p>
        </w:tc>
        <w:tc>
          <w:tcPr>
            <w:tcW w:w="1274" w:type="dxa"/>
          </w:tcPr>
          <w:p w14:paraId="7C0AE37C" w14:textId="77777777" w:rsidR="006F3810" w:rsidRDefault="006F3810" w:rsidP="00656172">
            <w:pPr>
              <w:tabs>
                <w:tab w:val="left" w:pos="4678"/>
              </w:tabs>
              <w:rPr>
                <w:b/>
              </w:rPr>
            </w:pPr>
          </w:p>
        </w:tc>
        <w:tc>
          <w:tcPr>
            <w:tcW w:w="3403" w:type="dxa"/>
          </w:tcPr>
          <w:p w14:paraId="48C5FF96" w14:textId="77777777" w:rsidR="006F3810" w:rsidRDefault="006F3810" w:rsidP="00656172">
            <w:pPr>
              <w:tabs>
                <w:tab w:val="left" w:pos="4678"/>
              </w:tabs>
              <w:rPr>
                <w:b/>
              </w:rPr>
            </w:pPr>
          </w:p>
        </w:tc>
        <w:tc>
          <w:tcPr>
            <w:tcW w:w="1129" w:type="dxa"/>
          </w:tcPr>
          <w:p w14:paraId="6EEAFAED" w14:textId="77777777" w:rsidR="006F3810" w:rsidRDefault="006F3810" w:rsidP="00656172">
            <w:pPr>
              <w:tabs>
                <w:tab w:val="left" w:pos="4678"/>
              </w:tabs>
              <w:rPr>
                <w:b/>
              </w:rPr>
            </w:pPr>
          </w:p>
        </w:tc>
      </w:tr>
      <w:tr w:rsidR="006F3810" w14:paraId="4608F5B3" w14:textId="77777777" w:rsidTr="00656172">
        <w:tc>
          <w:tcPr>
            <w:tcW w:w="3256" w:type="dxa"/>
          </w:tcPr>
          <w:p w14:paraId="43895A84" w14:textId="77777777" w:rsidR="006F3810" w:rsidRDefault="006F3810" w:rsidP="00656172">
            <w:pPr>
              <w:tabs>
                <w:tab w:val="left" w:pos="4678"/>
              </w:tabs>
              <w:rPr>
                <w:b/>
              </w:rPr>
            </w:pPr>
          </w:p>
        </w:tc>
        <w:tc>
          <w:tcPr>
            <w:tcW w:w="1274" w:type="dxa"/>
          </w:tcPr>
          <w:p w14:paraId="076241BD" w14:textId="77777777" w:rsidR="006F3810" w:rsidRDefault="006F3810" w:rsidP="00656172">
            <w:pPr>
              <w:tabs>
                <w:tab w:val="left" w:pos="4678"/>
              </w:tabs>
              <w:rPr>
                <w:b/>
              </w:rPr>
            </w:pPr>
          </w:p>
        </w:tc>
        <w:tc>
          <w:tcPr>
            <w:tcW w:w="3403" w:type="dxa"/>
          </w:tcPr>
          <w:p w14:paraId="5F80A395" w14:textId="77777777" w:rsidR="006F3810" w:rsidRDefault="006F3810" w:rsidP="00656172">
            <w:pPr>
              <w:tabs>
                <w:tab w:val="left" w:pos="4678"/>
              </w:tabs>
              <w:rPr>
                <w:b/>
              </w:rPr>
            </w:pPr>
          </w:p>
        </w:tc>
        <w:tc>
          <w:tcPr>
            <w:tcW w:w="1129" w:type="dxa"/>
          </w:tcPr>
          <w:p w14:paraId="6510869C" w14:textId="77777777" w:rsidR="006F3810" w:rsidRDefault="006F3810" w:rsidP="00656172">
            <w:pPr>
              <w:tabs>
                <w:tab w:val="left" w:pos="4678"/>
              </w:tabs>
              <w:rPr>
                <w:b/>
              </w:rPr>
            </w:pPr>
          </w:p>
        </w:tc>
      </w:tr>
      <w:tr w:rsidR="006F3810" w14:paraId="50B369D1" w14:textId="77777777" w:rsidTr="00656172">
        <w:tc>
          <w:tcPr>
            <w:tcW w:w="3256" w:type="dxa"/>
          </w:tcPr>
          <w:p w14:paraId="60C6A480" w14:textId="77777777" w:rsidR="006F3810" w:rsidRDefault="006F3810" w:rsidP="00656172">
            <w:pPr>
              <w:tabs>
                <w:tab w:val="left" w:pos="4678"/>
              </w:tabs>
              <w:rPr>
                <w:b/>
              </w:rPr>
            </w:pPr>
          </w:p>
        </w:tc>
        <w:tc>
          <w:tcPr>
            <w:tcW w:w="1274" w:type="dxa"/>
          </w:tcPr>
          <w:p w14:paraId="3FA19F7D" w14:textId="77777777" w:rsidR="006F3810" w:rsidRDefault="006F3810" w:rsidP="00656172">
            <w:pPr>
              <w:tabs>
                <w:tab w:val="left" w:pos="4678"/>
              </w:tabs>
              <w:rPr>
                <w:b/>
              </w:rPr>
            </w:pPr>
          </w:p>
        </w:tc>
        <w:tc>
          <w:tcPr>
            <w:tcW w:w="3403" w:type="dxa"/>
          </w:tcPr>
          <w:p w14:paraId="367041D9" w14:textId="77777777" w:rsidR="006F3810" w:rsidRDefault="006F3810" w:rsidP="00656172">
            <w:pPr>
              <w:tabs>
                <w:tab w:val="left" w:pos="4678"/>
              </w:tabs>
              <w:rPr>
                <w:b/>
              </w:rPr>
            </w:pPr>
          </w:p>
        </w:tc>
        <w:tc>
          <w:tcPr>
            <w:tcW w:w="1129" w:type="dxa"/>
          </w:tcPr>
          <w:p w14:paraId="0B9AE798" w14:textId="77777777" w:rsidR="006F3810" w:rsidRDefault="006F3810" w:rsidP="00656172">
            <w:pPr>
              <w:tabs>
                <w:tab w:val="left" w:pos="4678"/>
              </w:tabs>
              <w:rPr>
                <w:b/>
              </w:rPr>
            </w:pPr>
          </w:p>
        </w:tc>
      </w:tr>
      <w:tr w:rsidR="006F3810" w14:paraId="311432CD" w14:textId="77777777" w:rsidTr="00656172">
        <w:tc>
          <w:tcPr>
            <w:tcW w:w="3256" w:type="dxa"/>
          </w:tcPr>
          <w:p w14:paraId="0DEF483A" w14:textId="77777777" w:rsidR="006F3810" w:rsidRDefault="006F3810" w:rsidP="00656172">
            <w:pPr>
              <w:tabs>
                <w:tab w:val="left" w:pos="4678"/>
              </w:tabs>
              <w:rPr>
                <w:b/>
              </w:rPr>
            </w:pPr>
          </w:p>
        </w:tc>
        <w:tc>
          <w:tcPr>
            <w:tcW w:w="1274" w:type="dxa"/>
          </w:tcPr>
          <w:p w14:paraId="2FB28F9F" w14:textId="77777777" w:rsidR="006F3810" w:rsidRDefault="006F3810" w:rsidP="00656172">
            <w:pPr>
              <w:tabs>
                <w:tab w:val="left" w:pos="4678"/>
              </w:tabs>
              <w:rPr>
                <w:b/>
              </w:rPr>
            </w:pPr>
          </w:p>
        </w:tc>
        <w:tc>
          <w:tcPr>
            <w:tcW w:w="3403" w:type="dxa"/>
          </w:tcPr>
          <w:p w14:paraId="703C833A" w14:textId="77777777" w:rsidR="006F3810" w:rsidRDefault="006F3810" w:rsidP="00656172">
            <w:pPr>
              <w:tabs>
                <w:tab w:val="left" w:pos="4678"/>
              </w:tabs>
              <w:rPr>
                <w:b/>
              </w:rPr>
            </w:pPr>
          </w:p>
        </w:tc>
        <w:tc>
          <w:tcPr>
            <w:tcW w:w="1129" w:type="dxa"/>
          </w:tcPr>
          <w:p w14:paraId="5C833850" w14:textId="77777777" w:rsidR="006F3810" w:rsidRDefault="006F3810" w:rsidP="00656172">
            <w:pPr>
              <w:tabs>
                <w:tab w:val="left" w:pos="4678"/>
              </w:tabs>
              <w:rPr>
                <w:b/>
              </w:rPr>
            </w:pPr>
          </w:p>
        </w:tc>
      </w:tr>
    </w:tbl>
    <w:p w14:paraId="6EED9EDD" w14:textId="77777777" w:rsidR="006F3810" w:rsidRDefault="006F3810" w:rsidP="006F3810">
      <w:pPr>
        <w:tabs>
          <w:tab w:val="left" w:pos="4678"/>
        </w:tabs>
        <w:spacing w:after="160"/>
        <w:ind w:right="-426"/>
        <w:rPr>
          <w:b/>
          <w:sz w:val="22"/>
          <w:szCs w:val="22"/>
        </w:rPr>
      </w:pPr>
      <w:r>
        <w:rPr>
          <w:b/>
          <w:sz w:val="22"/>
          <w:szCs w:val="22"/>
        </w:rPr>
        <w:t>Totalt övriga kostnader ansökt</w:t>
      </w:r>
      <w:r>
        <w:rPr>
          <w:b/>
          <w:sz w:val="22"/>
          <w:szCs w:val="22"/>
        </w:rPr>
        <w:tab/>
        <w:t>Totalt övriga kostnader egen finansiering</w:t>
      </w:r>
      <w:r>
        <w:rPr>
          <w:b/>
          <w:sz w:val="22"/>
          <w:szCs w:val="22"/>
        </w:rPr>
        <w:br/>
      </w:r>
    </w:p>
    <w:p w14:paraId="2CF46D90" w14:textId="77777777" w:rsidR="006F3810" w:rsidRPr="00AE459C" w:rsidRDefault="006F3810" w:rsidP="006F3810">
      <w:pPr>
        <w:tabs>
          <w:tab w:val="left" w:pos="4678"/>
        </w:tabs>
        <w:spacing w:after="160"/>
        <w:rPr>
          <w:b/>
          <w:sz w:val="22"/>
          <w:szCs w:val="22"/>
        </w:rPr>
      </w:pPr>
      <w:r w:rsidRPr="00AE459C">
        <w:rPr>
          <w:b/>
          <w:sz w:val="22"/>
          <w:szCs w:val="22"/>
        </w:rPr>
        <w:t>Totalt belopp</w:t>
      </w:r>
      <w:r>
        <w:rPr>
          <w:b/>
          <w:sz w:val="22"/>
          <w:szCs w:val="22"/>
        </w:rPr>
        <w:t xml:space="preserve"> ansökt</w:t>
      </w:r>
      <w:r w:rsidRPr="00AE459C">
        <w:rPr>
          <w:b/>
          <w:sz w:val="22"/>
          <w:szCs w:val="22"/>
        </w:rPr>
        <w:tab/>
        <w:t>Totalt belopp egen finansiering</w:t>
      </w:r>
    </w:p>
    <w:p w14:paraId="381BE8BB" w14:textId="77777777" w:rsidR="006F3810" w:rsidRDefault="006F3810" w:rsidP="006F3810">
      <w:pPr>
        <w:tabs>
          <w:tab w:val="left" w:pos="4678"/>
        </w:tabs>
        <w:rPr>
          <w:b/>
          <w:sz w:val="22"/>
          <w:szCs w:val="22"/>
        </w:rPr>
      </w:pPr>
      <w:r w:rsidRPr="00AE459C">
        <w:rPr>
          <w:b/>
        </w:rPr>
        <w:tab/>
      </w:r>
      <w:r w:rsidRPr="00AE459C">
        <w:rPr>
          <w:b/>
          <w:sz w:val="22"/>
          <w:szCs w:val="22"/>
        </w:rPr>
        <w:t>Total projektkostnad</w:t>
      </w:r>
    </w:p>
    <w:p w14:paraId="21BC2959" w14:textId="77777777" w:rsidR="006F3810" w:rsidRDefault="006F3810" w:rsidP="006F3810">
      <w:pPr>
        <w:tabs>
          <w:tab w:val="left" w:pos="4678"/>
        </w:tabs>
        <w:rPr>
          <w:b/>
          <w:sz w:val="22"/>
          <w:szCs w:val="22"/>
        </w:rPr>
      </w:pPr>
    </w:p>
    <w:p w14:paraId="4A8B05E3" w14:textId="77777777" w:rsidR="006F3810" w:rsidRPr="00E41673" w:rsidRDefault="006F3810" w:rsidP="006F3810">
      <w:pPr>
        <w:pStyle w:val="Liststycke"/>
        <w:numPr>
          <w:ilvl w:val="0"/>
          <w:numId w:val="7"/>
        </w:numPr>
        <w:spacing w:before="40" w:line="259" w:lineRule="auto"/>
        <w:ind w:left="709" w:hanging="283"/>
        <w:rPr>
          <w:rFonts w:ascii="Calibri" w:hAnsi="Calibri" w:cs="Calibri"/>
        </w:rPr>
      </w:pPr>
      <w:r w:rsidRPr="00E41673">
        <w:rPr>
          <w:rFonts w:ascii="Calibri" w:hAnsi="Calibri" w:cs="Calibri"/>
        </w:rPr>
        <w:t>Kommentar till budget</w:t>
      </w:r>
      <w:r>
        <w:rPr>
          <w:rFonts w:ascii="Calibri" w:hAnsi="Calibri" w:cs="Calibri"/>
        </w:rPr>
        <w:br/>
      </w:r>
    </w:p>
    <w:p w14:paraId="526DA50A" w14:textId="77777777" w:rsidR="006F3810" w:rsidRPr="00E41673" w:rsidRDefault="006F3810" w:rsidP="006F3810">
      <w:pPr>
        <w:pStyle w:val="Liststycke"/>
        <w:numPr>
          <w:ilvl w:val="0"/>
          <w:numId w:val="7"/>
        </w:numPr>
        <w:spacing w:before="40" w:line="259" w:lineRule="auto"/>
        <w:ind w:left="709" w:hanging="283"/>
        <w:rPr>
          <w:rFonts w:ascii="Calibri" w:hAnsi="Calibri" w:cs="Calibri"/>
        </w:rPr>
      </w:pPr>
      <w:r w:rsidRPr="00E41673">
        <w:rPr>
          <w:rFonts w:ascii="Calibri" w:hAnsi="Calibri" w:cs="Calibri"/>
        </w:rPr>
        <w:t xml:space="preserve">Har ni sökt medel för det här projektet från andra bidragsgivare? </w:t>
      </w:r>
      <w:r>
        <w:rPr>
          <w:rFonts w:ascii="Calibri" w:hAnsi="Calibri" w:cs="Calibri"/>
        </w:rPr>
        <w:t xml:space="preserve"> </w:t>
      </w:r>
      <w:r w:rsidRPr="00E41673">
        <w:rPr>
          <w:rFonts w:ascii="Calibri" w:hAnsi="Calibri" w:cs="Calibri"/>
        </w:rPr>
        <w:t>(Ja eller Nej)</w:t>
      </w:r>
      <w:r>
        <w:rPr>
          <w:rFonts w:ascii="Calibri" w:hAnsi="Calibri" w:cs="Calibri"/>
        </w:rPr>
        <w:br/>
      </w:r>
      <w:r w:rsidRPr="00E41673">
        <w:rPr>
          <w:rFonts w:ascii="Calibri" w:hAnsi="Calibri" w:cs="Calibri"/>
        </w:rPr>
        <w:t>Om ja, ange belopp och när får ni beslut?</w:t>
      </w:r>
      <w:r>
        <w:rPr>
          <w:rFonts w:ascii="Calibri" w:hAnsi="Calibri" w:cs="Calibri"/>
        </w:rPr>
        <w:t xml:space="preserve"> </w:t>
      </w:r>
      <w:r>
        <w:rPr>
          <w:rFonts w:ascii="Calibri" w:hAnsi="Calibri" w:cs="Calibri"/>
        </w:rPr>
        <w:br/>
      </w:r>
    </w:p>
    <w:p w14:paraId="536146B9" w14:textId="77777777" w:rsidR="006F3810" w:rsidRPr="00DF2B45" w:rsidRDefault="006F3810" w:rsidP="006F3810">
      <w:pPr>
        <w:pStyle w:val="Liststycke"/>
        <w:numPr>
          <w:ilvl w:val="0"/>
          <w:numId w:val="7"/>
        </w:numPr>
        <w:spacing w:before="40" w:line="259" w:lineRule="auto"/>
        <w:ind w:left="709" w:hanging="283"/>
        <w:rPr>
          <w:rFonts w:ascii="Calibri" w:hAnsi="Calibri" w:cs="Calibri"/>
          <w:b/>
        </w:rPr>
      </w:pPr>
      <w:r w:rsidRPr="00DF2B45">
        <w:rPr>
          <w:rFonts w:ascii="Calibri" w:hAnsi="Calibri" w:cs="Calibri"/>
        </w:rPr>
        <w:t>Hur fick ni kännedom om att söka bidrag för utvecklingsprojekt från SPSM? (Rullista)</w:t>
      </w:r>
    </w:p>
    <w:p w14:paraId="55E31C18" w14:textId="77777777" w:rsidR="006F3810" w:rsidRPr="005236F1" w:rsidRDefault="006F3810" w:rsidP="006F3810"/>
    <w:p w14:paraId="04B9AC59" w14:textId="77777777" w:rsidR="006F3810" w:rsidRPr="006C112F" w:rsidRDefault="006F3810" w:rsidP="006F3810">
      <w:pPr>
        <w:pStyle w:val="Ingetavstnd"/>
      </w:pPr>
    </w:p>
    <w:p w14:paraId="62158DD3" w14:textId="77777777" w:rsidR="00932E83" w:rsidRDefault="00932E83" w:rsidP="006F3810">
      <w:pPr>
        <w:pStyle w:val="Ingetavstnd"/>
      </w:pPr>
    </w:p>
    <w:sectPr w:rsidR="00932E83" w:rsidSect="00B63194">
      <w:footerReference w:type="default" r:id="rId20"/>
      <w:type w:val="continuous"/>
      <w:pgSz w:w="11906" w:h="16838" w:code="9"/>
      <w:pgMar w:top="2381" w:right="2268" w:bottom="1701" w:left="2268" w:header="48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D3FC0" w14:textId="77777777" w:rsidR="0006294A" w:rsidRDefault="0006294A" w:rsidP="001A1FDF">
      <w:pPr>
        <w:spacing w:line="240" w:lineRule="auto"/>
      </w:pPr>
      <w:r>
        <w:separator/>
      </w:r>
    </w:p>
  </w:endnote>
  <w:endnote w:type="continuationSeparator" w:id="0">
    <w:p w14:paraId="4245C168" w14:textId="77777777" w:rsidR="0006294A" w:rsidRDefault="0006294A"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281B" w14:textId="77777777" w:rsidR="006F3810" w:rsidRDefault="006F381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9059" w14:textId="77777777" w:rsidR="00805603" w:rsidRPr="00107E21" w:rsidRDefault="000868A4" w:rsidP="00451EF5">
    <w:pPr>
      <w:pStyle w:val="Sidfot"/>
      <w:tabs>
        <w:tab w:val="clear" w:pos="9072"/>
      </w:tabs>
      <w:ind w:right="-142"/>
      <w:jc w:val="right"/>
    </w:pPr>
    <w:r>
      <w:rPr>
        <w:rStyle w:val="Sidnummer"/>
      </w:rPr>
      <w:fldChar w:fldCharType="begin"/>
    </w:r>
    <w:r>
      <w:rPr>
        <w:rStyle w:val="Sidnummer"/>
      </w:rPr>
      <w:instrText xml:space="preserve"> PAGE </w:instrText>
    </w:r>
    <w:r>
      <w:rPr>
        <w:rStyle w:val="Sidnummer"/>
      </w:rPr>
      <w:fldChar w:fldCharType="separate"/>
    </w:r>
    <w:r w:rsidR="00F26A3E">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F26A3E">
      <w:rPr>
        <w:rStyle w:val="Sidnummer"/>
      </w:rPr>
      <w:t>1</w:t>
    </w:r>
    <w:r>
      <w:rPr>
        <w:rStyle w:val="Sidnummer"/>
      </w:rPr>
      <w:fldChar w:fldCharType="end"/>
    </w:r>
    <w:r>
      <w:rPr>
        <w:rStyle w:val="Sidnumm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27EC" w14:textId="77777777" w:rsidR="00805603" w:rsidRPr="00107E21" w:rsidRDefault="00396078" w:rsidP="00591FA2">
    <w:pPr>
      <w:pStyle w:val="Huvud"/>
      <w:spacing w:after="0"/>
      <w:ind w:right="-2"/>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noProof/>
      </w:rPr>
      <w:t>1</w:t>
    </w:r>
    <w:r>
      <w:rPr>
        <w:rStyle w:val="Sidnummer"/>
      </w:rPr>
      <w:fldChar w:fldCharType="end"/>
    </w:r>
    <w:r>
      <w:rPr>
        <w:rStyle w:val="Sidnummer"/>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57239" w14:textId="77777777" w:rsidR="00591FA2" w:rsidRPr="00107E21" w:rsidRDefault="00591FA2" w:rsidP="00591FA2">
    <w:pPr>
      <w:pStyle w:val="Sidfot"/>
      <w:tabs>
        <w:tab w:val="clear" w:pos="9072"/>
      </w:tabs>
      <w:ind w:right="-994"/>
      <w:jc w:val="right"/>
    </w:pPr>
    <w:r>
      <w:rPr>
        <w:rStyle w:val="Sidnummer"/>
      </w:rPr>
      <w:fldChar w:fldCharType="begin"/>
    </w:r>
    <w:r>
      <w:rPr>
        <w:rStyle w:val="Sidnummer"/>
      </w:rPr>
      <w:instrText xml:space="preserve"> PAGE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rPr>
      <w:t>1</w:t>
    </w:r>
    <w:r>
      <w:rPr>
        <w:rStyle w:val="Sidnummer"/>
      </w:rPr>
      <w:fldChar w:fldCharType="end"/>
    </w:r>
    <w:r>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91D4A" w14:textId="77777777" w:rsidR="0006294A" w:rsidRDefault="0006294A" w:rsidP="001A1FDF">
      <w:pPr>
        <w:spacing w:line="240" w:lineRule="auto"/>
      </w:pPr>
      <w:r>
        <w:separator/>
      </w:r>
    </w:p>
  </w:footnote>
  <w:footnote w:type="continuationSeparator" w:id="0">
    <w:p w14:paraId="035C42BA" w14:textId="77777777" w:rsidR="0006294A" w:rsidRDefault="0006294A" w:rsidP="001A1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92A0" w14:textId="77777777" w:rsidR="006F3810" w:rsidRDefault="006F381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2DFB" w14:textId="77777777" w:rsidR="001401AE" w:rsidRDefault="006F3810" w:rsidP="001401AE">
    <w:pPr>
      <w:pStyle w:val="Dokumenttyp"/>
      <w:ind w:right="425"/>
    </w:pPr>
    <w:r>
      <w:rPr>
        <w:noProof/>
      </w:rPr>
      <w:drawing>
        <wp:anchor distT="0" distB="0" distL="114300" distR="114300" simplePos="0" relativeHeight="251707392" behindDoc="0" locked="0" layoutInCell="1" allowOverlap="1" wp14:anchorId="7EE9DAFB" wp14:editId="6C82CF89">
          <wp:simplePos x="0" y="0"/>
          <wp:positionH relativeFrom="page">
            <wp:posOffset>0</wp:posOffset>
          </wp:positionH>
          <wp:positionV relativeFrom="page">
            <wp:posOffset>0</wp:posOffset>
          </wp:positionV>
          <wp:extent cx="1495287" cy="546735"/>
          <wp:effectExtent l="0" t="0" r="0" b="5715"/>
          <wp:wrapNone/>
          <wp:docPr id="5" name="Bildobjekt 5" descr="Logotyp"/>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495287" cy="546735"/>
                  </a:xfrm>
                  <a:prstGeom prst="rect">
                    <a:avLst/>
                  </a:prstGeom>
                </pic:spPr>
              </pic:pic>
            </a:graphicData>
          </a:graphic>
          <wp14:sizeRelH relativeFrom="margin">
            <wp14:pctWidth>0</wp14:pctWidth>
          </wp14:sizeRelH>
          <wp14:sizeRelV relativeFrom="margin">
            <wp14:pctHeight>0</wp14:pctHeight>
          </wp14:sizeRelV>
        </wp:anchor>
      </w:drawing>
    </w:r>
    <w:sdt>
      <w:sdtPr>
        <w:alias w:val="Dokumenttyp"/>
        <w:tag w:val="showInPanel"/>
        <w:id w:val="745844133"/>
        <w:placeholder>
          <w:docPart w:val="B2490EC888AC4EF4A3A44B21BC99A088"/>
        </w:placeholder>
        <w:text/>
      </w:sdtPr>
      <w:sdtEndPr/>
      <w:sdtContent>
        <w:r>
          <w:t>Översikt över ansökan om utvecklingsprojekt för huvudman gällande elevhälsoarbete - med förtydliganden och tillägg</w:t>
        </w:r>
      </w:sdtContent>
    </w:sdt>
    <w:r w:rsidR="001401AE">
      <w:rPr>
        <w:noProof/>
      </w:rPr>
      <mc:AlternateContent>
        <mc:Choice Requires="wps">
          <w:drawing>
            <wp:anchor distT="0" distB="0" distL="114300" distR="114300" simplePos="0" relativeHeight="251659264" behindDoc="0" locked="0" layoutInCell="1" allowOverlap="1" wp14:anchorId="71609A73" wp14:editId="22122C55">
              <wp:simplePos x="0" y="0"/>
              <wp:positionH relativeFrom="column">
                <wp:posOffset>3152775</wp:posOffset>
              </wp:positionH>
              <wp:positionV relativeFrom="paragraph">
                <wp:posOffset>-1495425</wp:posOffset>
              </wp:positionV>
              <wp:extent cx="400050" cy="304800"/>
              <wp:effectExtent l="0" t="0" r="0" b="0"/>
              <wp:wrapNone/>
              <wp:docPr id="3" name="Rektange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0050" cy="304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91D2A1" id="Rektangel 3" o:spid="_x0000_s1026" style="position:absolute;margin-left:248.25pt;margin-top:-117.75pt;width:31.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" fillcolor="#e86734 [3204]" stroked="f" strokeweight="1pt"/>
          </w:pict>
        </mc:Fallback>
      </mc:AlternateContent>
    </w:r>
  </w:p>
  <w:p w14:paraId="3577B6FF" w14:textId="77777777" w:rsidR="00805603" w:rsidRPr="001401AE" w:rsidRDefault="001401AE" w:rsidP="00243F5E">
    <w:pPr>
      <w:pStyle w:val="Huvud"/>
      <w:tabs>
        <w:tab w:val="left" w:pos="4754"/>
        <w:tab w:val="left" w:pos="7022"/>
      </w:tabs>
      <w:spacing w:after="480"/>
      <w:ind w:left="-490" w:right="-1702"/>
    </w:pPr>
    <w:r>
      <w:rPr>
        <w:rFonts w:asciiTheme="majorHAnsi" w:hAnsiTheme="majorHAnsi"/>
        <w:noProof/>
        <w:sz w:val="18"/>
        <w:lang w:eastAsia="sv-SE"/>
      </w:rPr>
      <w:tab/>
    </w:r>
    <w:sdt>
      <w:sdtPr>
        <w:rPr>
          <w:rFonts w:asciiTheme="majorHAnsi" w:hAnsiTheme="majorHAnsi"/>
          <w:noProof/>
          <w:sz w:val="18"/>
          <w:lang w:eastAsia="sv-SE"/>
        </w:rPr>
        <w:alias w:val="Datum"/>
        <w:tag w:val="showinPanel"/>
        <w:id w:val="2324559"/>
        <w:placeholder>
          <w:docPart w:val="0AAE9EDC13A449E5AA8631E9F015BB25"/>
        </w:placeholder>
        <w:date w:fullDate="2022-08-31T00:00:00Z">
          <w:dateFormat w:val="yyyy-MM-dd"/>
          <w:lid w:val="sv-SE"/>
          <w:storeMappedDataAs w:val="dateTime"/>
          <w:calendar w:val="gregorian"/>
        </w:date>
      </w:sdtPr>
      <w:sdtEndPr/>
      <w:sdtContent>
        <w:r w:rsidR="006F3810">
          <w:rPr>
            <w:rFonts w:asciiTheme="majorHAnsi" w:hAnsiTheme="majorHAnsi"/>
            <w:noProof/>
            <w:sz w:val="18"/>
            <w:lang w:eastAsia="sv-SE"/>
          </w:rPr>
          <w:t>2022-08-31</w:t>
        </w:r>
      </w:sdtContent>
    </w:sdt>
    <w:r>
      <w:tab/>
    </w:r>
    <w:sdt>
      <w:sdtPr>
        <w:alias w:val="Dnr"/>
        <w:tag w:val="showInPanel"/>
        <w:id w:val="1986740887"/>
        <w:showingPlcHdr/>
        <w:text/>
      </w:sdtPr>
      <w:sdtEndPr/>
      <w:sdtContent>
        <w:r w:rsidR="00445691" w:rsidRPr="00794CC0">
          <w:rPr>
            <w:rStyle w:val="Platshllartext"/>
          </w:rPr>
          <w:t>Dnr</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651E" w14:textId="77777777" w:rsidR="006F3810" w:rsidRDefault="006F381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8620A"/>
    <w:multiLevelType w:val="multilevel"/>
    <w:tmpl w:val="DEB6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F1D05"/>
    <w:multiLevelType w:val="multilevel"/>
    <w:tmpl w:val="CC36B844"/>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FF74ED5"/>
    <w:multiLevelType w:val="multilevel"/>
    <w:tmpl w:val="290E4C0A"/>
    <w:lvl w:ilvl="0">
      <w:start w:val="1"/>
      <w:numFmt w:val="decimal"/>
      <w:pStyle w:val="Rubrik1Numrerad"/>
      <w:lvlText w:val="%1"/>
      <w:lvlJc w:val="left"/>
      <w:pPr>
        <w:tabs>
          <w:tab w:val="num" w:pos="851"/>
        </w:tabs>
        <w:ind w:left="0" w:firstLine="0"/>
      </w:pPr>
      <w:rPr>
        <w:rFonts w:hint="default"/>
      </w:rPr>
    </w:lvl>
    <w:lvl w:ilvl="1">
      <w:start w:val="1"/>
      <w:numFmt w:val="decimal"/>
      <w:pStyle w:val="Rubrik2Numrerad"/>
      <w:lvlText w:val="%1.%2"/>
      <w:lvlJc w:val="left"/>
      <w:pPr>
        <w:tabs>
          <w:tab w:val="num" w:pos="851"/>
        </w:tabs>
        <w:ind w:left="0" w:firstLine="0"/>
      </w:pPr>
      <w:rPr>
        <w:rFonts w:hint="default"/>
      </w:rPr>
    </w:lvl>
    <w:lvl w:ilvl="2">
      <w:start w:val="1"/>
      <w:numFmt w:val="decimal"/>
      <w:pStyle w:val="Rubrik3Numrerad"/>
      <w:lvlText w:val="%1.%2.%3"/>
      <w:lvlJc w:val="left"/>
      <w:pPr>
        <w:tabs>
          <w:tab w:val="num" w:pos="851"/>
        </w:tabs>
        <w:ind w:left="0" w:firstLine="0"/>
      </w:pPr>
      <w:rPr>
        <w:rFonts w:hint="default"/>
      </w:rPr>
    </w:lvl>
    <w:lvl w:ilvl="3">
      <w:start w:val="1"/>
      <w:numFmt w:val="decimal"/>
      <w:pStyle w:val="Rubrik4Numrerad"/>
      <w:lvlText w:val="%1.%2.%3.%4"/>
      <w:lvlJc w:val="left"/>
      <w:pPr>
        <w:tabs>
          <w:tab w:val="num" w:pos="851"/>
        </w:tabs>
        <w:ind w:left="0" w:firstLine="0"/>
      </w:pPr>
      <w:rPr>
        <w:rFonts w:hint="default"/>
      </w:rPr>
    </w:lvl>
    <w:lvl w:ilvl="4">
      <w:start w:val="3"/>
      <w:numFmt w:val="decimal"/>
      <w:lvlText w:val="%5."/>
      <w:lvlJc w:val="left"/>
      <w:pPr>
        <w:tabs>
          <w:tab w:val="num" w:pos="357"/>
        </w:tabs>
        <w:ind w:left="0" w:firstLine="0"/>
      </w:pPr>
      <w:rPr>
        <w:rFonts w:hint="default"/>
      </w:rPr>
    </w:lvl>
    <w:lvl w:ilvl="5">
      <w:start w:val="1"/>
      <w:numFmt w:val="lowerRoman"/>
      <w:lvlText w:val="%6."/>
      <w:lvlJc w:val="right"/>
      <w:pPr>
        <w:tabs>
          <w:tab w:val="num" w:pos="357"/>
        </w:tabs>
        <w:ind w:left="0" w:firstLine="0"/>
      </w:pPr>
      <w:rPr>
        <w:rFonts w:hint="default"/>
      </w:rPr>
    </w:lvl>
    <w:lvl w:ilvl="6">
      <w:start w:val="1"/>
      <w:numFmt w:val="decimal"/>
      <w:lvlText w:val="%7."/>
      <w:lvlJc w:val="left"/>
      <w:pPr>
        <w:tabs>
          <w:tab w:val="num" w:pos="357"/>
        </w:tabs>
        <w:ind w:left="0" w:firstLine="0"/>
      </w:pPr>
      <w:rPr>
        <w:rFonts w:hint="default"/>
      </w:rPr>
    </w:lvl>
    <w:lvl w:ilvl="7">
      <w:start w:val="1"/>
      <w:numFmt w:val="lowerLetter"/>
      <w:lvlText w:val="%8."/>
      <w:lvlJc w:val="left"/>
      <w:pPr>
        <w:tabs>
          <w:tab w:val="num" w:pos="357"/>
        </w:tabs>
        <w:ind w:left="0" w:firstLine="0"/>
      </w:pPr>
      <w:rPr>
        <w:rFonts w:hint="default"/>
      </w:rPr>
    </w:lvl>
    <w:lvl w:ilvl="8">
      <w:start w:val="1"/>
      <w:numFmt w:val="lowerRoman"/>
      <w:lvlText w:val="%9."/>
      <w:lvlJc w:val="right"/>
      <w:pPr>
        <w:tabs>
          <w:tab w:val="num" w:pos="357"/>
        </w:tabs>
        <w:ind w:left="0" w:firstLine="0"/>
      </w:pPr>
      <w:rPr>
        <w:rFonts w:hint="default"/>
      </w:rPr>
    </w:lvl>
  </w:abstractNum>
  <w:abstractNum w:abstractNumId="3" w15:restartNumberingAfterBreak="0">
    <w:nsid w:val="30141D1C"/>
    <w:multiLevelType w:val="hybridMultilevel"/>
    <w:tmpl w:val="22ECF854"/>
    <w:lvl w:ilvl="0" w:tplc="BC3001BE">
      <w:numFmt w:val="bullet"/>
      <w:lvlText w:val="-"/>
      <w:lvlJc w:val="left"/>
      <w:pPr>
        <w:ind w:left="420" w:hanging="360"/>
      </w:pPr>
      <w:rPr>
        <w:rFonts w:ascii="Calibri" w:eastAsiaTheme="minorHAnsi" w:hAnsi="Calibri" w:cs="Calibr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4" w15:restartNumberingAfterBreak="0">
    <w:nsid w:val="39CF735A"/>
    <w:multiLevelType w:val="multilevel"/>
    <w:tmpl w:val="9C5CE210"/>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DF50F5A"/>
    <w:multiLevelType w:val="hybridMultilevel"/>
    <w:tmpl w:val="5D98EC36"/>
    <w:lvl w:ilvl="0" w:tplc="5810ED18">
      <w:start w:val="1"/>
      <w:numFmt w:val="decimal"/>
      <w:pStyle w:val="Paragraf"/>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8F7613D"/>
    <w:multiLevelType w:val="multilevel"/>
    <w:tmpl w:val="1A9AE19C"/>
    <w:numStyleLink w:val="Formatmall1"/>
  </w:abstractNum>
  <w:abstractNum w:abstractNumId="7" w15:restartNumberingAfterBreak="0">
    <w:nsid w:val="7BF07A04"/>
    <w:multiLevelType w:val="multilevel"/>
    <w:tmpl w:val="1A9AE19C"/>
    <w:styleLink w:val="Formatmall1"/>
    <w:lvl w:ilvl="0">
      <w:start w:val="1"/>
      <w:numFmt w:val="decimal"/>
      <w:pStyle w:val="Rubrikmnenumrerad"/>
      <w:lvlText w:val="%1."/>
      <w:lvlJc w:val="left"/>
      <w:pPr>
        <w:ind w:left="1021" w:hanging="567"/>
      </w:pPr>
      <w:rPr>
        <w:rFonts w:hint="default"/>
        <w:b w:val="0"/>
        <w:i w:val="0"/>
      </w:rPr>
    </w:lvl>
    <w:lvl w:ilvl="1">
      <w:start w:val="1"/>
      <w:numFmt w:val="none"/>
      <w:lvlText w:val=""/>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
  </w:num>
  <w:num w:numId="3">
    <w:abstractNumId w:val="5"/>
  </w:num>
  <w:num w:numId="4">
    <w:abstractNumId w:val="1"/>
  </w:num>
  <w:num w:numId="5">
    <w:abstractNumId w:val="2"/>
  </w:num>
  <w:num w:numId="6">
    <w:abstractNumId w:val="6"/>
  </w:num>
  <w:num w:numId="7">
    <w:abstractNumId w:val="3"/>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10"/>
    <w:rsid w:val="00016920"/>
    <w:rsid w:val="00017354"/>
    <w:rsid w:val="000174C6"/>
    <w:rsid w:val="00021E66"/>
    <w:rsid w:val="00024198"/>
    <w:rsid w:val="0003099B"/>
    <w:rsid w:val="00031AB3"/>
    <w:rsid w:val="00033BB6"/>
    <w:rsid w:val="00035B01"/>
    <w:rsid w:val="00037AB8"/>
    <w:rsid w:val="00043DBE"/>
    <w:rsid w:val="00044CBB"/>
    <w:rsid w:val="00052478"/>
    <w:rsid w:val="0005488A"/>
    <w:rsid w:val="000552EF"/>
    <w:rsid w:val="0006294A"/>
    <w:rsid w:val="00064C54"/>
    <w:rsid w:val="000678A0"/>
    <w:rsid w:val="000725CC"/>
    <w:rsid w:val="0007415F"/>
    <w:rsid w:val="00077524"/>
    <w:rsid w:val="0008080C"/>
    <w:rsid w:val="00084B39"/>
    <w:rsid w:val="000850EE"/>
    <w:rsid w:val="000868A4"/>
    <w:rsid w:val="00090F9F"/>
    <w:rsid w:val="00094C7C"/>
    <w:rsid w:val="000A42BE"/>
    <w:rsid w:val="000A6D30"/>
    <w:rsid w:val="000A7C2A"/>
    <w:rsid w:val="000B66BD"/>
    <w:rsid w:val="000B7626"/>
    <w:rsid w:val="000D05C2"/>
    <w:rsid w:val="000D43EA"/>
    <w:rsid w:val="000E0610"/>
    <w:rsid w:val="000E489F"/>
    <w:rsid w:val="000F621D"/>
    <w:rsid w:val="00105D6E"/>
    <w:rsid w:val="00107E21"/>
    <w:rsid w:val="0012403A"/>
    <w:rsid w:val="001401AE"/>
    <w:rsid w:val="00152368"/>
    <w:rsid w:val="00164425"/>
    <w:rsid w:val="00164BD0"/>
    <w:rsid w:val="00164DBF"/>
    <w:rsid w:val="001663A5"/>
    <w:rsid w:val="00180784"/>
    <w:rsid w:val="0018536D"/>
    <w:rsid w:val="00187C89"/>
    <w:rsid w:val="00192E4F"/>
    <w:rsid w:val="001966F9"/>
    <w:rsid w:val="001A1FDF"/>
    <w:rsid w:val="001A39B3"/>
    <w:rsid w:val="001A45AD"/>
    <w:rsid w:val="001B448C"/>
    <w:rsid w:val="001B5F0F"/>
    <w:rsid w:val="001D4651"/>
    <w:rsid w:val="001F3C28"/>
    <w:rsid w:val="001F51DC"/>
    <w:rsid w:val="002077B6"/>
    <w:rsid w:val="00214139"/>
    <w:rsid w:val="002152D8"/>
    <w:rsid w:val="00220948"/>
    <w:rsid w:val="002320D5"/>
    <w:rsid w:val="00243F5E"/>
    <w:rsid w:val="00245878"/>
    <w:rsid w:val="00253B75"/>
    <w:rsid w:val="00256743"/>
    <w:rsid w:val="00256D83"/>
    <w:rsid w:val="002632B0"/>
    <w:rsid w:val="0026796C"/>
    <w:rsid w:val="00275726"/>
    <w:rsid w:val="00275836"/>
    <w:rsid w:val="00276D7F"/>
    <w:rsid w:val="002856A9"/>
    <w:rsid w:val="00287DEC"/>
    <w:rsid w:val="002A0DC3"/>
    <w:rsid w:val="002A1D8C"/>
    <w:rsid w:val="002A3ED1"/>
    <w:rsid w:val="002A47F9"/>
    <w:rsid w:val="002B4E74"/>
    <w:rsid w:val="002C23FA"/>
    <w:rsid w:val="002D31F5"/>
    <w:rsid w:val="002F73BA"/>
    <w:rsid w:val="00313672"/>
    <w:rsid w:val="003161C3"/>
    <w:rsid w:val="00323789"/>
    <w:rsid w:val="00324EA3"/>
    <w:rsid w:val="003338FF"/>
    <w:rsid w:val="0033575B"/>
    <w:rsid w:val="00346A8A"/>
    <w:rsid w:val="003470D3"/>
    <w:rsid w:val="0034726A"/>
    <w:rsid w:val="003552C9"/>
    <w:rsid w:val="00355C9F"/>
    <w:rsid w:val="003568E4"/>
    <w:rsid w:val="00363A07"/>
    <w:rsid w:val="003724A6"/>
    <w:rsid w:val="003831A6"/>
    <w:rsid w:val="0039546E"/>
    <w:rsid w:val="00396078"/>
    <w:rsid w:val="003A042A"/>
    <w:rsid w:val="003A2C93"/>
    <w:rsid w:val="003A4350"/>
    <w:rsid w:val="003A4978"/>
    <w:rsid w:val="003A62D1"/>
    <w:rsid w:val="003B2A54"/>
    <w:rsid w:val="003B5A31"/>
    <w:rsid w:val="003C44D5"/>
    <w:rsid w:val="003C53FE"/>
    <w:rsid w:val="003D3909"/>
    <w:rsid w:val="003D3C31"/>
    <w:rsid w:val="003E006A"/>
    <w:rsid w:val="003E3BDD"/>
    <w:rsid w:val="003F549E"/>
    <w:rsid w:val="00407C0E"/>
    <w:rsid w:val="00411C34"/>
    <w:rsid w:val="00431463"/>
    <w:rsid w:val="004314D3"/>
    <w:rsid w:val="0043212B"/>
    <w:rsid w:val="004377C0"/>
    <w:rsid w:val="00437AD0"/>
    <w:rsid w:val="00437F0F"/>
    <w:rsid w:val="00445691"/>
    <w:rsid w:val="00451EF5"/>
    <w:rsid w:val="0046519C"/>
    <w:rsid w:val="00465C89"/>
    <w:rsid w:val="00466380"/>
    <w:rsid w:val="0048096D"/>
    <w:rsid w:val="00486267"/>
    <w:rsid w:val="004933EB"/>
    <w:rsid w:val="004A68F1"/>
    <w:rsid w:val="004B18A2"/>
    <w:rsid w:val="004B72AD"/>
    <w:rsid w:val="004C13C4"/>
    <w:rsid w:val="004C38E2"/>
    <w:rsid w:val="004C4BA8"/>
    <w:rsid w:val="004C4CE7"/>
    <w:rsid w:val="004C52F6"/>
    <w:rsid w:val="004C53BC"/>
    <w:rsid w:val="004D0655"/>
    <w:rsid w:val="004D2B12"/>
    <w:rsid w:val="004E664C"/>
    <w:rsid w:val="004F3C07"/>
    <w:rsid w:val="004F3DFB"/>
    <w:rsid w:val="004F71C5"/>
    <w:rsid w:val="00502B37"/>
    <w:rsid w:val="00507572"/>
    <w:rsid w:val="00510D0C"/>
    <w:rsid w:val="00516DA1"/>
    <w:rsid w:val="005174A1"/>
    <w:rsid w:val="005234D4"/>
    <w:rsid w:val="005236F1"/>
    <w:rsid w:val="00524BB8"/>
    <w:rsid w:val="00532B3B"/>
    <w:rsid w:val="00534E96"/>
    <w:rsid w:val="005502B3"/>
    <w:rsid w:val="00554A9C"/>
    <w:rsid w:val="00556204"/>
    <w:rsid w:val="0056255C"/>
    <w:rsid w:val="00575A6D"/>
    <w:rsid w:val="0058594C"/>
    <w:rsid w:val="00590DFF"/>
    <w:rsid w:val="00591FA2"/>
    <w:rsid w:val="0059739F"/>
    <w:rsid w:val="005B2322"/>
    <w:rsid w:val="005B542D"/>
    <w:rsid w:val="005C4389"/>
    <w:rsid w:val="005D37EB"/>
    <w:rsid w:val="005D587A"/>
    <w:rsid w:val="005D6C86"/>
    <w:rsid w:val="005D725B"/>
    <w:rsid w:val="005F40DF"/>
    <w:rsid w:val="005F5F0E"/>
    <w:rsid w:val="00600E8D"/>
    <w:rsid w:val="00601A5A"/>
    <w:rsid w:val="00603EAF"/>
    <w:rsid w:val="006142ED"/>
    <w:rsid w:val="006151F6"/>
    <w:rsid w:val="006152A9"/>
    <w:rsid w:val="00617C4A"/>
    <w:rsid w:val="006206D7"/>
    <w:rsid w:val="00621410"/>
    <w:rsid w:val="006270F1"/>
    <w:rsid w:val="006272D0"/>
    <w:rsid w:val="00630A3C"/>
    <w:rsid w:val="00640233"/>
    <w:rsid w:val="006431F6"/>
    <w:rsid w:val="0064777D"/>
    <w:rsid w:val="0065399E"/>
    <w:rsid w:val="00661574"/>
    <w:rsid w:val="00670A48"/>
    <w:rsid w:val="006768C9"/>
    <w:rsid w:val="00681B24"/>
    <w:rsid w:val="00690B38"/>
    <w:rsid w:val="00696675"/>
    <w:rsid w:val="006A0D40"/>
    <w:rsid w:val="006A1A76"/>
    <w:rsid w:val="006A42FD"/>
    <w:rsid w:val="006A5943"/>
    <w:rsid w:val="006B23F9"/>
    <w:rsid w:val="006B28AC"/>
    <w:rsid w:val="006B4B8A"/>
    <w:rsid w:val="006B666A"/>
    <w:rsid w:val="006E0141"/>
    <w:rsid w:val="006E03CF"/>
    <w:rsid w:val="006F3810"/>
    <w:rsid w:val="006F3C26"/>
    <w:rsid w:val="006F4CD8"/>
    <w:rsid w:val="00700D8E"/>
    <w:rsid w:val="0070235E"/>
    <w:rsid w:val="00702F8D"/>
    <w:rsid w:val="0070614D"/>
    <w:rsid w:val="007061F0"/>
    <w:rsid w:val="007108CA"/>
    <w:rsid w:val="00714DA9"/>
    <w:rsid w:val="00715D61"/>
    <w:rsid w:val="00717E7E"/>
    <w:rsid w:val="00720051"/>
    <w:rsid w:val="007220B5"/>
    <w:rsid w:val="00722432"/>
    <w:rsid w:val="00724128"/>
    <w:rsid w:val="0072517F"/>
    <w:rsid w:val="00727798"/>
    <w:rsid w:val="00730E0E"/>
    <w:rsid w:val="007338E9"/>
    <w:rsid w:val="007571E9"/>
    <w:rsid w:val="00761958"/>
    <w:rsid w:val="00761D55"/>
    <w:rsid w:val="00767CF9"/>
    <w:rsid w:val="007809DD"/>
    <w:rsid w:val="00786B88"/>
    <w:rsid w:val="00791BE5"/>
    <w:rsid w:val="007A3C14"/>
    <w:rsid w:val="007B2705"/>
    <w:rsid w:val="007B2CD4"/>
    <w:rsid w:val="007C2FBE"/>
    <w:rsid w:val="007C6949"/>
    <w:rsid w:val="007E0494"/>
    <w:rsid w:val="007E19CB"/>
    <w:rsid w:val="007E3179"/>
    <w:rsid w:val="007E4DFA"/>
    <w:rsid w:val="00804A8C"/>
    <w:rsid w:val="00805603"/>
    <w:rsid w:val="00805768"/>
    <w:rsid w:val="00806454"/>
    <w:rsid w:val="0081292C"/>
    <w:rsid w:val="00812A01"/>
    <w:rsid w:val="00813E28"/>
    <w:rsid w:val="00814D26"/>
    <w:rsid w:val="008161B9"/>
    <w:rsid w:val="00821B76"/>
    <w:rsid w:val="00823BFF"/>
    <w:rsid w:val="00823E08"/>
    <w:rsid w:val="008348A7"/>
    <w:rsid w:val="00835883"/>
    <w:rsid w:val="00836E10"/>
    <w:rsid w:val="00837BAB"/>
    <w:rsid w:val="00844CC7"/>
    <w:rsid w:val="0085671E"/>
    <w:rsid w:val="00863FCD"/>
    <w:rsid w:val="00867CD1"/>
    <w:rsid w:val="008729A5"/>
    <w:rsid w:val="008904E1"/>
    <w:rsid w:val="008A12FE"/>
    <w:rsid w:val="008A6698"/>
    <w:rsid w:val="008B38A0"/>
    <w:rsid w:val="008B5B61"/>
    <w:rsid w:val="008C21E9"/>
    <w:rsid w:val="008C7BF7"/>
    <w:rsid w:val="008D0F12"/>
    <w:rsid w:val="008D32AB"/>
    <w:rsid w:val="008D3BFF"/>
    <w:rsid w:val="008D3C4D"/>
    <w:rsid w:val="008E2DB2"/>
    <w:rsid w:val="008E3259"/>
    <w:rsid w:val="008F1609"/>
    <w:rsid w:val="008F7EC2"/>
    <w:rsid w:val="00900320"/>
    <w:rsid w:val="00902BC1"/>
    <w:rsid w:val="00917169"/>
    <w:rsid w:val="00921B5B"/>
    <w:rsid w:val="00930266"/>
    <w:rsid w:val="00932E83"/>
    <w:rsid w:val="00933616"/>
    <w:rsid w:val="0093405D"/>
    <w:rsid w:val="00940D9F"/>
    <w:rsid w:val="009447D9"/>
    <w:rsid w:val="009515F3"/>
    <w:rsid w:val="00951D83"/>
    <w:rsid w:val="0095375E"/>
    <w:rsid w:val="00963912"/>
    <w:rsid w:val="00971810"/>
    <w:rsid w:val="00980665"/>
    <w:rsid w:val="0098698B"/>
    <w:rsid w:val="00994087"/>
    <w:rsid w:val="0099597D"/>
    <w:rsid w:val="009A4594"/>
    <w:rsid w:val="009B5CF2"/>
    <w:rsid w:val="009C6F54"/>
    <w:rsid w:val="009E67A4"/>
    <w:rsid w:val="009E779E"/>
    <w:rsid w:val="009F4141"/>
    <w:rsid w:val="009F4BB7"/>
    <w:rsid w:val="009F70B9"/>
    <w:rsid w:val="00A01C37"/>
    <w:rsid w:val="00A11AEF"/>
    <w:rsid w:val="00A11F3B"/>
    <w:rsid w:val="00A15607"/>
    <w:rsid w:val="00A216B1"/>
    <w:rsid w:val="00A248B1"/>
    <w:rsid w:val="00A2494C"/>
    <w:rsid w:val="00A26B74"/>
    <w:rsid w:val="00A31EEC"/>
    <w:rsid w:val="00A336E9"/>
    <w:rsid w:val="00A379D1"/>
    <w:rsid w:val="00A40486"/>
    <w:rsid w:val="00A458C5"/>
    <w:rsid w:val="00A47895"/>
    <w:rsid w:val="00A515DC"/>
    <w:rsid w:val="00A51BCF"/>
    <w:rsid w:val="00A533AB"/>
    <w:rsid w:val="00A56E06"/>
    <w:rsid w:val="00A57E55"/>
    <w:rsid w:val="00A77D47"/>
    <w:rsid w:val="00A8094A"/>
    <w:rsid w:val="00A90592"/>
    <w:rsid w:val="00A94180"/>
    <w:rsid w:val="00A9476B"/>
    <w:rsid w:val="00A94EB5"/>
    <w:rsid w:val="00A97E3A"/>
    <w:rsid w:val="00AA02DD"/>
    <w:rsid w:val="00AA310D"/>
    <w:rsid w:val="00AB18AB"/>
    <w:rsid w:val="00AB7DC7"/>
    <w:rsid w:val="00AC1B43"/>
    <w:rsid w:val="00AC4BA9"/>
    <w:rsid w:val="00AC4C30"/>
    <w:rsid w:val="00AD0787"/>
    <w:rsid w:val="00AD29CF"/>
    <w:rsid w:val="00AD2F93"/>
    <w:rsid w:val="00AF4E76"/>
    <w:rsid w:val="00AF65C9"/>
    <w:rsid w:val="00B01A24"/>
    <w:rsid w:val="00B12FD8"/>
    <w:rsid w:val="00B16610"/>
    <w:rsid w:val="00B278B4"/>
    <w:rsid w:val="00B338FB"/>
    <w:rsid w:val="00B4390E"/>
    <w:rsid w:val="00B4430F"/>
    <w:rsid w:val="00B47C4E"/>
    <w:rsid w:val="00B51B77"/>
    <w:rsid w:val="00B57F68"/>
    <w:rsid w:val="00B62B59"/>
    <w:rsid w:val="00B63194"/>
    <w:rsid w:val="00B64417"/>
    <w:rsid w:val="00B667B3"/>
    <w:rsid w:val="00B8034F"/>
    <w:rsid w:val="00B85599"/>
    <w:rsid w:val="00BA28EA"/>
    <w:rsid w:val="00BB1650"/>
    <w:rsid w:val="00BB77DD"/>
    <w:rsid w:val="00BD4401"/>
    <w:rsid w:val="00BD6FFC"/>
    <w:rsid w:val="00BD75E5"/>
    <w:rsid w:val="00BE0A1D"/>
    <w:rsid w:val="00BE26BB"/>
    <w:rsid w:val="00BE2A0C"/>
    <w:rsid w:val="00BE5505"/>
    <w:rsid w:val="00BE71F8"/>
    <w:rsid w:val="00BF179E"/>
    <w:rsid w:val="00BF2020"/>
    <w:rsid w:val="00C037B4"/>
    <w:rsid w:val="00C16A9A"/>
    <w:rsid w:val="00C1730B"/>
    <w:rsid w:val="00C25FC3"/>
    <w:rsid w:val="00C33BB9"/>
    <w:rsid w:val="00C36C2E"/>
    <w:rsid w:val="00C36F6E"/>
    <w:rsid w:val="00C5333E"/>
    <w:rsid w:val="00C563D9"/>
    <w:rsid w:val="00C61435"/>
    <w:rsid w:val="00C62321"/>
    <w:rsid w:val="00C627A4"/>
    <w:rsid w:val="00C717AB"/>
    <w:rsid w:val="00C72FDF"/>
    <w:rsid w:val="00C73A18"/>
    <w:rsid w:val="00C73BCE"/>
    <w:rsid w:val="00C76E45"/>
    <w:rsid w:val="00C826DB"/>
    <w:rsid w:val="00C82F74"/>
    <w:rsid w:val="00C83C1B"/>
    <w:rsid w:val="00C8642B"/>
    <w:rsid w:val="00C92F67"/>
    <w:rsid w:val="00C952DC"/>
    <w:rsid w:val="00C9608A"/>
    <w:rsid w:val="00C96312"/>
    <w:rsid w:val="00C966EB"/>
    <w:rsid w:val="00CA288A"/>
    <w:rsid w:val="00CA3D90"/>
    <w:rsid w:val="00CB0F79"/>
    <w:rsid w:val="00CB4602"/>
    <w:rsid w:val="00CB714A"/>
    <w:rsid w:val="00CC20CD"/>
    <w:rsid w:val="00CC4673"/>
    <w:rsid w:val="00CD44AC"/>
    <w:rsid w:val="00CD4DBB"/>
    <w:rsid w:val="00CE12F7"/>
    <w:rsid w:val="00CF36C4"/>
    <w:rsid w:val="00D1055A"/>
    <w:rsid w:val="00D176E5"/>
    <w:rsid w:val="00D257FB"/>
    <w:rsid w:val="00D265FF"/>
    <w:rsid w:val="00D47683"/>
    <w:rsid w:val="00D47D9B"/>
    <w:rsid w:val="00D53BCC"/>
    <w:rsid w:val="00D53D8C"/>
    <w:rsid w:val="00D54C94"/>
    <w:rsid w:val="00D569C7"/>
    <w:rsid w:val="00D56F71"/>
    <w:rsid w:val="00D63CB1"/>
    <w:rsid w:val="00D71283"/>
    <w:rsid w:val="00D7419E"/>
    <w:rsid w:val="00D755D5"/>
    <w:rsid w:val="00D968B8"/>
    <w:rsid w:val="00DA451A"/>
    <w:rsid w:val="00DB0B59"/>
    <w:rsid w:val="00DC26C0"/>
    <w:rsid w:val="00DC5159"/>
    <w:rsid w:val="00DC67BF"/>
    <w:rsid w:val="00DD2DE8"/>
    <w:rsid w:val="00DD2F9F"/>
    <w:rsid w:val="00DD70CB"/>
    <w:rsid w:val="00DE1C51"/>
    <w:rsid w:val="00DE3B88"/>
    <w:rsid w:val="00DE4CCC"/>
    <w:rsid w:val="00DF1E6A"/>
    <w:rsid w:val="00DF3876"/>
    <w:rsid w:val="00DF7761"/>
    <w:rsid w:val="00E0256A"/>
    <w:rsid w:val="00E0689D"/>
    <w:rsid w:val="00E1335F"/>
    <w:rsid w:val="00E22FDB"/>
    <w:rsid w:val="00E24120"/>
    <w:rsid w:val="00E26466"/>
    <w:rsid w:val="00E26A17"/>
    <w:rsid w:val="00E26BCE"/>
    <w:rsid w:val="00E27D60"/>
    <w:rsid w:val="00E3224E"/>
    <w:rsid w:val="00E3791A"/>
    <w:rsid w:val="00E44C20"/>
    <w:rsid w:val="00E44CE4"/>
    <w:rsid w:val="00E47481"/>
    <w:rsid w:val="00E5018E"/>
    <w:rsid w:val="00E52F41"/>
    <w:rsid w:val="00E56F5F"/>
    <w:rsid w:val="00E6016D"/>
    <w:rsid w:val="00E7570E"/>
    <w:rsid w:val="00E81DFF"/>
    <w:rsid w:val="00E81FD1"/>
    <w:rsid w:val="00E8714A"/>
    <w:rsid w:val="00E9256F"/>
    <w:rsid w:val="00E92F20"/>
    <w:rsid w:val="00E93B0C"/>
    <w:rsid w:val="00E9501E"/>
    <w:rsid w:val="00E95834"/>
    <w:rsid w:val="00E95BBC"/>
    <w:rsid w:val="00E976E8"/>
    <w:rsid w:val="00EA7A85"/>
    <w:rsid w:val="00EB55E0"/>
    <w:rsid w:val="00EC5895"/>
    <w:rsid w:val="00EC71DA"/>
    <w:rsid w:val="00EC7BB2"/>
    <w:rsid w:val="00ED000B"/>
    <w:rsid w:val="00ED0C2E"/>
    <w:rsid w:val="00ED2A50"/>
    <w:rsid w:val="00ED3459"/>
    <w:rsid w:val="00ED38F9"/>
    <w:rsid w:val="00ED634F"/>
    <w:rsid w:val="00EE2764"/>
    <w:rsid w:val="00EE3C5B"/>
    <w:rsid w:val="00EE649C"/>
    <w:rsid w:val="00EF0890"/>
    <w:rsid w:val="00EF1EC9"/>
    <w:rsid w:val="00EF2CF5"/>
    <w:rsid w:val="00F02337"/>
    <w:rsid w:val="00F0284D"/>
    <w:rsid w:val="00F04DE2"/>
    <w:rsid w:val="00F11AD0"/>
    <w:rsid w:val="00F17772"/>
    <w:rsid w:val="00F17ADA"/>
    <w:rsid w:val="00F26A3E"/>
    <w:rsid w:val="00F26D09"/>
    <w:rsid w:val="00F41A8A"/>
    <w:rsid w:val="00F5573F"/>
    <w:rsid w:val="00F63DDF"/>
    <w:rsid w:val="00F75A3A"/>
    <w:rsid w:val="00F95D1D"/>
    <w:rsid w:val="00FB1A86"/>
    <w:rsid w:val="00FB43F9"/>
    <w:rsid w:val="00FC5E26"/>
    <w:rsid w:val="00FD5589"/>
    <w:rsid w:val="00FF0813"/>
    <w:rsid w:val="00FF4C70"/>
    <w:rsid w:val="00FF54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A73D9"/>
  <w15:chartTrackingRefBased/>
  <w15:docId w15:val="{70D7ECE1-DAA6-4AC1-8414-EE3904F4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DC3"/>
  </w:style>
  <w:style w:type="paragraph" w:styleId="Rubrik1">
    <w:name w:val="heading 1"/>
    <w:basedOn w:val="Normal"/>
    <w:next w:val="Normal"/>
    <w:link w:val="Rubrik1Char"/>
    <w:uiPriority w:val="3"/>
    <w:qFormat/>
    <w:rsid w:val="00DF7761"/>
    <w:pPr>
      <w:keepNext/>
      <w:keepLines/>
      <w:spacing w:before="240" w:after="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3"/>
    <w:qFormat/>
    <w:rsid w:val="00DF7761"/>
    <w:pPr>
      <w:keepNext/>
      <w:keepLines/>
      <w:spacing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3"/>
    <w:qFormat/>
    <w:rsid w:val="00DF7761"/>
    <w:pPr>
      <w:keepNext/>
      <w:keepLines/>
      <w:spacing w:after="0"/>
      <w:outlineLvl w:val="2"/>
    </w:pPr>
    <w:rPr>
      <w:rFonts w:asciiTheme="majorHAnsi" w:eastAsiaTheme="majorEastAsia" w:hAnsiTheme="majorHAnsi" w:cstheme="majorBidi"/>
      <w:b/>
      <w:sz w:val="22"/>
    </w:rPr>
  </w:style>
  <w:style w:type="paragraph" w:styleId="Rubrik4">
    <w:name w:val="heading 4"/>
    <w:basedOn w:val="Normal"/>
    <w:next w:val="Normal"/>
    <w:link w:val="Rubrik4Char"/>
    <w:uiPriority w:val="3"/>
    <w:qFormat/>
    <w:rsid w:val="00DF7761"/>
    <w:pPr>
      <w:keepNext/>
      <w:keepLines/>
      <w:spacing w:after="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DF7761"/>
    <w:pPr>
      <w:tabs>
        <w:tab w:val="center" w:pos="4536"/>
        <w:tab w:val="right" w:pos="9072"/>
      </w:tabs>
      <w:spacing w:after="0"/>
    </w:pPr>
    <w:rPr>
      <w:rFonts w:asciiTheme="majorHAnsi" w:hAnsiTheme="majorHAnsi"/>
      <w:noProof/>
      <w:sz w:val="18"/>
    </w:rPr>
  </w:style>
  <w:style w:type="character" w:customStyle="1" w:styleId="SidhuvudChar">
    <w:name w:val="Sidhuvud Char"/>
    <w:basedOn w:val="Standardstycketeckensnitt"/>
    <w:link w:val="Sidhuvud"/>
    <w:uiPriority w:val="8"/>
    <w:rsid w:val="00DF7761"/>
    <w:rPr>
      <w:rFonts w:asciiTheme="majorHAnsi" w:hAnsiTheme="majorHAnsi"/>
      <w:noProof/>
      <w:sz w:val="18"/>
    </w:rPr>
  </w:style>
  <w:style w:type="paragraph" w:styleId="Sidfot">
    <w:name w:val="footer"/>
    <w:basedOn w:val="Normal"/>
    <w:link w:val="SidfotChar"/>
    <w:uiPriority w:val="8"/>
    <w:rsid w:val="00DF7761"/>
    <w:pPr>
      <w:tabs>
        <w:tab w:val="center" w:pos="4536"/>
        <w:tab w:val="right" w:pos="9072"/>
      </w:tabs>
      <w:spacing w:after="0"/>
    </w:pPr>
    <w:rPr>
      <w:rFonts w:asciiTheme="majorHAnsi" w:hAnsiTheme="majorHAnsi"/>
      <w:noProof/>
      <w:sz w:val="18"/>
    </w:rPr>
  </w:style>
  <w:style w:type="character" w:customStyle="1" w:styleId="SidfotChar">
    <w:name w:val="Sidfot Char"/>
    <w:basedOn w:val="Standardstycketeckensnitt"/>
    <w:link w:val="Sidfot"/>
    <w:uiPriority w:val="8"/>
    <w:rsid w:val="00DF7761"/>
    <w:rPr>
      <w:rFonts w:asciiTheme="majorHAnsi" w:hAnsiTheme="majorHAnsi"/>
      <w:noProof/>
      <w:sz w:val="18"/>
    </w:rPr>
  </w:style>
  <w:style w:type="paragraph" w:styleId="Liststycke">
    <w:name w:val="List Paragraph"/>
    <w:basedOn w:val="Normal"/>
    <w:uiPriority w:val="34"/>
    <w:rsid w:val="00DF7761"/>
    <w:pPr>
      <w:ind w:left="720"/>
      <w:contextualSpacing/>
    </w:pPr>
  </w:style>
  <w:style w:type="paragraph" w:styleId="Numreradlista">
    <w:name w:val="List Number"/>
    <w:basedOn w:val="Normal"/>
    <w:uiPriority w:val="5"/>
    <w:qFormat/>
    <w:rsid w:val="00DF7761"/>
    <w:pPr>
      <w:numPr>
        <w:numId w:val="2"/>
      </w:numPr>
      <w:spacing w:before="80" w:after="80"/>
    </w:pPr>
  </w:style>
  <w:style w:type="paragraph" w:styleId="Numreradlista2">
    <w:name w:val="List Number 2"/>
    <w:basedOn w:val="Normal"/>
    <w:uiPriority w:val="5"/>
    <w:rsid w:val="00DF7761"/>
    <w:pPr>
      <w:numPr>
        <w:ilvl w:val="1"/>
        <w:numId w:val="2"/>
      </w:numPr>
      <w:spacing w:before="60" w:after="60"/>
    </w:pPr>
  </w:style>
  <w:style w:type="paragraph" w:styleId="Numreradlista3">
    <w:name w:val="List Number 3"/>
    <w:basedOn w:val="Normal"/>
    <w:uiPriority w:val="5"/>
    <w:rsid w:val="00DF7761"/>
    <w:pPr>
      <w:numPr>
        <w:ilvl w:val="2"/>
        <w:numId w:val="2"/>
      </w:numPr>
      <w:spacing w:after="40"/>
    </w:pPr>
  </w:style>
  <w:style w:type="paragraph" w:styleId="Punktlista">
    <w:name w:val="List Bullet"/>
    <w:basedOn w:val="Normal"/>
    <w:uiPriority w:val="5"/>
    <w:qFormat/>
    <w:rsid w:val="00DF7761"/>
    <w:pPr>
      <w:numPr>
        <w:numId w:val="4"/>
      </w:numPr>
      <w:spacing w:before="80" w:after="80"/>
    </w:pPr>
  </w:style>
  <w:style w:type="paragraph" w:styleId="Punktlista2">
    <w:name w:val="List Bullet 2"/>
    <w:basedOn w:val="Normal"/>
    <w:uiPriority w:val="5"/>
    <w:rsid w:val="00DF7761"/>
    <w:pPr>
      <w:numPr>
        <w:ilvl w:val="1"/>
        <w:numId w:val="4"/>
      </w:numPr>
      <w:spacing w:before="60" w:after="60"/>
    </w:pPr>
  </w:style>
  <w:style w:type="paragraph" w:styleId="Punktlista3">
    <w:name w:val="List Bullet 3"/>
    <w:basedOn w:val="Normal"/>
    <w:uiPriority w:val="5"/>
    <w:rsid w:val="00DF7761"/>
    <w:pPr>
      <w:numPr>
        <w:ilvl w:val="2"/>
        <w:numId w:val="4"/>
      </w:numPr>
      <w:spacing w:after="40"/>
    </w:pPr>
  </w:style>
  <w:style w:type="character" w:customStyle="1" w:styleId="Rubrik1Char">
    <w:name w:val="Rubrik 1 Char"/>
    <w:basedOn w:val="Standardstycketeckensnitt"/>
    <w:link w:val="Rubrik1"/>
    <w:uiPriority w:val="3"/>
    <w:rsid w:val="00DF7761"/>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3"/>
    <w:rsid w:val="00DF7761"/>
    <w:rPr>
      <w:rFonts w:asciiTheme="majorHAnsi" w:eastAsiaTheme="majorEastAsia" w:hAnsiTheme="majorHAnsi" w:cstheme="majorBidi"/>
      <w:b/>
      <w:sz w:val="26"/>
      <w:szCs w:val="26"/>
    </w:rPr>
  </w:style>
  <w:style w:type="paragraph" w:styleId="Brdtext">
    <w:name w:val="Body Text"/>
    <w:basedOn w:val="Normal"/>
    <w:link w:val="BrdtextChar"/>
    <w:uiPriority w:val="99"/>
    <w:semiHidden/>
    <w:rsid w:val="00DF7761"/>
    <w:pPr>
      <w:spacing w:after="120"/>
    </w:pPr>
  </w:style>
  <w:style w:type="character" w:customStyle="1" w:styleId="BrdtextChar">
    <w:name w:val="Brödtext Char"/>
    <w:basedOn w:val="Standardstycketeckensnitt"/>
    <w:link w:val="Brdtext"/>
    <w:uiPriority w:val="99"/>
    <w:semiHidden/>
    <w:rsid w:val="00DF7761"/>
  </w:style>
  <w:style w:type="character" w:customStyle="1" w:styleId="Rubrik3Char">
    <w:name w:val="Rubrik 3 Char"/>
    <w:basedOn w:val="Standardstycketeckensnitt"/>
    <w:link w:val="Rubrik3"/>
    <w:uiPriority w:val="3"/>
    <w:rsid w:val="00DF7761"/>
    <w:rPr>
      <w:rFonts w:asciiTheme="majorHAnsi" w:eastAsiaTheme="majorEastAsia" w:hAnsiTheme="majorHAnsi" w:cstheme="majorBidi"/>
      <w:b/>
      <w:sz w:val="22"/>
    </w:rPr>
  </w:style>
  <w:style w:type="character" w:customStyle="1" w:styleId="Rubrik4Char">
    <w:name w:val="Rubrik 4 Char"/>
    <w:basedOn w:val="Standardstycketeckensnitt"/>
    <w:link w:val="Rubrik4"/>
    <w:uiPriority w:val="3"/>
    <w:rsid w:val="00DF7761"/>
    <w:rPr>
      <w:rFonts w:eastAsiaTheme="majorEastAsia" w:cstheme="majorBidi"/>
      <w:b/>
      <w:iCs/>
    </w:rPr>
  </w:style>
  <w:style w:type="paragraph" w:styleId="Ingetavstnd">
    <w:name w:val="No Spacing"/>
    <w:rsid w:val="00DF7761"/>
    <w:pPr>
      <w:spacing w:after="0" w:line="240" w:lineRule="auto"/>
    </w:pPr>
  </w:style>
  <w:style w:type="paragraph" w:styleId="Underrubrik">
    <w:name w:val="Subtitle"/>
    <w:basedOn w:val="Normal"/>
    <w:next w:val="Normal"/>
    <w:link w:val="UnderrubrikChar"/>
    <w:uiPriority w:val="2"/>
    <w:rsid w:val="00DF7761"/>
    <w:pPr>
      <w:numPr>
        <w:ilvl w:val="1"/>
      </w:numPr>
      <w:spacing w:after="160"/>
    </w:pPr>
    <w:rPr>
      <w:rFonts w:asciiTheme="majorHAnsi" w:eastAsiaTheme="minorEastAsia" w:hAnsiTheme="majorHAnsi"/>
      <w:b/>
      <w:spacing w:val="15"/>
      <w:sz w:val="44"/>
    </w:rPr>
  </w:style>
  <w:style w:type="character" w:customStyle="1" w:styleId="UnderrubrikChar">
    <w:name w:val="Underrubrik Char"/>
    <w:basedOn w:val="Standardstycketeckensnitt"/>
    <w:link w:val="Underrubrik"/>
    <w:uiPriority w:val="2"/>
    <w:rsid w:val="00DF7761"/>
    <w:rPr>
      <w:rFonts w:asciiTheme="majorHAnsi" w:eastAsiaTheme="minorEastAsia" w:hAnsiTheme="majorHAnsi"/>
      <w:b/>
      <w:spacing w:val="15"/>
      <w:sz w:val="44"/>
    </w:rPr>
  </w:style>
  <w:style w:type="paragraph" w:customStyle="1" w:styleId="Fretag">
    <w:name w:val="Företag"/>
    <w:basedOn w:val="Sidfot"/>
    <w:uiPriority w:val="99"/>
    <w:rsid w:val="00DF7761"/>
    <w:rPr>
      <w:b/>
      <w:sz w:val="20"/>
    </w:rPr>
  </w:style>
  <w:style w:type="character" w:customStyle="1" w:styleId="Fet">
    <w:name w:val="Fet"/>
    <w:basedOn w:val="Standardstycketeckensnitt"/>
    <w:uiPriority w:val="99"/>
    <w:rsid w:val="00DF7761"/>
    <w:rPr>
      <w:b/>
    </w:rPr>
  </w:style>
  <w:style w:type="paragraph" w:styleId="Rubrik">
    <w:name w:val="Title"/>
    <w:basedOn w:val="Normal"/>
    <w:next w:val="Normal"/>
    <w:link w:val="RubrikChar"/>
    <w:uiPriority w:val="2"/>
    <w:rsid w:val="00DF7761"/>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2"/>
    <w:rsid w:val="00DF7761"/>
    <w:rPr>
      <w:rFonts w:asciiTheme="majorHAnsi" w:eastAsiaTheme="majorEastAsia" w:hAnsiTheme="majorHAnsi" w:cstheme="majorBidi"/>
      <w:b/>
      <w:spacing w:val="-10"/>
      <w:kern w:val="28"/>
      <w:sz w:val="56"/>
      <w:szCs w:val="56"/>
    </w:rPr>
  </w:style>
  <w:style w:type="paragraph" w:styleId="Innehllsfrteckningsrubrik">
    <w:name w:val="TOC Heading"/>
    <w:basedOn w:val="Rubrik1"/>
    <w:next w:val="Normal"/>
    <w:uiPriority w:val="39"/>
    <w:unhideWhenUsed/>
    <w:rsid w:val="00DF7761"/>
    <w:pPr>
      <w:spacing w:after="240"/>
      <w:outlineLvl w:val="9"/>
    </w:pPr>
    <w:rPr>
      <w:lang w:eastAsia="sv-SE"/>
    </w:rPr>
  </w:style>
  <w:style w:type="paragraph" w:styleId="Innehll1">
    <w:name w:val="toc 1"/>
    <w:basedOn w:val="Normal"/>
    <w:next w:val="Normal"/>
    <w:autoRedefine/>
    <w:uiPriority w:val="39"/>
    <w:unhideWhenUsed/>
    <w:rsid w:val="00DF7761"/>
    <w:pPr>
      <w:spacing w:after="120"/>
    </w:pPr>
    <w:rPr>
      <w:rFonts w:asciiTheme="majorHAnsi" w:hAnsiTheme="majorHAnsi"/>
      <w:b/>
    </w:rPr>
  </w:style>
  <w:style w:type="paragraph" w:styleId="Innehll2">
    <w:name w:val="toc 2"/>
    <w:basedOn w:val="Normal"/>
    <w:next w:val="Normal"/>
    <w:autoRedefine/>
    <w:uiPriority w:val="39"/>
    <w:unhideWhenUsed/>
    <w:rsid w:val="00DF7761"/>
    <w:pPr>
      <w:spacing w:after="100"/>
      <w:ind w:left="220"/>
    </w:pPr>
    <w:rPr>
      <w:rFonts w:asciiTheme="majorHAnsi" w:hAnsiTheme="majorHAnsi"/>
      <w:sz w:val="20"/>
    </w:rPr>
  </w:style>
  <w:style w:type="paragraph" w:styleId="Innehll3">
    <w:name w:val="toc 3"/>
    <w:basedOn w:val="Normal"/>
    <w:next w:val="Normal"/>
    <w:autoRedefine/>
    <w:uiPriority w:val="39"/>
    <w:unhideWhenUsed/>
    <w:rsid w:val="00DF7761"/>
    <w:pPr>
      <w:spacing w:after="100"/>
      <w:ind w:left="440"/>
    </w:pPr>
    <w:rPr>
      <w:rFonts w:asciiTheme="majorHAnsi" w:hAnsiTheme="majorHAnsi"/>
      <w:sz w:val="18"/>
    </w:rPr>
  </w:style>
  <w:style w:type="character" w:styleId="Hyperlnk">
    <w:name w:val="Hyperlink"/>
    <w:basedOn w:val="Standardstycketeckensnitt"/>
    <w:uiPriority w:val="99"/>
    <w:unhideWhenUsed/>
    <w:rsid w:val="00DF7761"/>
    <w:rPr>
      <w:color w:val="0563C1" w:themeColor="hyperlink"/>
      <w:u w:val="single"/>
    </w:rPr>
  </w:style>
  <w:style w:type="character" w:styleId="Sidnummer">
    <w:name w:val="page number"/>
    <w:basedOn w:val="Standardstycketeckensnitt"/>
    <w:uiPriority w:val="8"/>
    <w:rsid w:val="00DF7761"/>
    <w:rPr>
      <w:rFonts w:asciiTheme="majorHAnsi" w:hAnsiTheme="majorHAnsi"/>
      <w:sz w:val="18"/>
    </w:rPr>
  </w:style>
  <w:style w:type="table" w:styleId="Tabellrutnt">
    <w:name w:val="Table Grid"/>
    <w:basedOn w:val="Normaltabell"/>
    <w:uiPriority w:val="39"/>
    <w:rsid w:val="00DF77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Ingetavstnd"/>
    <w:uiPriority w:val="9"/>
    <w:rsid w:val="00DF7761"/>
    <w:pPr>
      <w:spacing w:after="60"/>
    </w:pPr>
  </w:style>
  <w:style w:type="paragraph" w:customStyle="1" w:styleId="DoldText">
    <w:name w:val="DoldText"/>
    <w:basedOn w:val="Normal"/>
    <w:uiPriority w:val="99"/>
    <w:rsid w:val="00DF7761"/>
    <w:pPr>
      <w:spacing w:before="80" w:after="40"/>
      <w:jc w:val="right"/>
    </w:pPr>
    <w:rPr>
      <w:b/>
      <w:noProof/>
      <w:vanish/>
      <w:color w:val="0070C0"/>
    </w:rPr>
  </w:style>
  <w:style w:type="paragraph" w:customStyle="1" w:styleId="Dokumenttyp">
    <w:name w:val="Dokumenttyp"/>
    <w:basedOn w:val="Normal"/>
    <w:link w:val="DokumenttypChar"/>
    <w:uiPriority w:val="9"/>
    <w:rsid w:val="00DF7761"/>
    <w:pPr>
      <w:spacing w:after="560" w:line="240" w:lineRule="auto"/>
      <w:ind w:left="4763"/>
    </w:pPr>
    <w:rPr>
      <w:rFonts w:asciiTheme="majorHAnsi" w:eastAsiaTheme="majorEastAsia" w:hAnsiTheme="majorHAnsi" w:cstheme="majorBidi"/>
      <w:b/>
      <w:sz w:val="22"/>
    </w:rPr>
  </w:style>
  <w:style w:type="character" w:customStyle="1" w:styleId="DokumenttypChar">
    <w:name w:val="Dokumenttyp Char"/>
    <w:basedOn w:val="Rubrik3Char"/>
    <w:link w:val="Dokumenttyp"/>
    <w:uiPriority w:val="9"/>
    <w:rsid w:val="00DF7761"/>
    <w:rPr>
      <w:rFonts w:asciiTheme="majorHAnsi" w:eastAsiaTheme="majorEastAsia" w:hAnsiTheme="majorHAnsi" w:cstheme="majorBidi"/>
      <w:b/>
      <w:sz w:val="22"/>
    </w:rPr>
  </w:style>
  <w:style w:type="paragraph" w:customStyle="1" w:styleId="Rubrik1Numrerad">
    <w:name w:val="Rubrik 1 Numrerad"/>
    <w:basedOn w:val="Rubrik1"/>
    <w:next w:val="Normal"/>
    <w:link w:val="Rubrik1NumreradChar"/>
    <w:uiPriority w:val="4"/>
    <w:qFormat/>
    <w:rsid w:val="00DF7761"/>
    <w:pPr>
      <w:numPr>
        <w:numId w:val="5"/>
      </w:numPr>
      <w:spacing w:line="240" w:lineRule="auto"/>
    </w:pPr>
  </w:style>
  <w:style w:type="character" w:customStyle="1" w:styleId="Rubrik1NumreradChar">
    <w:name w:val="Rubrik 1 Numrerad Char"/>
    <w:basedOn w:val="Rubrik1Char"/>
    <w:link w:val="Rubrik1Numrerad"/>
    <w:uiPriority w:val="4"/>
    <w:rsid w:val="00DF7761"/>
    <w:rPr>
      <w:rFonts w:asciiTheme="majorHAnsi" w:eastAsiaTheme="majorEastAsia" w:hAnsiTheme="majorHAnsi" w:cstheme="majorBidi"/>
      <w:b/>
      <w:sz w:val="28"/>
      <w:szCs w:val="32"/>
    </w:rPr>
  </w:style>
  <w:style w:type="paragraph" w:customStyle="1" w:styleId="Rubrik2Numrerad">
    <w:name w:val="Rubrik 2 Numrerad"/>
    <w:basedOn w:val="Rubrik2"/>
    <w:next w:val="Normal"/>
    <w:link w:val="Rubrik2NumreradChar"/>
    <w:uiPriority w:val="4"/>
    <w:qFormat/>
    <w:rsid w:val="00DF7761"/>
    <w:pPr>
      <w:numPr>
        <w:ilvl w:val="1"/>
        <w:numId w:val="5"/>
      </w:numPr>
    </w:pPr>
  </w:style>
  <w:style w:type="paragraph" w:customStyle="1" w:styleId="Rubrik3Numrerad">
    <w:name w:val="Rubrik 3 Numrerad"/>
    <w:basedOn w:val="Rubrik3"/>
    <w:link w:val="Rubrik3NumreradChar"/>
    <w:uiPriority w:val="4"/>
    <w:qFormat/>
    <w:rsid w:val="00DF7761"/>
    <w:pPr>
      <w:numPr>
        <w:ilvl w:val="2"/>
        <w:numId w:val="5"/>
      </w:numPr>
      <w:spacing w:line="240" w:lineRule="auto"/>
    </w:pPr>
  </w:style>
  <w:style w:type="character" w:customStyle="1" w:styleId="Rubrik2NumreradChar">
    <w:name w:val="Rubrik 2 Numrerad Char"/>
    <w:basedOn w:val="Rubrik2Char"/>
    <w:link w:val="Rubrik2Numrerad"/>
    <w:uiPriority w:val="4"/>
    <w:rsid w:val="00DF7761"/>
    <w:rPr>
      <w:rFonts w:asciiTheme="majorHAnsi" w:eastAsiaTheme="majorEastAsia" w:hAnsiTheme="majorHAnsi" w:cstheme="majorBidi"/>
      <w:b/>
      <w:sz w:val="26"/>
      <w:szCs w:val="26"/>
    </w:rPr>
  </w:style>
  <w:style w:type="paragraph" w:customStyle="1" w:styleId="Rubrik4Numrerad">
    <w:name w:val="Rubrik 4 Numrerad"/>
    <w:basedOn w:val="Rubrik4"/>
    <w:next w:val="Normal"/>
    <w:link w:val="Rubrik4NumreradChar"/>
    <w:uiPriority w:val="4"/>
    <w:qFormat/>
    <w:rsid w:val="00DF7761"/>
    <w:pPr>
      <w:numPr>
        <w:ilvl w:val="3"/>
        <w:numId w:val="5"/>
      </w:numPr>
    </w:pPr>
  </w:style>
  <w:style w:type="character" w:customStyle="1" w:styleId="Rubrik3NumreradChar">
    <w:name w:val="Rubrik 3 Numrerad Char"/>
    <w:basedOn w:val="Rubrik3Char"/>
    <w:link w:val="Rubrik3Numrerad"/>
    <w:uiPriority w:val="4"/>
    <w:rsid w:val="00DF7761"/>
    <w:rPr>
      <w:rFonts w:asciiTheme="majorHAnsi" w:eastAsiaTheme="majorEastAsia" w:hAnsiTheme="majorHAnsi" w:cstheme="majorBidi"/>
      <w:b/>
      <w:sz w:val="22"/>
    </w:rPr>
  </w:style>
  <w:style w:type="character" w:styleId="Platshllartext">
    <w:name w:val="Placeholder Text"/>
    <w:basedOn w:val="Standardstycketeckensnitt"/>
    <w:uiPriority w:val="99"/>
    <w:semiHidden/>
    <w:rsid w:val="00DF7761"/>
    <w:rPr>
      <w:color w:val="808080"/>
    </w:rPr>
  </w:style>
  <w:style w:type="character" w:customStyle="1" w:styleId="Rubrik4NumreradChar">
    <w:name w:val="Rubrik 4 Numrerad Char"/>
    <w:basedOn w:val="Rubrik4Char"/>
    <w:link w:val="Rubrik4Numrerad"/>
    <w:uiPriority w:val="4"/>
    <w:rsid w:val="00DF7761"/>
    <w:rPr>
      <w:rFonts w:eastAsiaTheme="majorEastAsia" w:cstheme="majorBidi"/>
      <w:b/>
      <w:iCs/>
    </w:rPr>
  </w:style>
  <w:style w:type="paragraph" w:customStyle="1" w:styleId="Paragraf">
    <w:name w:val="Paragraf"/>
    <w:uiPriority w:val="9"/>
    <w:qFormat/>
    <w:rsid w:val="00DF7761"/>
    <w:pPr>
      <w:numPr>
        <w:numId w:val="3"/>
      </w:numPr>
      <w:tabs>
        <w:tab w:val="left" w:pos="567"/>
      </w:tabs>
      <w:spacing w:line="240" w:lineRule="auto"/>
    </w:pPr>
  </w:style>
  <w:style w:type="paragraph" w:customStyle="1" w:styleId="Frfattare">
    <w:name w:val="Författare"/>
    <w:basedOn w:val="Rubrik3"/>
    <w:uiPriority w:val="9"/>
    <w:rsid w:val="00DF7761"/>
    <w:pPr>
      <w:framePr w:hSpace="142" w:wrap="around" w:hAnchor="margin" w:yAlign="bottom"/>
      <w:suppressOverlap/>
      <w15:collapsed/>
    </w:pPr>
  </w:style>
  <w:style w:type="paragraph" w:customStyle="1" w:styleId="Rubrik4numrerad0">
    <w:name w:val="Rubrik 4 numrerad"/>
    <w:basedOn w:val="Rubrik4"/>
    <w:next w:val="Normal"/>
    <w:semiHidden/>
    <w:rsid w:val="00DF7761"/>
  </w:style>
  <w:style w:type="numbering" w:customStyle="1" w:styleId="Formatmall1">
    <w:name w:val="Formatmall1"/>
    <w:uiPriority w:val="99"/>
    <w:rsid w:val="00DF7761"/>
    <w:pPr>
      <w:numPr>
        <w:numId w:val="1"/>
      </w:numPr>
    </w:pPr>
  </w:style>
  <w:style w:type="paragraph" w:customStyle="1" w:styleId="Normalanteckning">
    <w:name w:val="Normal anteckning"/>
    <w:basedOn w:val="Normal"/>
    <w:uiPriority w:val="9"/>
    <w:qFormat/>
    <w:rsid w:val="00DF7761"/>
    <w:pPr>
      <w:ind w:left="1021"/>
    </w:pPr>
  </w:style>
  <w:style w:type="paragraph" w:customStyle="1" w:styleId="Normalefterlistaellertabell">
    <w:name w:val="Normal efter lista eller tabell"/>
    <w:basedOn w:val="Normal"/>
    <w:next w:val="Normal"/>
    <w:qFormat/>
    <w:rsid w:val="00DF7761"/>
    <w:pPr>
      <w:spacing w:before="240" w:line="259" w:lineRule="auto"/>
    </w:pPr>
  </w:style>
  <w:style w:type="paragraph" w:customStyle="1" w:styleId="Normalefterlistaelelrtabelll">
    <w:name w:val="Normal efter lista elelr tabelll"/>
    <w:basedOn w:val="Normal"/>
    <w:semiHidden/>
    <w:qFormat/>
    <w:rsid w:val="00DF7761"/>
    <w:pPr>
      <w:spacing w:before="240"/>
    </w:pPr>
  </w:style>
  <w:style w:type="paragraph" w:customStyle="1" w:styleId="Dokumentsidhuvud">
    <w:name w:val="Dokument sidhuvud"/>
    <w:basedOn w:val="Dokumenttyp"/>
    <w:next w:val="Normal"/>
    <w:uiPriority w:val="9"/>
    <w:rsid w:val="00DF7761"/>
    <w:pPr>
      <w:spacing w:after="0"/>
      <w:ind w:left="0"/>
    </w:pPr>
    <w:rPr>
      <w:sz w:val="24"/>
    </w:rPr>
  </w:style>
  <w:style w:type="paragraph" w:customStyle="1" w:styleId="Rubrik2numrerad0">
    <w:name w:val="Rubrik 2 numrerad"/>
    <w:basedOn w:val="Rubrik2"/>
    <w:next w:val="Normal"/>
    <w:semiHidden/>
    <w:qFormat/>
    <w:rsid w:val="00DF7761"/>
  </w:style>
  <w:style w:type="paragraph" w:customStyle="1" w:styleId="Rubrikmnenumrerad">
    <w:name w:val="Rubrik Ämne numrerad"/>
    <w:basedOn w:val="Rubrik2"/>
    <w:next w:val="Normal"/>
    <w:uiPriority w:val="9"/>
    <w:qFormat/>
    <w:rsid w:val="00DF7761"/>
    <w:pPr>
      <w:numPr>
        <w:numId w:val="6"/>
      </w:numPr>
    </w:pPr>
    <w:rPr>
      <w:rFonts w:asciiTheme="minorHAnsi" w:hAnsiTheme="minorHAnsi"/>
      <w:sz w:val="24"/>
    </w:rPr>
  </w:style>
  <w:style w:type="paragraph" w:styleId="Citat">
    <w:name w:val="Quote"/>
    <w:basedOn w:val="Normal"/>
    <w:next w:val="Normal"/>
    <w:link w:val="CitatChar"/>
    <w:uiPriority w:val="29"/>
    <w:semiHidden/>
    <w:rsid w:val="00700D8E"/>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700D8E"/>
    <w:rPr>
      <w:i/>
      <w:iCs/>
      <w:color w:val="404040" w:themeColor="text1" w:themeTint="BF"/>
    </w:rPr>
  </w:style>
  <w:style w:type="character" w:styleId="Kommentarsreferens">
    <w:name w:val="annotation reference"/>
    <w:basedOn w:val="Standardstycketeckensnitt"/>
    <w:uiPriority w:val="99"/>
    <w:semiHidden/>
    <w:unhideWhenUsed/>
    <w:rsid w:val="006F3810"/>
    <w:rPr>
      <w:sz w:val="16"/>
      <w:szCs w:val="16"/>
    </w:rPr>
  </w:style>
  <w:style w:type="paragraph" w:styleId="Kommentarer">
    <w:name w:val="annotation text"/>
    <w:basedOn w:val="Normal"/>
    <w:link w:val="KommentarerChar"/>
    <w:uiPriority w:val="99"/>
    <w:semiHidden/>
    <w:unhideWhenUsed/>
    <w:rsid w:val="006F3810"/>
    <w:pPr>
      <w:spacing w:before="40" w:line="240" w:lineRule="auto"/>
    </w:pPr>
    <w:rPr>
      <w:sz w:val="20"/>
      <w:szCs w:val="20"/>
    </w:rPr>
  </w:style>
  <w:style w:type="character" w:customStyle="1" w:styleId="KommentarerChar">
    <w:name w:val="Kommentarer Char"/>
    <w:basedOn w:val="Standardstycketeckensnitt"/>
    <w:link w:val="Kommentarer"/>
    <w:uiPriority w:val="99"/>
    <w:semiHidden/>
    <w:rsid w:val="006F3810"/>
    <w:rPr>
      <w:sz w:val="20"/>
      <w:szCs w:val="20"/>
    </w:rPr>
  </w:style>
  <w:style w:type="paragraph" w:styleId="Normalwebb">
    <w:name w:val="Normal (Web)"/>
    <w:basedOn w:val="Normal"/>
    <w:uiPriority w:val="99"/>
    <w:semiHidden/>
    <w:unhideWhenUsed/>
    <w:rsid w:val="006F3810"/>
    <w:pPr>
      <w:spacing w:before="100" w:beforeAutospacing="1" w:after="100" w:afterAutospacing="1" w:line="240" w:lineRule="auto"/>
    </w:pPr>
    <w:rPr>
      <w:rFonts w:ascii="Times New Roman" w:eastAsia="Times New Roman" w:hAnsi="Times New Roman" w:cs="Times New Roman"/>
      <w:lang w:eastAsia="sv-SE"/>
    </w:rPr>
  </w:style>
  <w:style w:type="paragraph" w:styleId="Ballongtext">
    <w:name w:val="Balloon Text"/>
    <w:basedOn w:val="Normal"/>
    <w:link w:val="BallongtextChar"/>
    <w:uiPriority w:val="99"/>
    <w:semiHidden/>
    <w:unhideWhenUsed/>
    <w:rsid w:val="006F381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F3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3.spsm.se/bidragsportalen/Account/Login.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spsm%20office\templates\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AC6BB0C8FF41B4BABBC68531133571"/>
        <w:category>
          <w:name w:val="Allmänt"/>
          <w:gallery w:val="placeholder"/>
        </w:category>
        <w:types>
          <w:type w:val="bbPlcHdr"/>
        </w:types>
        <w:behaviors>
          <w:behavior w:val="content"/>
        </w:behaviors>
        <w:guid w:val="{BBA94917-9E54-4FAA-A6ED-BF69EE0BE65D}"/>
      </w:docPartPr>
      <w:docPartBody>
        <w:p w:rsidR="00D56D50" w:rsidRDefault="00BC4067">
          <w:pPr>
            <w:pStyle w:val="35AC6BB0C8FF41B4BABBC68531133571"/>
          </w:pPr>
          <w:r w:rsidRPr="00DC1A49">
            <w:rPr>
              <w:rStyle w:val="Platshllartext"/>
            </w:rPr>
            <w:t>Dokumenttyp</w:t>
          </w:r>
        </w:p>
      </w:docPartBody>
    </w:docPart>
    <w:docPart>
      <w:docPartPr>
        <w:name w:val="0AAE9EDC13A449E5AA8631E9F015BB25"/>
        <w:category>
          <w:name w:val="Allmänt"/>
          <w:gallery w:val="placeholder"/>
        </w:category>
        <w:types>
          <w:type w:val="bbPlcHdr"/>
        </w:types>
        <w:behaviors>
          <w:behavior w:val="content"/>
        </w:behaviors>
        <w:guid w:val="{09C91E37-7FAB-4E54-8B4A-1E25F9DB9770}"/>
      </w:docPartPr>
      <w:docPartBody>
        <w:p w:rsidR="00D56D50" w:rsidRDefault="00BC4067">
          <w:pPr>
            <w:pStyle w:val="0AAE9EDC13A449E5AA8631E9F015BB25"/>
          </w:pPr>
          <w:r>
            <w:rPr>
              <w:rStyle w:val="Platshllartext"/>
            </w:rPr>
            <w:t>Välj datum</w:t>
          </w:r>
        </w:p>
      </w:docPartBody>
    </w:docPart>
    <w:docPart>
      <w:docPartPr>
        <w:name w:val="F0F3D09B4F584AA3936BA4A9FADEDF3E"/>
        <w:category>
          <w:name w:val="Allmänt"/>
          <w:gallery w:val="placeholder"/>
        </w:category>
        <w:types>
          <w:type w:val="bbPlcHdr"/>
        </w:types>
        <w:behaviors>
          <w:behavior w:val="content"/>
        </w:behaviors>
        <w:guid w:val="{E9A8E854-2B82-4ABE-8EAD-E3AD5E3E1043}"/>
      </w:docPartPr>
      <w:docPartBody>
        <w:p w:rsidR="00D56D50" w:rsidRDefault="00BC4067" w:rsidP="00BC4067">
          <w:pPr>
            <w:pStyle w:val="F0F3D09B4F584AA3936BA4A9FADEDF3E"/>
          </w:pPr>
          <w:r>
            <w:rPr>
              <w:rStyle w:val="Platshllartext"/>
            </w:rPr>
            <w:t>Rubrik</w:t>
          </w:r>
        </w:p>
      </w:docPartBody>
    </w:docPart>
    <w:docPart>
      <w:docPartPr>
        <w:name w:val="B2490EC888AC4EF4A3A44B21BC99A088"/>
        <w:category>
          <w:name w:val="Allmänt"/>
          <w:gallery w:val="placeholder"/>
        </w:category>
        <w:types>
          <w:type w:val="bbPlcHdr"/>
        </w:types>
        <w:behaviors>
          <w:behavior w:val="content"/>
        </w:behaviors>
        <w:guid w:val="{CA529C8F-DEC5-4083-878D-F6B1945699F5}"/>
      </w:docPartPr>
      <w:docPartBody>
        <w:p w:rsidR="00D56D50" w:rsidRDefault="00BC4067" w:rsidP="00BC4067">
          <w:pPr>
            <w:pStyle w:val="B2490EC888AC4EF4A3A44B21BC99A088"/>
          </w:pPr>
          <w:r w:rsidRPr="008C60CE">
            <w:rPr>
              <w:rStyle w:val="Platshllartext"/>
            </w:rPr>
            <w:t>Signatur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67"/>
    <w:rsid w:val="001935E0"/>
    <w:rsid w:val="00BC4067"/>
    <w:rsid w:val="00D56D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4067"/>
    <w:rPr>
      <w:color w:val="808080"/>
    </w:rPr>
  </w:style>
  <w:style w:type="paragraph" w:customStyle="1" w:styleId="35AC6BB0C8FF41B4BABBC68531133571">
    <w:name w:val="35AC6BB0C8FF41B4BABBC68531133571"/>
  </w:style>
  <w:style w:type="paragraph" w:customStyle="1" w:styleId="0AAE9EDC13A449E5AA8631E9F015BB25">
    <w:name w:val="0AAE9EDC13A449E5AA8631E9F015BB25"/>
  </w:style>
  <w:style w:type="paragraph" w:customStyle="1" w:styleId="6176FDE74C30401DAD44E989AD479980">
    <w:name w:val="6176FDE74C30401DAD44E989AD479980"/>
  </w:style>
  <w:style w:type="paragraph" w:customStyle="1" w:styleId="7DC76D2C4F794C9992149750B91B2A59">
    <w:name w:val="7DC76D2C4F794C9992149750B91B2A59"/>
  </w:style>
  <w:style w:type="paragraph" w:customStyle="1" w:styleId="5B04A5083D03416BA111A8EAB9482A66">
    <w:name w:val="5B04A5083D03416BA111A8EAB9482A66"/>
  </w:style>
  <w:style w:type="paragraph" w:customStyle="1" w:styleId="F0F3D09B4F584AA3936BA4A9FADEDF3E">
    <w:name w:val="F0F3D09B4F584AA3936BA4A9FADEDF3E"/>
    <w:rsid w:val="00BC4067"/>
  </w:style>
  <w:style w:type="paragraph" w:customStyle="1" w:styleId="B2490EC888AC4EF4A3A44B21BC99A088">
    <w:name w:val="B2490EC888AC4EF4A3A44B21BC99A088"/>
    <w:rsid w:val="00BC4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WD SPSM 2022">
  <a:themeElements>
    <a:clrScheme name="SPSM">
      <a:dk1>
        <a:sysClr val="windowText" lastClr="000000"/>
      </a:dk1>
      <a:lt1>
        <a:sysClr val="window" lastClr="FFFFFF"/>
      </a:lt1>
      <a:dk2>
        <a:srgbClr val="44546A"/>
      </a:dk2>
      <a:lt2>
        <a:srgbClr val="E7E6E6"/>
      </a:lt2>
      <a:accent1>
        <a:srgbClr val="E86734"/>
      </a:accent1>
      <a:accent2>
        <a:srgbClr val="801431"/>
      </a:accent2>
      <a:accent3>
        <a:srgbClr val="FCDED5"/>
      </a:accent3>
      <a:accent4>
        <a:srgbClr val="283E59"/>
      </a:accent4>
      <a:accent5>
        <a:srgbClr val="5597C8"/>
      </a:accent5>
      <a:accent6>
        <a:srgbClr val="F5A488"/>
      </a:accent6>
      <a:hlink>
        <a:srgbClr val="0563C1"/>
      </a:hlink>
      <a:folHlink>
        <a:srgbClr val="954F72"/>
      </a:folHlink>
    </a:clrScheme>
    <a:fontScheme name="WD SPSM">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arieNr xmlns="344d2a79-f0ab-47b0-8738-5faaaad185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267C61CB692142A6A9EDFEE56260F1" ma:contentTypeVersion="2" ma:contentTypeDescription="Skapa ett nytt dokument." ma:contentTypeScope="" ma:versionID="51f0ba7e16fd079f719adaa75b7349a9">
  <xsd:schema xmlns:xsd="http://www.w3.org/2001/XMLSchema" xmlns:xs="http://www.w3.org/2001/XMLSchema" xmlns:p="http://schemas.microsoft.com/office/2006/metadata/properties" xmlns:ns2="344d2a79-f0ab-47b0-8738-5faaaad185f8" xmlns:ns3="df6d6d7e-aca1-4b36-b146-1d96b80cb8c9" targetNamespace="http://schemas.microsoft.com/office/2006/metadata/properties" ma:root="true" ma:fieldsID="c20dadffe000d6635158c5e2c45c9153" ns2:_="" ns3:_="">
    <xsd:import namespace="344d2a79-f0ab-47b0-8738-5faaaad185f8"/>
    <xsd:import namespace="df6d6d7e-aca1-4b36-b146-1d96b80cb8c9"/>
    <xsd:element name="properties">
      <xsd:complexType>
        <xsd:sequence>
          <xsd:element name="documentManagement">
            <xsd:complexType>
              <xsd:all>
                <xsd:element ref="ns2:DiarieN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2a79-f0ab-47b0-8738-5faaaad185f8" elementFormDefault="qualified">
    <xsd:import namespace="http://schemas.microsoft.com/office/2006/documentManagement/types"/>
    <xsd:import namespace="http://schemas.microsoft.com/office/infopath/2007/PartnerControls"/>
    <xsd:element name="DiarieNr" ma:index="8" nillable="true" ma:displayName="DiarieNr" ma:internalName="DiarieN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d6d7e-aca1-4b36-b146-1d96b80cb8c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ustomForm/>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B287-4DC0-4EB9-80B3-31F9543BF078}">
  <ds:schemaRefs>
    <ds:schemaRef ds:uri="http://schemas.microsoft.com/office/2006/metadata/properties"/>
    <ds:schemaRef ds:uri="http://schemas.microsoft.com/office/infopath/2007/PartnerControls"/>
    <ds:schemaRef ds:uri="344d2a79-f0ab-47b0-8738-5faaaad185f8"/>
  </ds:schemaRefs>
</ds:datastoreItem>
</file>

<file path=customXml/itemProps2.xml><?xml version="1.0" encoding="utf-8"?>
<ds:datastoreItem xmlns:ds="http://schemas.openxmlformats.org/officeDocument/2006/customXml" ds:itemID="{61A0F823-1350-48E7-A97D-7582933C9EE6}">
  <ds:schemaRefs>
    <ds:schemaRef ds:uri="http://schemas.microsoft.com/sharepoint/v3/contenttype/forms"/>
  </ds:schemaRefs>
</ds:datastoreItem>
</file>

<file path=customXml/itemProps3.xml><?xml version="1.0" encoding="utf-8"?>
<ds:datastoreItem xmlns:ds="http://schemas.openxmlformats.org/officeDocument/2006/customXml" ds:itemID="{2A69BA30-51C9-4969-BEAA-A8BDCB1CE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2a79-f0ab-47b0-8738-5faaaad185f8"/>
    <ds:schemaRef ds:uri="df6d6d7e-aca1-4b36-b146-1d96b80cb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E66460-91FD-4538-B313-7B438CF72B9E}">
  <ds:schemaRefs/>
</ds:datastoreItem>
</file>

<file path=customXml/itemProps5.xml><?xml version="1.0" encoding="utf-8"?>
<ds:datastoreItem xmlns:ds="http://schemas.openxmlformats.org/officeDocument/2006/customXml" ds:itemID="{4E4FACE1-189D-4B5D-AEE3-C6358738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emplate>
  <TotalTime>0</TotalTime>
  <Pages>7</Pages>
  <Words>1074</Words>
  <Characters>5694</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Rubrik</vt:lpstr>
      <vt:lpstr>Rubrik</vt:lpstr>
    </vt:vector>
  </TitlesOfParts>
  <Company>SPSM</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subject/>
  <dc:creator>Åsa Karlberg</dc:creator>
  <cp:keywords/>
  <dc:description>version 1.3.0</dc:description>
  <cp:lastModifiedBy>Åsa Karlberg</cp:lastModifiedBy>
  <cp:revision>2</cp:revision>
  <dcterms:created xsi:type="dcterms:W3CDTF">2022-09-20T08:11:00Z</dcterms:created>
  <dcterms:modified xsi:type="dcterms:W3CDTF">2022-09-20T08:11:00Z</dcterms:modified>
  <cp:version>1.3.0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r">
    <vt:lpwstr>1</vt:lpwstr>
  </property>
  <property fmtid="{D5CDD505-2E9C-101B-9397-08002B2CF9AE}" pid="3" name="ContentTypeId">
    <vt:lpwstr>0x010100D5267C61CB692142A6A9EDFEE56260F1</vt:lpwstr>
  </property>
</Properties>
</file>