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0F22" w14:textId="1D6DF6BB" w:rsidR="00052478" w:rsidRDefault="00DB3E59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A74EA" wp14:editId="15F43969">
            <wp:simplePos x="0" y="0"/>
            <wp:positionH relativeFrom="page">
              <wp:posOffset>789940</wp:posOffset>
            </wp:positionH>
            <wp:positionV relativeFrom="page">
              <wp:posOffset>300990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typ"/>
          <w:tag w:val="showInPanel"/>
          <w:id w:val="-1811090785"/>
          <w:placeholder>
            <w:docPart w:val="A9AD62C61AE04661B3BC4C3966F6AFFD"/>
          </w:placeholder>
          <w:text/>
        </w:sdtPr>
        <w:sdtEndPr/>
        <w:sdtContent>
          <w:r>
            <w:t>Översikt över slutredovisning Anpassade lärmiljöer som del av särskilt stöd</w:t>
          </w:r>
        </w:sdtContent>
      </w:sdt>
      <w:r w:rsidR="00F63DDF">
        <w:t xml:space="preserve"> </w:t>
      </w:r>
    </w:p>
    <w:p w14:paraId="13C45ADA" w14:textId="1E9F371B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sdt>
        <w:sdtPr>
          <w:rPr>
            <w:rFonts w:asciiTheme="majorHAnsi" w:hAnsiTheme="majorHAnsi"/>
            <w:noProof/>
            <w:sz w:val="18"/>
            <w:lang w:eastAsia="sv-SE"/>
          </w:rPr>
          <w:alias w:val="Datum"/>
          <w:tag w:val="showInPanel"/>
          <w:id w:val="-1779939375"/>
          <w:placeholder>
            <w:docPart w:val="98BBB0A9EA7A46CDA4A6DE1974F098D7"/>
          </w:placeholder>
          <w:date w:fullDate="2023-03-0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B3E59">
            <w:rPr>
              <w:rFonts w:asciiTheme="majorHAnsi" w:hAnsiTheme="majorHAnsi"/>
              <w:noProof/>
              <w:sz w:val="18"/>
              <w:lang w:eastAsia="sv-SE"/>
            </w:rPr>
            <w:t>2023-03-03</w:t>
          </w:r>
        </w:sdtContent>
      </w:sdt>
      <w:r>
        <w:tab/>
      </w:r>
    </w:p>
    <w:p w14:paraId="6EDE2C51" w14:textId="77777777" w:rsidR="00275836" w:rsidRDefault="00275836" w:rsidP="00A77D47">
      <w:pPr>
        <w:spacing w:after="120" w:line="280" w:lineRule="atLeast"/>
      </w:pPr>
    </w:p>
    <w:p w14:paraId="5C57186F" w14:textId="77777777" w:rsidR="00275836" w:rsidRDefault="00275836" w:rsidP="00785590">
      <w:pPr>
        <w:pStyle w:val="Ingetavstnd"/>
        <w:sectPr w:rsidR="00275836" w:rsidSect="00F63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232D294F" w14:textId="77777777" w:rsidR="00DB3E59" w:rsidRDefault="00905617" w:rsidP="00DB3E59">
      <w:pPr>
        <w:pStyle w:val="Rubrik1"/>
      </w:pPr>
      <w:sdt>
        <w:sdtPr>
          <w:alias w:val="Rubrik"/>
          <w:tag w:val="showInPanel start"/>
          <w:id w:val="757178649"/>
          <w:placeholder>
            <w:docPart w:val="78791A5B0E0A4E849706DF07293800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3E59">
            <w:t>Översikt över slutredovisning</w:t>
          </w:r>
        </w:sdtContent>
      </w:sdt>
    </w:p>
    <w:p w14:paraId="03F1F82C" w14:textId="69A3F8F0" w:rsidR="00932E83" w:rsidRDefault="00DB3E59" w:rsidP="00DB3E59">
      <w:pPr>
        <w:pStyle w:val="Rubrik1"/>
        <w:rPr>
          <w:b w:val="0"/>
          <w:bCs/>
          <w:color w:val="000000"/>
          <w:sz w:val="22"/>
          <w:szCs w:val="22"/>
        </w:rPr>
      </w:pPr>
      <w:r w:rsidRPr="00DB3E59">
        <w:rPr>
          <w:b w:val="0"/>
          <w:bCs/>
          <w:color w:val="000000"/>
          <w:sz w:val="22"/>
          <w:szCs w:val="22"/>
        </w:rPr>
        <w:t xml:space="preserve">Kom ihåg: redovisningen görs i ett digitalt formulär i </w:t>
      </w:r>
      <w:hyperlink r:id="rId16" w:history="1">
        <w:r w:rsidRPr="00DB3E59">
          <w:rPr>
            <w:rStyle w:val="Hyperlnk"/>
            <w:b w:val="0"/>
            <w:bCs/>
            <w:sz w:val="22"/>
            <w:szCs w:val="22"/>
          </w:rPr>
          <w:t>Bidragsportalen</w:t>
        </w:r>
      </w:hyperlink>
      <w:r w:rsidRPr="00DB3E59">
        <w:rPr>
          <w:b w:val="0"/>
          <w:bCs/>
          <w:color w:val="000000"/>
          <w:sz w:val="22"/>
          <w:szCs w:val="22"/>
        </w:rPr>
        <w:t>. Detta dokument är bara till för att ge en överblick och hjälp inför redovisningen.</w:t>
      </w:r>
    </w:p>
    <w:p w14:paraId="5292087F" w14:textId="475CCCE6" w:rsidR="00DB3E59" w:rsidRDefault="00DB3E59" w:rsidP="00DB3E59"/>
    <w:p w14:paraId="17770A30" w14:textId="1B32D65C" w:rsidR="00DB3E59" w:rsidRDefault="00DB3E59" w:rsidP="00DB3E5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Insatsens innehåll</w:t>
      </w:r>
    </w:p>
    <w:p w14:paraId="085655E0" w14:textId="06123085" w:rsidR="00905617" w:rsidRDefault="00905617" w:rsidP="00DB3E59">
      <w:pPr>
        <w:rPr>
          <w:rFonts w:asciiTheme="majorHAnsi" w:hAnsiTheme="majorHAnsi" w:cstheme="majorHAnsi"/>
          <w:b/>
          <w:bCs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4"/>
        </w:rPr>
        <w:t>Tänk på att inte skriva in personuppgifter, namn eller andra känsliga uppgifter som kan härledas till en specifik individ här. Frågorna vi ställer är till för statistisk uppföljning.</w:t>
      </w:r>
    </w:p>
    <w:p w14:paraId="2EACF925" w14:textId="77777777" w:rsidR="00496E8E" w:rsidRPr="00496E8E" w:rsidRDefault="00DB3E59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B3E59">
        <w:rPr>
          <w:rFonts w:asciiTheme="majorHAnsi" w:hAnsiTheme="majorHAnsi" w:cstheme="majorHAnsi"/>
          <w:b/>
          <w:bCs/>
          <w:sz w:val="20"/>
          <w:szCs w:val="20"/>
        </w:rPr>
        <w:t>Har ni inrättat en ny eller utvecklad en befintlig anpassad lärmiljö?</w:t>
      </w:r>
    </w:p>
    <w:p w14:paraId="469B2AE4" w14:textId="00F0B7DE" w:rsidR="00DB3E59" w:rsidRPr="00496E8E" w:rsidRDefault="00DB3E59" w:rsidP="00496E8E">
      <w:pPr>
        <w:pStyle w:val="Liststycke"/>
        <w:rPr>
          <w:rFonts w:asciiTheme="majorHAnsi" w:hAnsiTheme="majorHAnsi" w:cstheme="majorHAnsi"/>
          <w:b/>
          <w:bCs/>
          <w:sz w:val="22"/>
          <w:szCs w:val="22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Svarsalternativ: </w:t>
      </w:r>
      <w:r w:rsidR="00496E8E">
        <w:rPr>
          <w:rFonts w:asciiTheme="majorHAnsi" w:hAnsiTheme="majorHAnsi" w:cstheme="majorHAnsi"/>
          <w:sz w:val="20"/>
          <w:szCs w:val="20"/>
        </w:rPr>
        <w:t xml:space="preserve">Rullista - </w:t>
      </w:r>
      <w:r w:rsidRPr="00496E8E">
        <w:rPr>
          <w:rFonts w:asciiTheme="majorHAnsi" w:hAnsiTheme="majorHAnsi" w:cstheme="majorHAnsi"/>
          <w:i/>
          <w:iCs/>
          <w:sz w:val="20"/>
          <w:szCs w:val="20"/>
        </w:rPr>
        <w:t>Inrätta en ny, Utveckla befintlig</w:t>
      </w:r>
    </w:p>
    <w:p w14:paraId="40A8B69C" w14:textId="23724542" w:rsidR="00DB3E59" w:rsidRDefault="00DB3E59" w:rsidP="00DB3E59">
      <w:pPr>
        <w:pStyle w:val="Liststycke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5D2DCF6" w14:textId="77777777" w:rsidR="00496E8E" w:rsidRPr="00496E8E" w:rsidRDefault="00DB3E59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B3E59">
        <w:rPr>
          <w:rFonts w:asciiTheme="majorHAnsi" w:hAnsiTheme="majorHAnsi" w:cstheme="majorHAnsi"/>
          <w:b/>
          <w:bCs/>
          <w:sz w:val="20"/>
          <w:szCs w:val="20"/>
        </w:rPr>
        <w:t>Beskriv vilka insatser ni har genomfört och när de genomfördes under bidragstiden</w:t>
      </w:r>
    </w:p>
    <w:p w14:paraId="1D99E0AC" w14:textId="1E11A425" w:rsidR="00DB3E59" w:rsidRPr="00496E8E" w:rsidRDefault="00DB3E59" w:rsidP="00496E8E">
      <w:pPr>
        <w:pStyle w:val="Liststycke"/>
        <w:rPr>
          <w:rFonts w:asciiTheme="majorHAnsi" w:hAnsiTheme="majorHAnsi" w:cstheme="majorHAnsi"/>
          <w:b/>
          <w:bCs/>
          <w:sz w:val="22"/>
          <w:szCs w:val="22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Svarsalternativ: </w:t>
      </w:r>
      <w:r w:rsidRPr="00496E8E">
        <w:rPr>
          <w:rFonts w:asciiTheme="majorHAnsi" w:hAnsiTheme="majorHAnsi" w:cstheme="majorHAnsi"/>
          <w:i/>
          <w:iCs/>
          <w:sz w:val="20"/>
          <w:szCs w:val="20"/>
        </w:rPr>
        <w:t>Fritext, (max 1000 tecken inklusive blanksteg)</w:t>
      </w:r>
    </w:p>
    <w:p w14:paraId="2A433B0C" w14:textId="77777777" w:rsidR="00DB3E59" w:rsidRDefault="00DB3E59" w:rsidP="00DB3E5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2FD3175A" w14:textId="77777777" w:rsidR="00496E8E" w:rsidRDefault="00DB3E59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B3E59">
        <w:rPr>
          <w:rFonts w:asciiTheme="majorHAnsi" w:hAnsiTheme="majorHAnsi" w:cstheme="majorHAnsi"/>
          <w:b/>
          <w:bCs/>
          <w:sz w:val="20"/>
          <w:szCs w:val="20"/>
        </w:rPr>
        <w:t>Ange när eleverna började ta del av den anpassade lärmiljön</w:t>
      </w:r>
    </w:p>
    <w:p w14:paraId="19A75E71" w14:textId="76AEED50" w:rsidR="00DB3E59" w:rsidRPr="00496E8E" w:rsidRDefault="00DB3E59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 xml:space="preserve">Svarsalternativ: </w:t>
      </w:r>
      <w:r w:rsidRPr="00496E8E">
        <w:rPr>
          <w:rFonts w:asciiTheme="majorHAnsi" w:hAnsiTheme="majorHAnsi" w:cstheme="majorHAnsi"/>
          <w:i/>
          <w:iCs/>
          <w:sz w:val="20"/>
          <w:szCs w:val="20"/>
        </w:rPr>
        <w:t>Fritext, (max 1000 tecken inklusive blanksteg)</w:t>
      </w:r>
    </w:p>
    <w:p w14:paraId="6EF139FF" w14:textId="570A8F5A" w:rsidR="00DB3E59" w:rsidRDefault="00DB3E59" w:rsidP="00DB3E5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</w:p>
    <w:p w14:paraId="3C44F016" w14:textId="77777777" w:rsidR="00496E8E" w:rsidRDefault="00DB3E59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DB3E59">
        <w:rPr>
          <w:rFonts w:asciiTheme="majorHAnsi" w:hAnsiTheme="majorHAnsi" w:cstheme="majorHAnsi"/>
          <w:b/>
          <w:bCs/>
          <w:sz w:val="20"/>
          <w:szCs w:val="20"/>
        </w:rPr>
        <w:t>Hur har lärmiljön varit organiserad (öppettider, närvaro, gruppindelning/sammansättningar etc.)</w:t>
      </w:r>
    </w:p>
    <w:p w14:paraId="1938B3BD" w14:textId="1857B91C" w:rsidR="00496E8E" w:rsidRDefault="00DB3E59" w:rsidP="00496E8E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</w:t>
      </w:r>
      <w:r w:rsidR="00496E8E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78652955" w14:textId="77777777" w:rsidR="00496E8E" w:rsidRPr="00496E8E" w:rsidRDefault="00496E8E" w:rsidP="00496E8E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</w:p>
    <w:p w14:paraId="79DD7720" w14:textId="46AAC78E" w:rsidR="00DB3E59" w:rsidRPr="00496E8E" w:rsidRDefault="00DB3E59" w:rsidP="00DB3E5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b/>
          <w:bCs/>
          <w:sz w:val="20"/>
          <w:szCs w:val="20"/>
        </w:rPr>
        <w:t xml:space="preserve">Hur har ni arbetat med inkludering av eleverna i ordinarie skolmiljö och undervisningsmiljö? </w:t>
      </w:r>
    </w:p>
    <w:p w14:paraId="1C09A75D" w14:textId="77777777" w:rsidR="00496E8E" w:rsidRP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0FDDB51F" w14:textId="77777777" w:rsidR="00DB3E59" w:rsidRPr="00DB3E59" w:rsidRDefault="00DB3E59" w:rsidP="00DB3E5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20B66216" w14:textId="5BA59A14" w:rsidR="00DB3E59" w:rsidRPr="00496E8E" w:rsidRDefault="00DB3E59" w:rsidP="00DB3E5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b/>
          <w:bCs/>
          <w:sz w:val="20"/>
          <w:szCs w:val="20"/>
        </w:rPr>
        <w:t>Beskriv hur elevhälsan varit involverad i den anpassade lärmiljön</w:t>
      </w:r>
    </w:p>
    <w:p w14:paraId="64810835" w14:textId="77777777" w:rsidR="00496E8E" w:rsidRP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68C91095" w14:textId="77777777" w:rsidR="00DB3E59" w:rsidRPr="00DB3E59" w:rsidRDefault="00DB3E59" w:rsidP="00DB3E5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366A56C1" w14:textId="01AE1038" w:rsidR="00DB3E59" w:rsidRPr="00496E8E" w:rsidRDefault="00DB3E59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b/>
          <w:bCs/>
          <w:sz w:val="20"/>
          <w:szCs w:val="20"/>
        </w:rPr>
        <w:t>Beskriv hur ni arbetat med uppföljning på:</w:t>
      </w:r>
    </w:p>
    <w:p w14:paraId="6F9807A6" w14:textId="4F6A07F9" w:rsidR="00DB3E59" w:rsidRDefault="00DB3E59" w:rsidP="00DB3E59">
      <w:pPr>
        <w:pStyle w:val="Liststycke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Individuell nivå</w:t>
      </w:r>
    </w:p>
    <w:p w14:paraId="31C0C615" w14:textId="0DB0D504" w:rsidR="00DB3E59" w:rsidRDefault="00DB3E59" w:rsidP="00DB3E59">
      <w:pPr>
        <w:pStyle w:val="Liststycke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Organisationsnivå</w:t>
      </w:r>
    </w:p>
    <w:p w14:paraId="53E8B56C" w14:textId="42CDE8D2" w:rsidR="00496E8E" w:rsidRPr="00496E8E" w:rsidRDefault="00496E8E" w:rsidP="00496E8E">
      <w:pPr>
        <w:ind w:left="720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4127CD39" w14:textId="06352A6A" w:rsidR="00DB3E59" w:rsidRDefault="00DB3E59" w:rsidP="00DB3E5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b/>
          <w:bCs/>
          <w:sz w:val="20"/>
          <w:szCs w:val="20"/>
        </w:rPr>
        <w:t>Beskriv de viktigaste framgångsfaktorerna och utmaningarna som ni identifierat under genomförandet av insatsen</w:t>
      </w:r>
    </w:p>
    <w:p w14:paraId="28E88AEB" w14:textId="77777777" w:rsidR="00496E8E" w:rsidRP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40A8DB0E" w14:textId="5BEF8AA1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0FA619EF" w14:textId="723D9853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40099253" w14:textId="4A3F62D4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7CBF2F56" w14:textId="4D87EBA8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726857C8" w14:textId="7461ACDE" w:rsidR="00496E8E" w:rsidRDefault="00496E8E" w:rsidP="00496E8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Målgrupp</w:t>
      </w:r>
    </w:p>
    <w:p w14:paraId="6E976623" w14:textId="5DBF4DC8" w:rsidR="00496E8E" w:rsidRDefault="00905617" w:rsidP="00496E8E">
      <w:pPr>
        <w:rPr>
          <w:rFonts w:asciiTheme="majorHAnsi" w:hAnsiTheme="majorHAnsi" w:cstheme="majorHAnsi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4"/>
        </w:rPr>
        <w:t>Tänk på att inte skriva in personuppgifter, namn eller andra känsliga uppgifter som kan härledas till en specifik individ här. Frågorna vi ställer är till för statistisk uppföljning.</w:t>
      </w:r>
    </w:p>
    <w:p w14:paraId="5A658E39" w14:textId="3FE73BC2" w:rsidR="00496E8E" w:rsidRPr="00496E8E" w:rsidRDefault="00496E8E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Ange antal barn och eller elever (unika individer) som tagit del av insatsen</w:t>
      </w:r>
    </w:p>
    <w:p w14:paraId="24EC46DD" w14:textId="30B4AB76" w:rsidR="00496E8E" w:rsidRDefault="00496E8E" w:rsidP="00496E8E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Förklaring: Ett barn eller elev som deltagit i insatsen räknas alltid som en (1) individ, oavsett om hen har deltagit vid ett eller flera tillfällen. Ange därför antal unika individer som deltagit i insatsen rutorna nedan oavsett antal tillfällen. </w:t>
      </w:r>
    </w:p>
    <w:p w14:paraId="1E22A1F0" w14:textId="31AB4663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12B80169" w14:textId="361CCCDC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Flickor/kvinnor: </w:t>
      </w:r>
    </w:p>
    <w:p w14:paraId="09EBE5F9" w14:textId="39E230F6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357D2D5A" w14:textId="11D9E02E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Pojkar/män: </w:t>
      </w:r>
    </w:p>
    <w:p w14:paraId="6E7A0CF0" w14:textId="5B4F5749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0DD46E5A" w14:textId="41C43573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Annan könsidentitet: </w:t>
      </w:r>
    </w:p>
    <w:p w14:paraId="1F4343F6" w14:textId="7292FD45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0C0B3628" w14:textId="2896BA0F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  <w:r w:rsidRPr="00496E8E">
        <w:rPr>
          <w:rFonts w:asciiTheme="majorHAnsi" w:hAnsiTheme="majorHAnsi" w:cstheme="majorHAnsi"/>
          <w:sz w:val="20"/>
          <w:szCs w:val="20"/>
        </w:rPr>
        <w:t xml:space="preserve">Vet ej: </w:t>
      </w:r>
    </w:p>
    <w:p w14:paraId="396CA033" w14:textId="174A9AB3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241D7429" w14:textId="0BD3AEF3" w:rsidR="00496E8E" w:rsidRPr="00496E8E" w:rsidRDefault="00496E8E" w:rsidP="00496E8E">
      <w:pPr>
        <w:pStyle w:val="Liststycke"/>
        <w:rPr>
          <w:rFonts w:asciiTheme="majorHAnsi" w:hAnsiTheme="majorHAnsi" w:cstheme="majorHAnsi"/>
          <w:sz w:val="20"/>
          <w:szCs w:val="20"/>
        </w:rPr>
      </w:pPr>
      <w:r w:rsidRPr="00496E8E">
        <w:rPr>
          <w:rFonts w:asciiTheme="majorHAnsi" w:hAnsiTheme="majorHAnsi" w:cstheme="majorHAnsi"/>
          <w:sz w:val="20"/>
          <w:szCs w:val="20"/>
        </w:rPr>
        <w:t>Totalt antal barn/elever som varit insatsens målgrupp: [AUTOMATISK SUMMERING, FYLLS EJ I)</w:t>
      </w:r>
    </w:p>
    <w:p w14:paraId="52EB61C4" w14:textId="2B126C9A" w:rsidR="00496E8E" w:rsidRDefault="00496E8E" w:rsidP="00496E8E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7CDD25F6" w14:textId="59A7AD75" w:rsidR="00496E8E" w:rsidRPr="00496E8E" w:rsidRDefault="00496E8E" w:rsidP="00496E8E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Beskriv hur ni har levt upp till kravet på få elever och hög personaltäthet</w:t>
      </w:r>
    </w:p>
    <w:p w14:paraId="10B65605" w14:textId="3ED42AB5" w:rsidR="00496E8E" w:rsidRDefault="00496E8E" w:rsidP="00496E8E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Förklaring: Som utgångspunkt max 12 elever per lärmiljö, med minst en tjänst per 6 elever. Med hög personaltäthet avses både egna tjänster och tjänster som finansierats av SPSM</w:t>
      </w:r>
    </w:p>
    <w:p w14:paraId="6C773958" w14:textId="34DFCBC5" w:rsidR="00496E8E" w:rsidRDefault="00496E8E" w:rsidP="00496E8E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</w:p>
    <w:p w14:paraId="0946DAB7" w14:textId="073B7A8C" w:rsidR="00844089" w:rsidRPr="00496E8E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08992680" w14:textId="0FD8F686" w:rsidR="00496E8E" w:rsidRDefault="00496E8E" w:rsidP="00496E8E">
      <w:pPr>
        <w:pStyle w:val="Liststycke"/>
        <w:rPr>
          <w:rFonts w:asciiTheme="majorHAnsi" w:hAnsiTheme="majorHAnsi" w:cstheme="majorHAnsi"/>
          <w:i/>
          <w:iCs/>
        </w:rPr>
      </w:pPr>
    </w:p>
    <w:p w14:paraId="117625DC" w14:textId="2A2778E2" w:rsidR="00844089" w:rsidRDefault="00844089" w:rsidP="0084408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Hur har särskild hänsyn tagits till barnets bästa i form av elevens röst om sitt deltagande i lärmiljön och genomförande av insatsen?</w:t>
      </w:r>
    </w:p>
    <w:p w14:paraId="2A1779B5" w14:textId="77777777" w:rsidR="00844089" w:rsidRPr="00496E8E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47552FCC" w14:textId="2E1D1399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2C8599AB" w14:textId="1FA74AB2" w:rsidR="00844089" w:rsidRDefault="00844089" w:rsidP="0084408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Hur har organisationen/rutinerna sett ut i verksamheten gällande hur eleverna har aktualiserats för den anpassade lärmiljön?</w:t>
      </w:r>
    </w:p>
    <w:p w14:paraId="62A9901A" w14:textId="76A2114D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lastRenderedPageBreak/>
        <w:t>Svarsalternativ: Fritext, (max 1000 tecken inklusive blanksteg)</w:t>
      </w:r>
    </w:p>
    <w:p w14:paraId="427EC124" w14:textId="77777777" w:rsidR="00844089" w:rsidRPr="00496E8E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FE94283" w14:textId="28617127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3D3E9BDE" w14:textId="13C459D2" w:rsidR="00844089" w:rsidRDefault="00844089" w:rsidP="0084408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Har alla deltagande elever haft ett åtgärdsprogram som innehållit anpassad lärmiljö?</w:t>
      </w:r>
    </w:p>
    <w:p w14:paraId="6EB69BA9" w14:textId="1EE16FE6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Förklaring: Inom bidraget Anpassade lärmiljöer som del av särskilt stöd är det obligatoriskt att de elever som tar del av lärmiljön har ett upprättat åtgärdsprogram</w:t>
      </w:r>
    </w:p>
    <w:p w14:paraId="715B1084" w14:textId="4D9588F2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</w:p>
    <w:p w14:paraId="7CB38274" w14:textId="498E9243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Svarsalternativ: Enkelvalsfråga (Ja eller Nej), med obligatorisk fritextfråga kopplad till svarsalternativ Nej (max 1000 tecken inklusive blanksteg)</w:t>
      </w:r>
    </w:p>
    <w:p w14:paraId="0670A9CA" w14:textId="2B2E552B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</w:p>
    <w:p w14:paraId="2B862199" w14:textId="5727C2A7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Kopplad fritextfråga: </w:t>
      </w:r>
    </w:p>
    <w:p w14:paraId="447E920D" w14:textId="46B5D4D7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48B306F5" w14:textId="68CD356E" w:rsidR="00844089" w:rsidRP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Om ni svarat nej, beskriv varför elever utan åtgärdsprogram har deltagit i den anpassade lärmiljön</w:t>
      </w:r>
    </w:p>
    <w:p w14:paraId="08EC91CD" w14:textId="7D8DE7A8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47FD17A2" w14:textId="546C9051" w:rsidR="00844089" w:rsidRDefault="00844089" w:rsidP="0084408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Mål och resultat</w:t>
      </w:r>
    </w:p>
    <w:p w14:paraId="37E6A3D0" w14:textId="77777777" w:rsidR="00905617" w:rsidRDefault="00905617" w:rsidP="00905617">
      <w:pPr>
        <w:rPr>
          <w:rFonts w:ascii="Arial" w:hAnsi="Arial" w:cs="Arial"/>
          <w:color w:val="000000"/>
          <w:sz w:val="21"/>
          <w:szCs w:val="21"/>
          <w:shd w:val="clear" w:color="auto" w:fill="EBEBE4"/>
        </w:rPr>
      </w:pPr>
      <w:r w:rsidRPr="00905617">
        <w:rPr>
          <w:rFonts w:ascii="Arial" w:hAnsi="Arial" w:cs="Arial"/>
          <w:color w:val="000000"/>
          <w:sz w:val="21"/>
          <w:szCs w:val="21"/>
          <w:shd w:val="clear" w:color="auto" w:fill="EBEBE4"/>
        </w:rPr>
        <w:t>Tänk på att inte skriva in personuppgifter, namn eller andra känsliga uppgifter som kan härledas till en specifik individ här. Frågorna vi ställer är till för statistisk uppföljning.</w:t>
      </w:r>
    </w:p>
    <w:p w14:paraId="4E0D6469" w14:textId="03A536D2" w:rsidR="00844089" w:rsidRPr="00905617" w:rsidRDefault="00844089" w:rsidP="00905617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905617">
        <w:rPr>
          <w:rFonts w:asciiTheme="majorHAnsi" w:hAnsiTheme="majorHAnsi" w:cstheme="majorHAnsi"/>
          <w:b/>
          <w:bCs/>
          <w:sz w:val="20"/>
          <w:szCs w:val="20"/>
        </w:rPr>
        <w:t>Beskriv vilka behov eleverna hade av den anpassade lärmiljön</w:t>
      </w:r>
    </w:p>
    <w:p w14:paraId="4D9D0562" w14:textId="77777777" w:rsidR="00844089" w:rsidRPr="00496E8E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 w:rsidRPr="00496E8E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0F47B951" w14:textId="4A17A63B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085111B5" w14:textId="2921124A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74C769EF" w14:textId="04C51780" w:rsidR="00844089" w:rsidRDefault="00844089" w:rsidP="0084408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Har elevernas behov tillgodosetts? </w:t>
      </w:r>
    </w:p>
    <w:p w14:paraId="102C6208" w14:textId="0D8B1130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Svarsalternativ: Enkelvalsfråga (Ja</w:t>
      </w:r>
      <w:r>
        <w:rPr>
          <w:rFonts w:asciiTheme="majorHAnsi" w:hAnsiTheme="majorHAnsi" w:cstheme="majorHAnsi"/>
          <w:i/>
          <w:iCs/>
          <w:sz w:val="20"/>
          <w:szCs w:val="20"/>
        </w:rPr>
        <w:t>, n</w:t>
      </w:r>
      <w:r>
        <w:rPr>
          <w:rFonts w:asciiTheme="majorHAnsi" w:hAnsiTheme="majorHAnsi" w:cstheme="majorHAnsi"/>
          <w:i/>
          <w:iCs/>
          <w:sz w:val="20"/>
          <w:szCs w:val="20"/>
        </w:rPr>
        <w:t>ej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eller delvis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), med obligatorisk fritextfråga kopplad till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de olika svarsalternativen </w:t>
      </w:r>
      <w:r>
        <w:rPr>
          <w:rFonts w:asciiTheme="majorHAnsi" w:hAnsiTheme="majorHAnsi" w:cstheme="majorHAnsi"/>
          <w:i/>
          <w:iCs/>
          <w:sz w:val="20"/>
          <w:szCs w:val="20"/>
        </w:rPr>
        <w:t>(max 1000 tecken inklusive blanksteg)</w:t>
      </w:r>
    </w:p>
    <w:p w14:paraId="18234A17" w14:textId="2B1F2852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55A8902" w14:textId="215E1574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Kopplade fritextfrågor:</w:t>
      </w:r>
    </w:p>
    <w:p w14:paraId="3169D2CA" w14:textId="43C86C72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AF51BD1" w14:textId="06F7062A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Om ni svarar ja, beskriv vad ni upplever har varit framgångsfaktorerna</w:t>
      </w:r>
    </w:p>
    <w:p w14:paraId="4DB4387F" w14:textId="15E845AB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0AC56952" w14:textId="3ED4BBE6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Om ni svarar nej eller delvis, beskriv varför</w:t>
      </w:r>
    </w:p>
    <w:p w14:paraId="02393C34" w14:textId="68C73B9A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3E46834D" w14:textId="1A3C98A5" w:rsidR="00844089" w:rsidRDefault="00844089" w:rsidP="00844089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Har personalen haft tillräcklig kompetens för att möta elevernas behov i den anpassade lärmiljön?</w:t>
      </w:r>
    </w:p>
    <w:p w14:paraId="41FCCCEA" w14:textId="77777777" w:rsidR="00844089" w:rsidRDefault="00844089" w:rsidP="00844089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lastRenderedPageBreak/>
        <w:t>Svarsalternativ: Enkelvalsfråga (Ja, nej eller delvis), med obligatorisk fritextfråga kopplad till de olika svarsalternativen (max 1000 tecken inklusive blanksteg)</w:t>
      </w:r>
    </w:p>
    <w:p w14:paraId="1A4E07E6" w14:textId="77777777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3E91C2B2" w14:textId="77777777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Kopplade fritextfrågor:</w:t>
      </w:r>
    </w:p>
    <w:p w14:paraId="78E6ECB8" w14:textId="77777777" w:rsidR="00844089" w:rsidRDefault="00844089" w:rsidP="00844089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4E1448AD" w14:textId="1FCD7944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Om ni svarar ja, </w:t>
      </w:r>
      <w:r>
        <w:rPr>
          <w:rFonts w:asciiTheme="majorHAnsi" w:hAnsiTheme="majorHAnsi" w:cstheme="majorHAnsi"/>
          <w:b/>
          <w:bCs/>
          <w:sz w:val="20"/>
          <w:szCs w:val="20"/>
        </w:rPr>
        <w:t>utveckla</w:t>
      </w:r>
    </w:p>
    <w:p w14:paraId="7B34FC2C" w14:textId="77777777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3ABB1055" w14:textId="5CD609A3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Om ni svarar nej eller delvis, </w:t>
      </w:r>
      <w:r>
        <w:rPr>
          <w:rFonts w:asciiTheme="majorHAnsi" w:hAnsiTheme="majorHAnsi" w:cstheme="majorHAnsi"/>
          <w:b/>
          <w:bCs/>
          <w:sz w:val="20"/>
          <w:szCs w:val="20"/>
        </w:rPr>
        <w:t>utveckla</w:t>
      </w:r>
    </w:p>
    <w:p w14:paraId="1A54CB02" w14:textId="06BD2BE7" w:rsidR="00844089" w:rsidRDefault="00844089" w:rsidP="0084408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2249E30F" w14:textId="11D8562A" w:rsidR="00364875" w:rsidRDefault="00364875" w:rsidP="00364875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Hur har lärmiljön bidragit till elevernas kunskapsutveckling?</w:t>
      </w:r>
    </w:p>
    <w:p w14:paraId="6EC8FFEC" w14:textId="77777777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336E31CC" w14:textId="3F91AF8C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53085F02" w14:textId="6286249E" w:rsidR="00364875" w:rsidRDefault="00364875" w:rsidP="00364875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Hur har den anpassade lärmiljön bidragit till elevernas hälsa?</w:t>
      </w:r>
    </w:p>
    <w:p w14:paraId="36C0864D" w14:textId="77777777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4F379DB6" w14:textId="3F7C14B1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16329648" w14:textId="00C7774E" w:rsidR="00364875" w:rsidRDefault="00364875" w:rsidP="00364875">
      <w:pPr>
        <w:pStyle w:val="Liststycke"/>
        <w:numPr>
          <w:ilvl w:val="0"/>
          <w:numId w:val="8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Kommer ni att fortsätta ha den anpassade lärmiljön även efter bidragsperioden?</w:t>
      </w:r>
    </w:p>
    <w:p w14:paraId="7045AD81" w14:textId="68F790E8" w:rsidR="00364875" w:rsidRDefault="00364875" w:rsidP="00364875">
      <w:pPr>
        <w:pStyle w:val="Liststycke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Svarsalternativ: Enkelvalsfråga (Ja</w:t>
      </w:r>
      <w:r>
        <w:rPr>
          <w:rFonts w:asciiTheme="majorHAnsi" w:hAnsiTheme="majorHAnsi" w:cstheme="majorHAnsi"/>
          <w:i/>
          <w:iCs/>
          <w:sz w:val="20"/>
          <w:szCs w:val="20"/>
        </w:rPr>
        <w:t>, n</w:t>
      </w:r>
      <w:r>
        <w:rPr>
          <w:rFonts w:asciiTheme="majorHAnsi" w:hAnsiTheme="majorHAnsi" w:cstheme="majorHAnsi"/>
          <w:i/>
          <w:iCs/>
          <w:sz w:val="20"/>
          <w:szCs w:val="20"/>
        </w:rPr>
        <w:t>ej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eller delvis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), med obligatorisk fritextfråga kopplad till svarsalternativ </w:t>
      </w:r>
      <w:r>
        <w:rPr>
          <w:rFonts w:asciiTheme="majorHAnsi" w:hAnsiTheme="majorHAnsi" w:cstheme="majorHAnsi"/>
          <w:i/>
          <w:iCs/>
          <w:sz w:val="20"/>
          <w:szCs w:val="20"/>
        </w:rPr>
        <w:t>Nej och delvis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(max 1000 tecken inklusive blanksteg)</w:t>
      </w:r>
    </w:p>
    <w:p w14:paraId="7F389EF5" w14:textId="7C7F148E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32448A97" w14:textId="1434F44D" w:rsidR="00364875" w:rsidRDefault="00364875" w:rsidP="00364875">
      <w:pPr>
        <w:pStyle w:val="Liststyck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Kopplad fritextfråga:</w:t>
      </w:r>
    </w:p>
    <w:p w14:paraId="4E8CDA68" w14:textId="0CA3969C" w:rsidR="00364875" w:rsidRDefault="00364875" w:rsidP="00364875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AD59571" w14:textId="6B2C7C87" w:rsidR="00364875" w:rsidRDefault="003648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Om ni svarar nej eller delvis, beskriv varför</w:t>
      </w:r>
    </w:p>
    <w:p w14:paraId="24B23A96" w14:textId="647E4390" w:rsidR="001C2075" w:rsidRDefault="001C20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5AF2D88E" w14:textId="316AB958" w:rsidR="001C2075" w:rsidRDefault="001C2075" w:rsidP="00364875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655452D" w14:textId="2FDF88F0" w:rsidR="001C2075" w:rsidRDefault="001C2075" w:rsidP="001C207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Budget</w:t>
      </w:r>
    </w:p>
    <w:p w14:paraId="2D953030" w14:textId="66A44C51" w:rsidR="001C2075" w:rsidRDefault="001C2075" w:rsidP="001C2075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Här ska ni redovisa insatsens kostnader</w:t>
      </w:r>
    </w:p>
    <w:tbl>
      <w:tblPr>
        <w:tblStyle w:val="Tabellrutnt"/>
        <w:tblW w:w="8242" w:type="dxa"/>
        <w:tblLook w:val="04A0" w:firstRow="1" w:lastRow="0" w:firstColumn="1" w:lastColumn="0" w:noHBand="0" w:noVBand="1"/>
      </w:tblPr>
      <w:tblGrid>
        <w:gridCol w:w="1857"/>
        <w:gridCol w:w="1277"/>
        <w:gridCol w:w="987"/>
        <w:gridCol w:w="1857"/>
        <w:gridCol w:w="1277"/>
        <w:gridCol w:w="987"/>
      </w:tblGrid>
      <w:tr w:rsidR="001C2075" w14:paraId="54017330" w14:textId="77777777" w:rsidTr="001C2075">
        <w:tc>
          <w:tcPr>
            <w:tcW w:w="4121" w:type="dxa"/>
            <w:gridSpan w:val="3"/>
          </w:tcPr>
          <w:p w14:paraId="46D57F8D" w14:textId="4693808A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Tjänstekostnader som finansierats av SPSM</w:t>
            </w:r>
          </w:p>
        </w:tc>
        <w:tc>
          <w:tcPr>
            <w:tcW w:w="4121" w:type="dxa"/>
            <w:gridSpan w:val="3"/>
          </w:tcPr>
          <w:p w14:paraId="62077ADE" w14:textId="62ACD658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Kostnader för tjänster som finansierats av huvudmannen själv</w:t>
            </w:r>
          </w:p>
        </w:tc>
      </w:tr>
      <w:tr w:rsidR="001C2075" w14:paraId="1B5BBB50" w14:textId="77777777" w:rsidTr="001C2075">
        <w:tc>
          <w:tcPr>
            <w:tcW w:w="1857" w:type="dxa"/>
          </w:tcPr>
          <w:p w14:paraId="56ACCF6E" w14:textId="09185E28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Tjänstebeskrivning</w:t>
            </w:r>
          </w:p>
        </w:tc>
        <w:tc>
          <w:tcPr>
            <w:tcW w:w="1277" w:type="dxa"/>
          </w:tcPr>
          <w:p w14:paraId="3E9E8461" w14:textId="4B6A4135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Antal årsarbetare 1,00 = en heltidstjänst</w:t>
            </w:r>
          </w:p>
        </w:tc>
        <w:tc>
          <w:tcPr>
            <w:tcW w:w="987" w:type="dxa"/>
          </w:tcPr>
          <w:p w14:paraId="624959C6" w14:textId="529CA8E4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Kostnad inklusive sociala avgifter</w:t>
            </w:r>
          </w:p>
        </w:tc>
        <w:tc>
          <w:tcPr>
            <w:tcW w:w="1857" w:type="dxa"/>
          </w:tcPr>
          <w:p w14:paraId="3305E748" w14:textId="0CF98491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Tjänstebeskrivning</w:t>
            </w:r>
          </w:p>
        </w:tc>
        <w:tc>
          <w:tcPr>
            <w:tcW w:w="1277" w:type="dxa"/>
          </w:tcPr>
          <w:p w14:paraId="048693A5" w14:textId="7F6E1A37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Antal årsarbetare 1,00 = en heltidstjänst</w:t>
            </w:r>
          </w:p>
        </w:tc>
        <w:tc>
          <w:tcPr>
            <w:tcW w:w="987" w:type="dxa"/>
          </w:tcPr>
          <w:p w14:paraId="39DAD64B" w14:textId="7A13340D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Kostnad inklusive sociala avgifter</w:t>
            </w:r>
          </w:p>
        </w:tc>
      </w:tr>
      <w:tr w:rsidR="001C2075" w14:paraId="232A14AA" w14:textId="77777777" w:rsidTr="001C2075">
        <w:tc>
          <w:tcPr>
            <w:tcW w:w="1857" w:type="dxa"/>
          </w:tcPr>
          <w:p w14:paraId="292DAB27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80BCEC2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807CF47" w14:textId="1478070A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  <w:tc>
          <w:tcPr>
            <w:tcW w:w="1857" w:type="dxa"/>
          </w:tcPr>
          <w:p w14:paraId="3EA7B8BA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43667A8E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4D788243" w14:textId="67E36F34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</w:tr>
      <w:tr w:rsidR="001C2075" w14:paraId="73EE0FF1" w14:textId="77777777" w:rsidTr="001C2075">
        <w:tc>
          <w:tcPr>
            <w:tcW w:w="1857" w:type="dxa"/>
          </w:tcPr>
          <w:p w14:paraId="20678CCF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3F91ACE1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2A1F8BF" w14:textId="64FCDC38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  <w:tc>
          <w:tcPr>
            <w:tcW w:w="1857" w:type="dxa"/>
          </w:tcPr>
          <w:p w14:paraId="2AD09C64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00C7C7A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1A100720" w14:textId="5540608F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</w:tr>
      <w:tr w:rsidR="001C2075" w14:paraId="00D538A5" w14:textId="77777777" w:rsidTr="001C2075">
        <w:tc>
          <w:tcPr>
            <w:tcW w:w="1857" w:type="dxa"/>
          </w:tcPr>
          <w:p w14:paraId="0BDE38E7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6739BEF9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D60341E" w14:textId="01911F65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  <w:tc>
          <w:tcPr>
            <w:tcW w:w="1857" w:type="dxa"/>
          </w:tcPr>
          <w:p w14:paraId="5EBC3EAF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76BDACF7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65A1876C" w14:textId="157D9BA9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</w:tr>
      <w:tr w:rsidR="001C2075" w14:paraId="15353CB1" w14:textId="77777777" w:rsidTr="001C2075">
        <w:tc>
          <w:tcPr>
            <w:tcW w:w="1857" w:type="dxa"/>
          </w:tcPr>
          <w:p w14:paraId="3A6F615B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5DF6BBB2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D8B7B1F" w14:textId="05095D2C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  <w:tc>
          <w:tcPr>
            <w:tcW w:w="1857" w:type="dxa"/>
          </w:tcPr>
          <w:p w14:paraId="4AFF3DD6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3CF411F6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7A61CE53" w14:textId="108D75CD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</w:tr>
      <w:tr w:rsidR="001C2075" w14:paraId="548DEBB0" w14:textId="77777777" w:rsidTr="001C2075">
        <w:tc>
          <w:tcPr>
            <w:tcW w:w="1857" w:type="dxa"/>
          </w:tcPr>
          <w:p w14:paraId="60079E97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1F5BE8CA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3FE505F" w14:textId="4C6D7DB4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  <w:tc>
          <w:tcPr>
            <w:tcW w:w="1857" w:type="dxa"/>
          </w:tcPr>
          <w:p w14:paraId="6E5E0ED2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6B84FA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1CD939DF" w14:textId="7B44FEEE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1C2075">
              <w:rPr>
                <w:rFonts w:asciiTheme="majorHAnsi" w:hAnsiTheme="majorHAnsi" w:cstheme="majorHAnsi"/>
                <w:sz w:val="18"/>
                <w:szCs w:val="18"/>
              </w:rPr>
              <w:t>Kr</w:t>
            </w:r>
          </w:p>
        </w:tc>
      </w:tr>
      <w:tr w:rsidR="001C2075" w14:paraId="73D20ADA" w14:textId="77777777" w:rsidTr="00EE20B7">
        <w:tc>
          <w:tcPr>
            <w:tcW w:w="4121" w:type="dxa"/>
            <w:gridSpan w:val="3"/>
          </w:tcPr>
          <w:p w14:paraId="39E3AA62" w14:textId="6205AD68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Totalt redovisat tjänster bidrag               0</w:t>
            </w:r>
          </w:p>
        </w:tc>
        <w:tc>
          <w:tcPr>
            <w:tcW w:w="4121" w:type="dxa"/>
            <w:gridSpan w:val="3"/>
          </w:tcPr>
          <w:p w14:paraId="6F037CA7" w14:textId="62432301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Totalt redovisat tjänster egen             finansiering                                               0                    </w:t>
            </w:r>
          </w:p>
        </w:tc>
      </w:tr>
      <w:tr w:rsidR="001C2075" w14:paraId="18743623" w14:textId="77777777" w:rsidTr="00EE20B7">
        <w:tc>
          <w:tcPr>
            <w:tcW w:w="4121" w:type="dxa"/>
            <w:gridSpan w:val="3"/>
          </w:tcPr>
          <w:p w14:paraId="2D88ADCA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121" w:type="dxa"/>
            <w:gridSpan w:val="3"/>
          </w:tcPr>
          <w:p w14:paraId="6F7FE4AA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810B969" w14:textId="44A2D267" w:rsidR="001C2075" w:rsidRDefault="001C2075" w:rsidP="001C2075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</w:tblGrid>
      <w:tr w:rsidR="001C2075" w14:paraId="7C02EDDB" w14:textId="77777777" w:rsidTr="0081502C">
        <w:tc>
          <w:tcPr>
            <w:tcW w:w="3680" w:type="dxa"/>
            <w:gridSpan w:val="2"/>
          </w:tcPr>
          <w:p w14:paraId="44F84674" w14:textId="41DEE9C0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Övriga kostnader som finansierats av SPSM</w:t>
            </w:r>
          </w:p>
        </w:tc>
        <w:tc>
          <w:tcPr>
            <w:tcW w:w="3680" w:type="dxa"/>
            <w:gridSpan w:val="2"/>
          </w:tcPr>
          <w:p w14:paraId="1F618A4A" w14:textId="75A2E612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Övriga kostnader egen finansiering</w:t>
            </w:r>
          </w:p>
        </w:tc>
      </w:tr>
      <w:tr w:rsidR="001C2075" w14:paraId="02C230CA" w14:textId="77777777" w:rsidTr="001C2075">
        <w:tc>
          <w:tcPr>
            <w:tcW w:w="1840" w:type="dxa"/>
          </w:tcPr>
          <w:p w14:paraId="176BD483" w14:textId="63517D94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Beskrivning</w:t>
            </w:r>
          </w:p>
        </w:tc>
        <w:tc>
          <w:tcPr>
            <w:tcW w:w="1840" w:type="dxa"/>
          </w:tcPr>
          <w:p w14:paraId="1EC45313" w14:textId="52A67216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Kostnad</w:t>
            </w:r>
          </w:p>
        </w:tc>
        <w:tc>
          <w:tcPr>
            <w:tcW w:w="1840" w:type="dxa"/>
          </w:tcPr>
          <w:p w14:paraId="6CB3BD31" w14:textId="7D1367E2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Beskrivning</w:t>
            </w:r>
          </w:p>
        </w:tc>
        <w:tc>
          <w:tcPr>
            <w:tcW w:w="1840" w:type="dxa"/>
          </w:tcPr>
          <w:p w14:paraId="466DF0F8" w14:textId="1D98C33C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Kostnad</w:t>
            </w:r>
          </w:p>
        </w:tc>
      </w:tr>
      <w:tr w:rsidR="001C2075" w14:paraId="62658FA1" w14:textId="77777777" w:rsidTr="001C2075">
        <w:tc>
          <w:tcPr>
            <w:tcW w:w="1840" w:type="dxa"/>
          </w:tcPr>
          <w:p w14:paraId="6ED66EED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336A671F" w14:textId="1ED4BEE5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  <w:tc>
          <w:tcPr>
            <w:tcW w:w="1840" w:type="dxa"/>
          </w:tcPr>
          <w:p w14:paraId="1402E5C2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E35009E" w14:textId="01FEBBCD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</w:tr>
      <w:tr w:rsidR="001C2075" w14:paraId="57ADE042" w14:textId="77777777" w:rsidTr="001C2075">
        <w:tc>
          <w:tcPr>
            <w:tcW w:w="1840" w:type="dxa"/>
          </w:tcPr>
          <w:p w14:paraId="338ADFF8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BF04C2" w14:textId="0EE3B0BE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  <w:tc>
          <w:tcPr>
            <w:tcW w:w="1840" w:type="dxa"/>
          </w:tcPr>
          <w:p w14:paraId="4826743F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64672C7" w14:textId="321B0C1A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</w:tr>
      <w:tr w:rsidR="001C2075" w14:paraId="43E60975" w14:textId="77777777" w:rsidTr="001C2075">
        <w:tc>
          <w:tcPr>
            <w:tcW w:w="1840" w:type="dxa"/>
          </w:tcPr>
          <w:p w14:paraId="37AD80C0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16312284" w14:textId="2BDF7C63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  <w:tc>
          <w:tcPr>
            <w:tcW w:w="1840" w:type="dxa"/>
          </w:tcPr>
          <w:p w14:paraId="7605D07B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81BF72B" w14:textId="0475284E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</w:tr>
      <w:tr w:rsidR="001C2075" w14:paraId="64443F76" w14:textId="77777777" w:rsidTr="001C2075">
        <w:tc>
          <w:tcPr>
            <w:tcW w:w="1840" w:type="dxa"/>
          </w:tcPr>
          <w:p w14:paraId="3E837665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5461E026" w14:textId="69ED88D5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  <w:tc>
          <w:tcPr>
            <w:tcW w:w="1840" w:type="dxa"/>
          </w:tcPr>
          <w:p w14:paraId="49E0FB61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7188F74" w14:textId="25865514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</w:tr>
      <w:tr w:rsidR="001C2075" w14:paraId="643CC18E" w14:textId="77777777" w:rsidTr="001C2075">
        <w:tc>
          <w:tcPr>
            <w:tcW w:w="1840" w:type="dxa"/>
          </w:tcPr>
          <w:p w14:paraId="2B4C37EA" w14:textId="77777777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</w:tcPr>
          <w:p w14:paraId="2609C88D" w14:textId="179EEA7C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  <w:tc>
          <w:tcPr>
            <w:tcW w:w="1840" w:type="dxa"/>
          </w:tcPr>
          <w:p w14:paraId="605F9A12" w14:textId="7777777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EA67E01" w14:textId="0F3CE247" w:rsidR="001C2075" w:rsidRPr="001C2075" w:rsidRDefault="001C2075" w:rsidP="001C207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1C2075">
              <w:rPr>
                <w:rFonts w:asciiTheme="majorHAnsi" w:hAnsiTheme="majorHAnsi" w:cstheme="majorHAnsi"/>
                <w:sz w:val="20"/>
                <w:szCs w:val="20"/>
              </w:rPr>
              <w:t>Kr</w:t>
            </w:r>
          </w:p>
        </w:tc>
      </w:tr>
      <w:tr w:rsidR="001C2075" w14:paraId="4C2BAD58" w14:textId="77777777" w:rsidTr="005F4036">
        <w:tc>
          <w:tcPr>
            <w:tcW w:w="3680" w:type="dxa"/>
            <w:gridSpan w:val="2"/>
          </w:tcPr>
          <w:p w14:paraId="4F2ACABA" w14:textId="0DAFF07D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Totalt övriga kostnader bidrag       0</w:t>
            </w:r>
          </w:p>
        </w:tc>
        <w:tc>
          <w:tcPr>
            <w:tcW w:w="3680" w:type="dxa"/>
            <w:gridSpan w:val="2"/>
          </w:tcPr>
          <w:p w14:paraId="7DCA1244" w14:textId="19A409AA" w:rsidR="001C2075" w:rsidRP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Totalt övriga kostnader egen finansiering                                       0</w:t>
            </w:r>
          </w:p>
        </w:tc>
      </w:tr>
      <w:tr w:rsidR="001C2075" w14:paraId="3E5CDD57" w14:textId="77777777" w:rsidTr="005F4036">
        <w:tc>
          <w:tcPr>
            <w:tcW w:w="3680" w:type="dxa"/>
            <w:gridSpan w:val="2"/>
          </w:tcPr>
          <w:p w14:paraId="26CE5EB0" w14:textId="7E1CEEB4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Totalt redovisat belopp bidrag       0</w:t>
            </w:r>
          </w:p>
        </w:tc>
        <w:tc>
          <w:tcPr>
            <w:tcW w:w="3680" w:type="dxa"/>
            <w:gridSpan w:val="2"/>
          </w:tcPr>
          <w:p w14:paraId="561352D0" w14:textId="4B65AAA4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Totalt belopp egen finansiering      0</w:t>
            </w:r>
          </w:p>
        </w:tc>
      </w:tr>
      <w:tr w:rsidR="001C2075" w14:paraId="41AC14A4" w14:textId="77777777" w:rsidTr="0049327C">
        <w:tc>
          <w:tcPr>
            <w:tcW w:w="7360" w:type="dxa"/>
            <w:gridSpan w:val="4"/>
          </w:tcPr>
          <w:p w14:paraId="4421043B" w14:textId="1A12F65F" w:rsidR="001C2075" w:rsidRDefault="001C2075" w:rsidP="001C207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Total projektkostnad                        </w:t>
            </w:r>
          </w:p>
        </w:tc>
      </w:tr>
    </w:tbl>
    <w:p w14:paraId="356E889E" w14:textId="77777777" w:rsidR="001C2075" w:rsidRDefault="001C2075" w:rsidP="00905617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175B3867" w14:textId="77777777" w:rsidR="00905617" w:rsidRDefault="001C2075" w:rsidP="00905617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Kommentar till redovisningen</w:t>
      </w:r>
    </w:p>
    <w:p w14:paraId="744C0078" w14:textId="7837FFBF" w:rsidR="00905617" w:rsidRPr="00905617" w:rsidRDefault="00905617" w:rsidP="00905617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905617">
        <w:rPr>
          <w:rFonts w:asciiTheme="majorHAnsi" w:hAnsiTheme="majorHAnsi" w:cstheme="majorHAnsi"/>
          <w:i/>
          <w:iCs/>
          <w:sz w:val="20"/>
          <w:szCs w:val="20"/>
        </w:rPr>
        <w:t>Svarsalternativ: Fritext, (max 1000 tecken inklusive blanksteg)</w:t>
      </w:r>
    </w:p>
    <w:p w14:paraId="4DDF37D4" w14:textId="3FF7E523" w:rsidR="001C2075" w:rsidRPr="001C2075" w:rsidRDefault="001C2075" w:rsidP="001C2075">
      <w:pPr>
        <w:rPr>
          <w:rFonts w:asciiTheme="majorHAnsi" w:hAnsiTheme="majorHAnsi" w:cstheme="majorHAnsi"/>
          <w:sz w:val="20"/>
          <w:szCs w:val="20"/>
        </w:rPr>
      </w:pPr>
    </w:p>
    <w:sectPr w:rsidR="001C2075" w:rsidRPr="001C2075" w:rsidSect="00B63194">
      <w:footerReference w:type="default" r:id="rId17"/>
      <w:type w:val="continuous"/>
      <w:pgSz w:w="11906" w:h="16838" w:code="9"/>
      <w:pgMar w:top="2381" w:right="2268" w:bottom="1701" w:left="2268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98AC" w14:textId="77777777" w:rsidR="00DB3E59" w:rsidRDefault="00DB3E59" w:rsidP="001A1FDF">
      <w:pPr>
        <w:spacing w:line="240" w:lineRule="auto"/>
      </w:pPr>
      <w:r>
        <w:separator/>
      </w:r>
    </w:p>
  </w:endnote>
  <w:endnote w:type="continuationSeparator" w:id="0">
    <w:p w14:paraId="78AC7ED9" w14:textId="77777777" w:rsidR="00DB3E59" w:rsidRDefault="00DB3E59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F56" w14:textId="77777777" w:rsidR="00DB3E59" w:rsidRDefault="00DB3E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5AF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5896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0D77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9113" w14:textId="77777777" w:rsidR="00DB3E59" w:rsidRDefault="00DB3E59" w:rsidP="001A1FDF">
      <w:pPr>
        <w:spacing w:line="240" w:lineRule="auto"/>
      </w:pPr>
      <w:r>
        <w:separator/>
      </w:r>
    </w:p>
  </w:footnote>
  <w:footnote w:type="continuationSeparator" w:id="0">
    <w:p w14:paraId="37DC4C27" w14:textId="77777777" w:rsidR="00DB3E59" w:rsidRDefault="00DB3E59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29C2" w14:textId="77777777" w:rsidR="00DB3E59" w:rsidRDefault="00DB3E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C513" w14:textId="34F073EB" w:rsidR="001401AE" w:rsidRDefault="00DB3E59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6C8D56" wp14:editId="1476E4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placeholder/>
        <w:text/>
      </w:sdtPr>
      <w:sdtEndPr/>
      <w:sdtContent>
        <w:r>
          <w:t>Översikt över slutredovisning Anpassade lärmiljöer som del av särskilt stöd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6416F" wp14:editId="2C7908AE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48FB9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376B2EFD" w14:textId="77777777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98BBB0A9EA7A46CDA4A6DE1974F098D7"/>
        </w:placeholder>
        <w:date w:fullDate="2023-03-0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DB3E59">
          <w:rPr>
            <w:rFonts w:asciiTheme="majorHAnsi" w:hAnsiTheme="majorHAnsi"/>
            <w:noProof/>
            <w:sz w:val="18"/>
            <w:lang w:eastAsia="sv-SE"/>
          </w:rPr>
          <w:t>2023-03-03</w:t>
        </w:r>
      </w:sdtContent>
    </w:sdt>
    <w:r>
      <w:tab/>
    </w:r>
    <w:sdt>
      <w:sdtPr>
        <w:alias w:val="Dnr"/>
        <w:tag w:val="showInPanel"/>
        <w:id w:val="1986740887"/>
        <w:placeholder/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4E9" w14:textId="77777777" w:rsidR="00DB3E59" w:rsidRDefault="00DB3E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AD"/>
    <w:multiLevelType w:val="hybridMultilevel"/>
    <w:tmpl w:val="77845FE6"/>
    <w:lvl w:ilvl="0" w:tplc="7EF8769A">
      <w:start w:val="20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5C08F3"/>
    <w:multiLevelType w:val="hybridMultilevel"/>
    <w:tmpl w:val="0BE00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DA8"/>
    <w:multiLevelType w:val="hybridMultilevel"/>
    <w:tmpl w:val="D81AE336"/>
    <w:lvl w:ilvl="0" w:tplc="3BAA4F5C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613D"/>
    <w:multiLevelType w:val="multilevel"/>
    <w:tmpl w:val="1A9AE19C"/>
    <w:numStyleLink w:val="Formatmall1"/>
  </w:abstractNum>
  <w:abstractNum w:abstractNumId="8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9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C2075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64875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96E8E"/>
    <w:rsid w:val="004A68F1"/>
    <w:rsid w:val="004B18A2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089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05617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B3E59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50E7"/>
  <w15:chartTrackingRefBased/>
  <w15:docId w15:val="{0DACE610-F3FE-4084-BDF9-2A98FF14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3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qFormat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uiPriority w:val="1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DB3E59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1C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3.spsm.se/Account/Logi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D62C61AE04661B3BC4C3966F6A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2164A-1567-407D-87E7-A5A2479A09C7}"/>
      </w:docPartPr>
      <w:docPartBody>
        <w:p w:rsidR="00000000" w:rsidRDefault="007E78FB">
          <w:pPr>
            <w:pStyle w:val="A9AD62C61AE04661B3BC4C3966F6AFFD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98BBB0A9EA7A46CDA4A6DE1974F09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DB03A-BE6C-4AD7-8DAC-127488EF8AEA}"/>
      </w:docPartPr>
      <w:docPartBody>
        <w:p w:rsidR="00000000" w:rsidRDefault="0081054A">
          <w:pPr>
            <w:pStyle w:val="98BBB0A9EA7A46CDA4A6DE1974F098D7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78791A5B0E0A4E849706DF0729380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F6187-29E2-426F-B639-0BB9DC42DFA8}"/>
      </w:docPartPr>
      <w:docPartBody>
        <w:p w:rsidR="00000000" w:rsidRDefault="007E78FB">
          <w:pPr>
            <w:pStyle w:val="78791A5B0E0A4E849706DF072938005C"/>
          </w:pPr>
          <w:r w:rsidRPr="00591332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9AD62C61AE04661B3BC4C3966F6AFFD">
    <w:name w:val="A9AD62C61AE04661B3BC4C3966F6AFFD"/>
  </w:style>
  <w:style w:type="paragraph" w:customStyle="1" w:styleId="98BBB0A9EA7A46CDA4A6DE1974F098D7">
    <w:name w:val="98BBB0A9EA7A46CDA4A6DE1974F098D7"/>
  </w:style>
  <w:style w:type="paragraph" w:customStyle="1" w:styleId="75C9A50085ED4F5DBAC4B97EA8A70598">
    <w:name w:val="75C9A50085ED4F5DBAC4B97EA8A70598"/>
  </w:style>
  <w:style w:type="paragraph" w:customStyle="1" w:styleId="78791A5B0E0A4E849706DF072938005C">
    <w:name w:val="78791A5B0E0A4E849706DF072938005C"/>
  </w:style>
  <w:style w:type="paragraph" w:customStyle="1" w:styleId="8005815EC5254A8FB8361A584FC93DC8">
    <w:name w:val="8005815EC5254A8FB8361A584FC9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Props1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66460-91FD-4538-B313-7B438CF7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48</TotalTime>
  <Pages>5</Pages>
  <Words>1002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Översikt över slutredovisning</vt:lpstr>
      <vt:lpstr>Rubrik</vt:lpstr>
    </vt:vector>
  </TitlesOfParts>
  <Company>SPSM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slutredovisning</dc:title>
  <dc:subject/>
  <dc:creator>Lucas Kraft</dc:creator>
  <cp:keywords/>
  <dc:description>version 1.3.0</dc:description>
  <cp:lastModifiedBy>Lucas Kraft</cp:lastModifiedBy>
  <cp:revision>2</cp:revision>
  <dcterms:created xsi:type="dcterms:W3CDTF">2023-03-03T13:04:00Z</dcterms:created>
  <dcterms:modified xsi:type="dcterms:W3CDTF">2023-03-03T13:52:00Z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